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80F1" w14:textId="77777777" w:rsidR="00C0644F" w:rsidRDefault="00C0644F" w:rsidP="00C0644F">
      <w:pPr>
        <w:jc w:val="center"/>
        <w:rPr>
          <w:b/>
          <w:sz w:val="56"/>
          <w:u w:val="single"/>
        </w:rPr>
      </w:pPr>
      <w:bookmarkStart w:id="0" w:name="_GoBack"/>
      <w:bookmarkEnd w:id="0"/>
      <w:r>
        <w:rPr>
          <w:b/>
          <w:sz w:val="56"/>
          <w:u w:val="single"/>
        </w:rPr>
        <w:t>State of Kansas</w:t>
      </w:r>
    </w:p>
    <w:p w14:paraId="46D08BEC" w14:textId="77777777" w:rsidR="00C0644F" w:rsidRDefault="00C0644F" w:rsidP="00C0644F">
      <w:pPr>
        <w:pStyle w:val="Heading9"/>
        <w:rPr>
          <w:b/>
          <w:sz w:val="32"/>
        </w:rPr>
      </w:pPr>
      <w:r>
        <w:rPr>
          <w:b/>
          <w:sz w:val="32"/>
        </w:rPr>
        <w:t>Collection Site Passport</w:t>
      </w:r>
    </w:p>
    <w:p w14:paraId="4994A5A4" w14:textId="77777777" w:rsidR="00F669B9" w:rsidRDefault="00C0644F" w:rsidP="00C0644F">
      <w:pPr>
        <w:pStyle w:val="Heading8"/>
      </w:pPr>
      <w:r>
        <w:t>NON – DOT</w:t>
      </w:r>
    </w:p>
    <w:p w14:paraId="66A3544D" w14:textId="77777777" w:rsidR="00693213" w:rsidRPr="00BD163F" w:rsidRDefault="00BD163F" w:rsidP="00C0644F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3052A" wp14:editId="5D0A0861">
                <wp:simplePos x="0" y="0"/>
                <wp:positionH relativeFrom="column">
                  <wp:posOffset>-43891</wp:posOffset>
                </wp:positionH>
                <wp:positionV relativeFrom="paragraph">
                  <wp:posOffset>210007</wp:posOffset>
                </wp:positionV>
                <wp:extent cx="6100445" cy="1572768"/>
                <wp:effectExtent l="0" t="0" r="1460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572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0964" id="Rectangle 17" o:spid="_x0000_s1026" style="position:absolute;margin-left:-3.45pt;margin-top:16.55pt;width:480.35pt;height:1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" filled="f" strokecolor="black [3213]" strokeweight="2pt"/>
            </w:pict>
          </mc:Fallback>
        </mc:AlternateContent>
      </w:r>
      <w:r w:rsidRPr="00BD163F">
        <w:rPr>
          <w:b/>
          <w:i/>
          <w:sz w:val="28"/>
        </w:rPr>
        <w:t>DONOR INFORMATION: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790"/>
        <w:gridCol w:w="6660"/>
      </w:tblGrid>
      <w:tr w:rsidR="00790FB4" w:rsidRPr="00790FB4" w14:paraId="12146052" w14:textId="77777777" w:rsidTr="00790FB4">
        <w:trPr>
          <w:trHeight w:val="4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F201" w14:textId="77777777" w:rsidR="00790FB4" w:rsidRPr="00790FB4" w:rsidRDefault="00790FB4" w:rsidP="00790FB4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FB4">
              <w:rPr>
                <w:b/>
                <w:bCs/>
                <w:color w:val="000000"/>
                <w:sz w:val="24"/>
                <w:szCs w:val="24"/>
              </w:rPr>
              <w:t>Donor Name: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D6A5" w14:textId="77777777" w:rsidR="00790FB4" w:rsidRPr="00790FB4" w:rsidRDefault="005C465B" w:rsidP="00790FB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DName"/>
                  <w:enabled/>
                  <w:calcOnExit w:val="0"/>
                  <w:helpText w:type="text" w:val="Required. Enter the donor's first and last name."/>
                  <w:statusText w:type="text" w:val="Required. Enter the donor's first and last name."/>
                  <w:textInput>
                    <w:maxLength w:val="65"/>
                  </w:textInput>
                </w:ffData>
              </w:fldChar>
            </w:r>
            <w:bookmarkStart w:id="1" w:name="DNam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 w:rsidR="00790FB4" w:rsidRPr="00790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0FB4" w:rsidRPr="00790FB4" w14:paraId="5823DBD8" w14:textId="77777777" w:rsidTr="00963D05">
        <w:trPr>
          <w:trHeight w:val="4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DE3D" w14:textId="77777777" w:rsidR="00790FB4" w:rsidRPr="00790FB4" w:rsidRDefault="00790FB4" w:rsidP="00790FB4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FB4">
              <w:rPr>
                <w:b/>
                <w:bCs/>
                <w:color w:val="000000"/>
                <w:sz w:val="24"/>
                <w:szCs w:val="24"/>
              </w:rPr>
              <w:t>Donor Social Security #: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A9B3" w14:textId="77777777" w:rsidR="00790FB4" w:rsidRPr="00790FB4" w:rsidRDefault="008E302F" w:rsidP="00790FB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DSSN"/>
                  <w:enabled/>
                  <w:calcOnExit w:val="0"/>
                  <w:helpText w:type="text" w:val="Required. Enter the donor's 9 digit Social Security Number without dashes"/>
                  <w:statusText w:type="text" w:val="Required. Enter the donor's 9 digit Social Security Number without dashes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bookmarkStart w:id="2" w:name="DSSN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790FB4" w:rsidRPr="00790FB4" w14:paraId="14E322BF" w14:textId="77777777" w:rsidTr="00963D05">
        <w:trPr>
          <w:trHeight w:val="45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C090" w14:textId="77777777" w:rsidR="00790FB4" w:rsidRPr="00790FB4" w:rsidRDefault="00790FB4" w:rsidP="00790FB4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FB4">
              <w:rPr>
                <w:b/>
                <w:bCs/>
                <w:color w:val="000000"/>
                <w:sz w:val="24"/>
                <w:szCs w:val="24"/>
              </w:rPr>
              <w:t>Donor Email/Phone #: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93F03" w14:textId="77777777" w:rsidR="00790FB4" w:rsidRPr="00790FB4" w:rsidRDefault="005C465B" w:rsidP="00790FB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EmPhone"/>
                  <w:enabled/>
                  <w:calcOnExit w:val="0"/>
                  <w:helpText w:type="text" w:val="Required. Enter the donor's email addresses or phone numbers."/>
                  <w:statusText w:type="text" w:val="Required. Enter the donor's email addresses or phone numbers."/>
                  <w:textInput>
                    <w:maxLength w:val="65"/>
                  </w:textInput>
                </w:ffData>
              </w:fldChar>
            </w:r>
            <w:bookmarkStart w:id="3" w:name="EmPhon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3"/>
            <w:r w:rsidR="00790FB4" w:rsidRPr="00790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0FB4" w:rsidRPr="00790FB4" w14:paraId="20C1F790" w14:textId="77777777" w:rsidTr="0011329E">
        <w:trPr>
          <w:trHeight w:val="701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A5E4" w14:textId="77777777" w:rsidR="00790FB4" w:rsidRPr="00B04863" w:rsidRDefault="00790FB4" w:rsidP="00790FB4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B04863">
              <w:rPr>
                <w:b/>
                <w:bCs/>
                <w:color w:val="000000"/>
                <w:sz w:val="24"/>
                <w:szCs w:val="24"/>
                <w:u w:val="single"/>
              </w:rPr>
              <w:t>Facility/Location Code: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17FD" w14:textId="77777777" w:rsidR="00790FB4" w:rsidRPr="008E302F" w:rsidRDefault="00963D05" w:rsidP="00790FB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648">
              <w:rPr>
                <w:noProof/>
                <w:sz w:val="16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F04F32" wp14:editId="721B28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267970</wp:posOffset>
                      </wp:positionV>
                      <wp:extent cx="694690" cy="102235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690" cy="102235"/>
                                <a:chOff x="0" y="0"/>
                                <a:chExt cx="1499616" cy="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0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70662" y="0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526694" y="0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782726" y="0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046074" y="0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316736" y="0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878B0" id="Group 15" o:spid="_x0000_s1026" style="position:absolute;margin-left:1.35pt;margin-top:21.1pt;width:54.7pt;height:8.05pt;z-index:251667456;mso-width-relative:margin;mso-height-relative:margin" coordsize="14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">
                      <v:line id="Straight Connector 8" o:spid="_x0000_s1027" style="position:absolute;visibility:visible;mso-wrap-style:square" from="0,0" to="18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" strokecolor="black [3040]" strokeweight="1pt"/>
                      <v:line id="Straight Connector 9" o:spid="_x0000_s1028" style="position:absolute;visibility:visible;mso-wrap-style:square" from="2706,0" to="45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" strokecolor="black [3040]" strokeweight="1pt"/>
                      <v:line id="Straight Connector 11" o:spid="_x0000_s1029" style="position:absolute;visibility:visible;mso-wrap-style:square" from="5266,0" to="70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" strokecolor="black [3040]" strokeweight="1pt"/>
                      <v:line id="Straight Connector 12" o:spid="_x0000_s1030" style="position:absolute;visibility:visible;mso-wrap-style:square" from="7827,0" to="96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" strokecolor="black [3040]" strokeweight="1pt"/>
                      <v:line id="Straight Connector 13" o:spid="_x0000_s1031" style="position:absolute;visibility:visible;mso-wrap-style:square" from="10460,0" to="12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" strokecolor="black [3040]" strokeweight="1pt"/>
                      <v:line id="Straight Connector 14" o:spid="_x0000_s1032" style="position:absolute;visibility:visible;mso-wrap-style:square" from="13167,0" to="149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" strokecolor="black [3040]" strokeweight="1pt"/>
                    </v:group>
                  </w:pict>
                </mc:Fallback>
              </mc:AlternateContent>
            </w:r>
            <w:r w:rsidR="00063D00" w:rsidRPr="00585648">
              <w:rPr>
                <w:rFonts w:ascii="Calibri" w:hAnsi="Calibri" w:cs="Calibri"/>
                <w:color w:val="000000"/>
                <w:sz w:val="36"/>
                <w:szCs w:val="22"/>
              </w:rPr>
              <w:fldChar w:fldCharType="begin">
                <w:ffData>
                  <w:name w:val="FcltyLocationCd"/>
                  <w:enabled/>
                  <w:calcOnExit w:val="0"/>
                  <w:statusText w:type="text" w:val="Required. Enter the 6 digit Facility/Location Code."/>
                  <w:textInput>
                    <w:maxLength w:val="6"/>
                  </w:textInput>
                </w:ffData>
              </w:fldChar>
            </w:r>
            <w:bookmarkStart w:id="4" w:name="FcltyLocationCd"/>
            <w:r w:rsidR="00063D00" w:rsidRPr="00585648">
              <w:rPr>
                <w:rFonts w:ascii="Calibri" w:hAnsi="Calibri" w:cs="Calibri"/>
                <w:color w:val="000000"/>
                <w:sz w:val="36"/>
                <w:szCs w:val="22"/>
              </w:rPr>
              <w:instrText xml:space="preserve"> FORMTEXT </w:instrText>
            </w:r>
            <w:r w:rsidR="00063D00" w:rsidRPr="00585648">
              <w:rPr>
                <w:rFonts w:ascii="Calibri" w:hAnsi="Calibri" w:cs="Calibri"/>
                <w:color w:val="000000"/>
                <w:sz w:val="36"/>
                <w:szCs w:val="22"/>
              </w:rPr>
            </w:r>
            <w:r w:rsidR="00063D00" w:rsidRPr="00585648">
              <w:rPr>
                <w:rFonts w:ascii="Calibri" w:hAnsi="Calibri" w:cs="Calibri"/>
                <w:color w:val="000000"/>
                <w:sz w:val="36"/>
                <w:szCs w:val="22"/>
              </w:rPr>
              <w:fldChar w:fldCharType="separate"/>
            </w:r>
            <w:r w:rsidR="00063D00" w:rsidRPr="00585648">
              <w:rPr>
                <w:rFonts w:ascii="Calibri" w:hAnsi="Calibri" w:cs="Calibri"/>
                <w:noProof/>
                <w:color w:val="000000"/>
                <w:sz w:val="36"/>
                <w:szCs w:val="22"/>
              </w:rPr>
              <w:t> </w:t>
            </w:r>
            <w:r w:rsidR="00063D00" w:rsidRPr="00585648">
              <w:rPr>
                <w:rFonts w:ascii="Calibri" w:hAnsi="Calibri" w:cs="Calibri"/>
                <w:noProof/>
                <w:color w:val="000000"/>
                <w:sz w:val="36"/>
                <w:szCs w:val="22"/>
              </w:rPr>
              <w:t> </w:t>
            </w:r>
            <w:r w:rsidR="00063D00" w:rsidRPr="00585648">
              <w:rPr>
                <w:rFonts w:ascii="Calibri" w:hAnsi="Calibri" w:cs="Calibri"/>
                <w:noProof/>
                <w:color w:val="000000"/>
                <w:sz w:val="36"/>
                <w:szCs w:val="22"/>
              </w:rPr>
              <w:t> </w:t>
            </w:r>
            <w:r w:rsidR="00063D00" w:rsidRPr="00585648">
              <w:rPr>
                <w:rFonts w:ascii="Calibri" w:hAnsi="Calibri" w:cs="Calibri"/>
                <w:noProof/>
                <w:color w:val="000000"/>
                <w:sz w:val="36"/>
                <w:szCs w:val="22"/>
              </w:rPr>
              <w:t> </w:t>
            </w:r>
            <w:r w:rsidR="00063D00" w:rsidRPr="00585648">
              <w:rPr>
                <w:rFonts w:ascii="Calibri" w:hAnsi="Calibri" w:cs="Calibri"/>
                <w:noProof/>
                <w:color w:val="000000"/>
                <w:sz w:val="36"/>
                <w:szCs w:val="22"/>
              </w:rPr>
              <w:t> </w:t>
            </w:r>
            <w:r w:rsidR="00063D00" w:rsidRPr="00585648">
              <w:rPr>
                <w:rFonts w:ascii="Calibri" w:hAnsi="Calibri" w:cs="Calibri"/>
                <w:color w:val="000000"/>
                <w:sz w:val="36"/>
                <w:szCs w:val="22"/>
              </w:rPr>
              <w:fldChar w:fldCharType="end"/>
            </w:r>
            <w:bookmarkEnd w:id="4"/>
            <w:r w:rsidR="00790FB4" w:rsidRPr="008E30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0FB4" w:rsidRPr="00790FB4" w14:paraId="3D55FB4E" w14:textId="77777777" w:rsidTr="0011329E">
        <w:trPr>
          <w:trHeight w:val="270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210F" w14:textId="77777777" w:rsidR="00790FB4" w:rsidRPr="00790FB4" w:rsidRDefault="00790FB4" w:rsidP="00790FB4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FB4">
              <w:rPr>
                <w:b/>
                <w:bCs/>
                <w:color w:val="000000"/>
                <w:sz w:val="24"/>
                <w:szCs w:val="24"/>
              </w:rPr>
              <w:t>Agency Name:</w:t>
            </w:r>
          </w:p>
        </w:tc>
        <w:tc>
          <w:tcPr>
            <w:tcW w:w="6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81CCF" w14:textId="77777777" w:rsidR="00790FB4" w:rsidRPr="00790FB4" w:rsidRDefault="005C465B" w:rsidP="00790FB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AgyName"/>
                  <w:enabled/>
                  <w:calcOnExit w:val="0"/>
                  <w:helpText w:type="text" w:val="Required. Enter the agency name."/>
                  <w:statusText w:type="text" w:val="Required. Enter the agency name."/>
                  <w:textInput>
                    <w:maxLength w:val="65"/>
                  </w:textInput>
                </w:ffData>
              </w:fldChar>
            </w:r>
            <w:bookmarkStart w:id="5" w:name="AgyNam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5"/>
            <w:r w:rsidR="00790FB4" w:rsidRPr="00790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96AB77" w14:textId="77777777" w:rsidR="00790FB4" w:rsidRDefault="00790FB4" w:rsidP="00C0644F">
      <w:pPr>
        <w:rPr>
          <w:b/>
          <w:sz w:val="28"/>
        </w:rPr>
      </w:pPr>
    </w:p>
    <w:p w14:paraId="7D3CBCAF" w14:textId="77777777" w:rsidR="00693213" w:rsidRPr="00BD48D9" w:rsidRDefault="00A4557B" w:rsidP="00C0644F">
      <w:pPr>
        <w:rPr>
          <w:b/>
          <w:i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A0391" wp14:editId="10678E25">
                <wp:simplePos x="0" y="0"/>
                <wp:positionH relativeFrom="column">
                  <wp:posOffset>-43891</wp:posOffset>
                </wp:positionH>
                <wp:positionV relativeFrom="paragraph">
                  <wp:posOffset>204978</wp:posOffset>
                </wp:positionV>
                <wp:extent cx="6100445" cy="1675181"/>
                <wp:effectExtent l="0" t="0" r="1460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675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7F96" id="Rectangle 18" o:spid="_x0000_s1026" style="position:absolute;margin-left:-3.45pt;margin-top:16.15pt;width:480.35pt;height:1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" filled="f" strokecolor="black [3213]" strokeweight="2pt"/>
            </w:pict>
          </mc:Fallback>
        </mc:AlternateContent>
      </w:r>
      <w:r w:rsidR="00C0644F" w:rsidRPr="00BD48D9">
        <w:rPr>
          <w:b/>
          <w:i/>
          <w:sz w:val="28"/>
        </w:rPr>
        <w:t>COLLECTION SITE INFORMATION: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340"/>
        <w:gridCol w:w="3600"/>
        <w:gridCol w:w="1056"/>
        <w:gridCol w:w="2454"/>
      </w:tblGrid>
      <w:tr w:rsidR="00A4557B" w:rsidRPr="00B523F6" w14:paraId="7D0E62A6" w14:textId="77777777" w:rsidTr="00A4557B">
        <w:trPr>
          <w:trHeight w:val="4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7838" w14:textId="77777777" w:rsidR="00A4557B" w:rsidRPr="00B523F6" w:rsidRDefault="00A4557B" w:rsidP="00B523F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3F6">
              <w:rPr>
                <w:b/>
                <w:bCs/>
                <w:color w:val="000000"/>
                <w:sz w:val="24"/>
                <w:szCs w:val="24"/>
              </w:rPr>
              <w:t>Collection Site: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AC86" w14:textId="77777777" w:rsidR="00A4557B" w:rsidRPr="00B523F6" w:rsidRDefault="00E95168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ollSite"/>
                  <w:enabled/>
                  <w:calcOnExit w:val="0"/>
                  <w:helpText w:type="text" w:val="Required. Enter the collection site name."/>
                  <w:statusText w:type="text" w:val="Required. Enter the collection site name."/>
                  <w:textInput>
                    <w:maxLength w:val="65"/>
                  </w:textInput>
                </w:ffData>
              </w:fldChar>
            </w:r>
            <w:bookmarkStart w:id="6" w:name="CollSit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6"/>
            <w:r w:rsidR="00A4557B" w:rsidRPr="00B52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23F6" w:rsidRPr="00B523F6" w14:paraId="36AF342A" w14:textId="77777777" w:rsidTr="00A4557B">
        <w:trPr>
          <w:trHeight w:val="4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6F92" w14:textId="77777777" w:rsidR="00B523F6" w:rsidRPr="00B523F6" w:rsidRDefault="00B523F6" w:rsidP="00B523F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3F6">
              <w:rPr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F1DC" w14:textId="77777777" w:rsidR="00B523F6" w:rsidRPr="00B523F6" w:rsidRDefault="00A4557B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Address1"/>
                  <w:enabled/>
                  <w:calcOnExit w:val="0"/>
                  <w:helpText w:type="text" w:val="Required. Enter the Collection Site Address."/>
                  <w:statusText w:type="text" w:val="Required. Enter the Collection Site Address."/>
                  <w:textInput>
                    <w:maxLength w:val="30"/>
                  </w:textInput>
                </w:ffData>
              </w:fldChar>
            </w:r>
            <w:bookmarkStart w:id="7" w:name="Address1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32C7" w14:textId="77777777" w:rsidR="00B523F6" w:rsidRPr="00B523F6" w:rsidRDefault="00B523F6" w:rsidP="00B523F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3F6">
              <w:rPr>
                <w:b/>
                <w:bCs/>
                <w:color w:val="000000"/>
                <w:sz w:val="24"/>
                <w:szCs w:val="24"/>
              </w:rPr>
              <w:t>Phone#: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DC6E" w14:textId="77777777" w:rsidR="00B523F6" w:rsidRPr="00B523F6" w:rsidRDefault="00E95168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SPhone"/>
                  <w:enabled/>
                  <w:calcOnExit w:val="0"/>
                  <w:helpText w:type="text" w:val="Enter the Collection Site phone number."/>
                  <w:statusText w:type="text" w:val="Enter the Collection Site phone number.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8" w:name="CSPhon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8"/>
            <w:r w:rsidR="00B523F6" w:rsidRPr="00B52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23F6" w:rsidRPr="00B523F6" w14:paraId="6DD744B5" w14:textId="77777777" w:rsidTr="00B04863">
        <w:trPr>
          <w:trHeight w:val="4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EAE" w14:textId="77777777" w:rsidR="00B523F6" w:rsidRPr="00B523F6" w:rsidRDefault="00B523F6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47BB" w14:textId="77777777" w:rsidR="00B523F6" w:rsidRPr="00B523F6" w:rsidRDefault="00A4557B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Address2"/>
                  <w:enabled/>
                  <w:calcOnExit w:val="0"/>
                  <w:helpText w:type="text" w:val="Required. Enter the Collection Site Address."/>
                  <w:statusText w:type="text" w:val="Required. Enter the Collection Site Address."/>
                  <w:textInput>
                    <w:maxLength w:val="30"/>
                  </w:textInput>
                </w:ffData>
              </w:fldChar>
            </w:r>
            <w:bookmarkStart w:id="9" w:name="Address2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A7C6" w14:textId="77777777" w:rsidR="00B523F6" w:rsidRPr="00B523F6" w:rsidRDefault="00B523F6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44C6" w14:textId="77777777" w:rsidR="00B523F6" w:rsidRPr="00B523F6" w:rsidRDefault="00B523F6" w:rsidP="00B523F6">
            <w:pPr>
              <w:autoSpaceDE/>
              <w:autoSpaceDN/>
            </w:pPr>
          </w:p>
        </w:tc>
      </w:tr>
      <w:tr w:rsidR="00B04863" w:rsidRPr="00B523F6" w14:paraId="1D87AE9E" w14:textId="77777777" w:rsidTr="00B04863">
        <w:trPr>
          <w:trHeight w:val="9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3B95B" w14:textId="77777777" w:rsidR="00B04863" w:rsidRPr="00B523F6" w:rsidRDefault="008E302F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C4EB51" wp14:editId="7084865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104140</wp:posOffset>
                      </wp:positionV>
                      <wp:extent cx="59436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4FACA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8.2pt" to="46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" strokecolor="black [3040]" strokeweight="1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9ABD96" w14:textId="77777777" w:rsidR="00B04863" w:rsidRDefault="00B04863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80220" w14:textId="77777777" w:rsidR="00B04863" w:rsidRPr="00B523F6" w:rsidRDefault="00B04863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66F46" w14:textId="77777777" w:rsidR="00B04863" w:rsidRPr="00B523F6" w:rsidRDefault="00B04863" w:rsidP="00B523F6">
            <w:pPr>
              <w:autoSpaceDE/>
              <w:autoSpaceDN/>
            </w:pPr>
          </w:p>
        </w:tc>
      </w:tr>
      <w:tr w:rsidR="00B523F6" w:rsidRPr="00B523F6" w14:paraId="6A56D558" w14:textId="77777777" w:rsidTr="00B04863">
        <w:trPr>
          <w:trHeight w:val="4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A33C" w14:textId="77777777" w:rsidR="00B523F6" w:rsidRPr="00B523F6" w:rsidRDefault="00B523F6" w:rsidP="00B523F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3F6">
              <w:rPr>
                <w:b/>
                <w:bCs/>
                <w:color w:val="000000"/>
                <w:sz w:val="24"/>
                <w:szCs w:val="24"/>
              </w:rPr>
              <w:t>Appointment Date: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2BB6" w14:textId="77777777" w:rsidR="00B523F6" w:rsidRPr="00B523F6" w:rsidRDefault="00825EE7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ApptDate"/>
                  <w:enabled/>
                  <w:calcOnExit w:val="0"/>
                  <w:helpText w:type="text" w:val="Required. Enter the Appointment Date."/>
                  <w:statusText w:type="text" w:val="Required. Enter the Appointment Date."/>
                  <w:textInput>
                    <w:type w:val="date"/>
                    <w:maxLength w:val="25"/>
                    <w:format w:val="MM/DD/YYYY"/>
                  </w:textInput>
                </w:ffData>
              </w:fldChar>
            </w:r>
            <w:bookmarkStart w:id="10" w:name="ApptDat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A2C9" w14:textId="77777777" w:rsidR="00B523F6" w:rsidRPr="00B523F6" w:rsidRDefault="00B523F6" w:rsidP="00B523F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3F6">
              <w:rPr>
                <w:b/>
                <w:bCs/>
                <w:color w:val="000000"/>
                <w:sz w:val="24"/>
                <w:szCs w:val="24"/>
              </w:rPr>
              <w:t>Time: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BF4E" w14:textId="77777777" w:rsidR="00B523F6" w:rsidRPr="00B523F6" w:rsidRDefault="005C465B" w:rsidP="00B523F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ApptTime"/>
                  <w:enabled/>
                  <w:calcOnExit w:val="0"/>
                  <w:helpText w:type="text" w:val="Required. Enter the Appointment Time."/>
                  <w:statusText w:type="text" w:val="Required. Enter the Appointment Time."/>
                  <w:textInput>
                    <w:maxLength w:val="25"/>
                  </w:textInput>
                </w:ffData>
              </w:fldChar>
            </w:r>
            <w:bookmarkStart w:id="11" w:name="ApptTime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1"/>
            <w:r w:rsidR="00B523F6" w:rsidRPr="00B52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23F6" w:rsidRPr="00B523F6" w14:paraId="5891776A" w14:textId="77777777" w:rsidTr="00A4557B">
        <w:trPr>
          <w:trHeight w:val="4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9226" w14:textId="77777777" w:rsidR="00B523F6" w:rsidRPr="00B523F6" w:rsidRDefault="00B523F6" w:rsidP="00B523F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523F6">
              <w:rPr>
                <w:b/>
                <w:bCs/>
                <w:color w:val="000000"/>
                <w:sz w:val="24"/>
                <w:szCs w:val="24"/>
              </w:rPr>
              <w:t>Appointment Type: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74F9" w14:textId="77777777" w:rsidR="00B523F6" w:rsidRPr="00B523F6" w:rsidRDefault="00EC30A5" w:rsidP="00B523F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eScreen </w:t>
            </w:r>
            <w:r w:rsidR="00B523F6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B523F6">
              <w:rPr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D5C62">
              <w:rPr>
                <w:b/>
                <w:bCs/>
                <w:color w:val="000000"/>
                <w:sz w:val="24"/>
                <w:szCs w:val="24"/>
              </w:rPr>
            </w:r>
            <w:r w:rsidR="00FD5C62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523F6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2"/>
            <w:r w:rsidR="00B523F6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0000"/>
                <w:sz w:val="24"/>
                <w:szCs w:val="24"/>
              </w:rPr>
              <w:t>Paper based</w:t>
            </w:r>
            <w:r w:rsidR="00B523F6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523F6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B523F6">
              <w:rPr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D5C62">
              <w:rPr>
                <w:b/>
                <w:bCs/>
                <w:color w:val="000000"/>
                <w:sz w:val="24"/>
                <w:szCs w:val="24"/>
              </w:rPr>
            </w:r>
            <w:r w:rsidR="00FD5C62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523F6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6500" w14:textId="77777777" w:rsidR="00B523F6" w:rsidRPr="00B523F6" w:rsidRDefault="00B523F6" w:rsidP="00B523F6">
            <w:pPr>
              <w:autoSpaceDE/>
              <w:autoSpaceDN/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8419" w14:textId="77777777" w:rsidR="00B523F6" w:rsidRPr="00B523F6" w:rsidRDefault="00B523F6" w:rsidP="00B523F6">
            <w:pPr>
              <w:autoSpaceDE/>
              <w:autoSpaceDN/>
            </w:pPr>
          </w:p>
        </w:tc>
      </w:tr>
    </w:tbl>
    <w:p w14:paraId="5F9F1085" w14:textId="77777777" w:rsidR="00C0644F" w:rsidRDefault="00C0644F" w:rsidP="00C0644F"/>
    <w:p w14:paraId="7449B78C" w14:textId="77777777" w:rsidR="009E2087" w:rsidRDefault="009E2087" w:rsidP="00C0644F"/>
    <w:p w14:paraId="4B137204" w14:textId="77777777" w:rsidR="00790FB4" w:rsidRPr="00BD163F" w:rsidRDefault="00C554B5" w:rsidP="00C0644F">
      <w:pPr>
        <w:rPr>
          <w:sz w:val="1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3E5C5" wp14:editId="273288C4">
                <wp:simplePos x="0" y="0"/>
                <wp:positionH relativeFrom="column">
                  <wp:posOffset>-43891</wp:posOffset>
                </wp:positionH>
                <wp:positionV relativeFrom="paragraph">
                  <wp:posOffset>53797</wp:posOffset>
                </wp:positionV>
                <wp:extent cx="6100445" cy="3745382"/>
                <wp:effectExtent l="0" t="0" r="1460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3745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EA66" id="Rectangle 19" o:spid="_x0000_s1026" style="position:absolute;margin-left:-3.45pt;margin-top:4.25pt;width:480.35pt;height:29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oalwIAAIc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" filled="f" strokecolor="black [3213]" strokeweight="2pt"/>
            </w:pict>
          </mc:Fallback>
        </mc:AlternateContent>
      </w:r>
    </w:p>
    <w:p w14:paraId="4409DC8B" w14:textId="77777777" w:rsidR="00C0644F" w:rsidRPr="00BD48D9" w:rsidRDefault="00C0644F" w:rsidP="00BD48D9">
      <w:pPr>
        <w:jc w:val="center"/>
        <w:rPr>
          <w:b/>
          <w:sz w:val="24"/>
        </w:rPr>
      </w:pPr>
      <w:r w:rsidRPr="00BD48D9">
        <w:rPr>
          <w:b/>
          <w:sz w:val="24"/>
        </w:rPr>
        <w:t>INSTRUCTIONS TO CLINIC REPRESENTATIVE</w:t>
      </w:r>
    </w:p>
    <w:p w14:paraId="495E9936" w14:textId="77777777" w:rsidR="00C0644F" w:rsidRPr="00BD48D9" w:rsidRDefault="00C0644F" w:rsidP="00BD48D9">
      <w:pPr>
        <w:jc w:val="center"/>
        <w:rPr>
          <w:b/>
          <w:i/>
          <w:sz w:val="32"/>
        </w:rPr>
      </w:pPr>
      <w:r w:rsidRPr="00BD48D9">
        <w:rPr>
          <w:b/>
          <w:i/>
          <w:sz w:val="32"/>
        </w:rPr>
        <w:t>DO NOT TURN THIS DONOR AWAY!</w:t>
      </w:r>
    </w:p>
    <w:p w14:paraId="2717040A" w14:textId="77777777" w:rsidR="00C0644F" w:rsidRDefault="00C0644F" w:rsidP="007A6BFA">
      <w:pPr>
        <w:jc w:val="center"/>
      </w:pPr>
      <w:r>
        <w:t xml:space="preserve">You have been set up as a collection site for the above referenced customer. Please collect this donor’s drug </w:t>
      </w:r>
      <w:r w:rsidR="007A6BFA">
        <w:t>s</w:t>
      </w:r>
      <w:r>
        <w:t>creen sample using the previously shipped, customer specific Chain of Custody forms and the previously faxed procedures</w:t>
      </w:r>
      <w:r w:rsidR="007A6BFA">
        <w:t xml:space="preserve"> </w:t>
      </w:r>
      <w:r>
        <w:t>and protocol.</w:t>
      </w:r>
    </w:p>
    <w:p w14:paraId="38FC4A60" w14:textId="3AEEB3B8" w:rsidR="00C0644F" w:rsidRPr="00BD48D9" w:rsidRDefault="00C0644F" w:rsidP="00BD163F">
      <w:pPr>
        <w:pStyle w:val="ListParagraph"/>
        <w:ind w:left="2520"/>
        <w:rPr>
          <w:b/>
          <w:i/>
        </w:rPr>
      </w:pPr>
      <w:r w:rsidRPr="00BD48D9">
        <w:rPr>
          <w:b/>
          <w:i/>
        </w:rPr>
        <w:t xml:space="preserve">FAX copy of chain to: Attn </w:t>
      </w:r>
      <w:r w:rsidR="00B83DAF">
        <w:rPr>
          <w:b/>
          <w:i/>
        </w:rPr>
        <w:t>Sondra Albright</w:t>
      </w:r>
      <w:r w:rsidRPr="00BD48D9">
        <w:rPr>
          <w:b/>
          <w:i/>
        </w:rPr>
        <w:t xml:space="preserve"> @ 785-296-6918</w:t>
      </w:r>
    </w:p>
    <w:p w14:paraId="41BE1307" w14:textId="77777777" w:rsidR="00C0644F" w:rsidRPr="00BD48D9" w:rsidRDefault="00C0644F" w:rsidP="00BD163F">
      <w:pPr>
        <w:pStyle w:val="ListParagraph"/>
        <w:ind w:left="2520"/>
        <w:rPr>
          <w:b/>
          <w:i/>
        </w:rPr>
      </w:pPr>
      <w:r w:rsidRPr="00BD48D9">
        <w:rPr>
          <w:b/>
          <w:i/>
        </w:rPr>
        <w:t xml:space="preserve">FAX copy of chain </w:t>
      </w:r>
      <w:proofErr w:type="gramStart"/>
      <w:r w:rsidRPr="00BD48D9">
        <w:rPr>
          <w:b/>
          <w:i/>
        </w:rPr>
        <w:t>to:</w:t>
      </w:r>
      <w:proofErr w:type="gramEnd"/>
      <w:r w:rsidRPr="00BD48D9">
        <w:rPr>
          <w:b/>
          <w:i/>
        </w:rPr>
        <w:t xml:space="preserve"> MRO Neil Dash @ 516-797-1293</w:t>
      </w:r>
    </w:p>
    <w:p w14:paraId="33ECB854" w14:textId="77777777" w:rsidR="00C0644F" w:rsidRDefault="00BD163F" w:rsidP="00BD163F">
      <w:pPr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584A5" wp14:editId="46AE85AF">
                <wp:simplePos x="0" y="0"/>
                <wp:positionH relativeFrom="column">
                  <wp:posOffset>1019175</wp:posOffset>
                </wp:positionH>
                <wp:positionV relativeFrom="paragraph">
                  <wp:posOffset>81915</wp:posOffset>
                </wp:positionV>
                <wp:extent cx="4371975" cy="1148080"/>
                <wp:effectExtent l="0" t="0" r="2857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4B2C" id="Rectangle 16" o:spid="_x0000_s1026" style="position:absolute;margin-left:80.25pt;margin-top:6.45pt;width:344.25pt;height:9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" filled="f" strokecolor="black [3213]" strokeweight="2pt">
                <v:stroke dashstyle="1 1"/>
              </v:rect>
            </w:pict>
          </mc:Fallback>
        </mc:AlternateContent>
      </w:r>
    </w:p>
    <w:p w14:paraId="1B683E9E" w14:textId="77777777" w:rsidR="00C0644F" w:rsidRPr="00BD48D9" w:rsidRDefault="00C0644F" w:rsidP="00BD163F">
      <w:pPr>
        <w:ind w:left="1800"/>
        <w:rPr>
          <w:b/>
        </w:rPr>
      </w:pPr>
      <w:r w:rsidRPr="00BD48D9">
        <w:rPr>
          <w:b/>
        </w:rPr>
        <w:t>Designated Employer Representative (DER)</w:t>
      </w:r>
    </w:p>
    <w:p w14:paraId="0936ED8C" w14:textId="77777777" w:rsidR="00C0644F" w:rsidRDefault="00C0644F" w:rsidP="00BD163F">
      <w:pPr>
        <w:ind w:left="1800"/>
      </w:pPr>
      <w:r>
        <w:t>Send employer copy of drug testing chain of custody to:</w:t>
      </w:r>
    </w:p>
    <w:p w14:paraId="1B43C58A" w14:textId="77777777" w:rsidR="00C0644F" w:rsidRDefault="00C0644F" w:rsidP="00BD163F">
      <w:pPr>
        <w:ind w:left="1800"/>
      </w:pPr>
    </w:p>
    <w:p w14:paraId="11FE0305" w14:textId="74E1C41D" w:rsidR="00C0644F" w:rsidRPr="00BD48D9" w:rsidRDefault="00B83DAF" w:rsidP="00BD163F">
      <w:pPr>
        <w:ind w:left="1800"/>
        <w:rPr>
          <w:b/>
        </w:rPr>
      </w:pPr>
      <w:r>
        <w:rPr>
          <w:b/>
        </w:rPr>
        <w:t>Sondra Albright</w:t>
      </w:r>
    </w:p>
    <w:p w14:paraId="58C6A005" w14:textId="77777777" w:rsidR="00C0644F" w:rsidRDefault="00C0644F" w:rsidP="00BD163F">
      <w:pPr>
        <w:ind w:left="1800"/>
      </w:pPr>
      <w:r w:rsidRPr="00BD48D9">
        <w:rPr>
          <w:b/>
        </w:rPr>
        <w:t>State of Kansas</w:t>
      </w:r>
      <w:r w:rsidR="00BD48D9" w:rsidRPr="00BD48D9">
        <w:rPr>
          <w:b/>
        </w:rPr>
        <w:tab/>
      </w:r>
      <w:r w:rsidR="00BD48D9">
        <w:tab/>
      </w:r>
      <w:r w:rsidR="00BD48D9">
        <w:tab/>
      </w:r>
      <w:r w:rsidR="00BD48D9">
        <w:tab/>
      </w:r>
      <w:r>
        <w:t>Phone:  785.296.4281</w:t>
      </w:r>
    </w:p>
    <w:p w14:paraId="56F5CB6A" w14:textId="77777777" w:rsidR="00C0644F" w:rsidRDefault="00C0644F" w:rsidP="00BD163F">
      <w:pPr>
        <w:ind w:left="1800"/>
      </w:pPr>
      <w:r>
        <w:t>LSOB, Rm. 401-N</w:t>
      </w:r>
      <w:r w:rsidR="00BD48D9">
        <w:tab/>
      </w:r>
      <w:r w:rsidR="00BD48D9">
        <w:tab/>
      </w:r>
      <w:r w:rsidR="00BD48D9">
        <w:tab/>
      </w:r>
      <w:r w:rsidR="00BD48D9">
        <w:tab/>
      </w:r>
      <w:r>
        <w:t>Secured Fax:  785.296.6918</w:t>
      </w:r>
    </w:p>
    <w:p w14:paraId="6A5C61DD" w14:textId="50E3D8AB" w:rsidR="00C0644F" w:rsidRDefault="00C0644F" w:rsidP="00D01572">
      <w:pPr>
        <w:ind w:left="1800"/>
      </w:pPr>
      <w:r>
        <w:t>900 SW Jackson, Topeka, KS 66612-1251</w:t>
      </w:r>
      <w:r w:rsidR="00BD48D9">
        <w:tab/>
      </w:r>
      <w:r>
        <w:t xml:space="preserve">Email:  </w:t>
      </w:r>
      <w:r w:rsidR="00B83DAF">
        <w:t>sondra</w:t>
      </w:r>
      <w:r w:rsidR="00D01572">
        <w:t>.</w:t>
      </w:r>
      <w:r w:rsidR="00B83DAF">
        <w:t>albright</w:t>
      </w:r>
      <w:r w:rsidR="00D01572">
        <w:t>@ks.gov</w:t>
      </w:r>
    </w:p>
    <w:p w14:paraId="53F5B733" w14:textId="77777777" w:rsidR="00D01572" w:rsidRDefault="00D01572" w:rsidP="00BD48D9">
      <w:pPr>
        <w:jc w:val="center"/>
        <w:rPr>
          <w:b/>
          <w:i/>
          <w:sz w:val="32"/>
        </w:rPr>
      </w:pPr>
    </w:p>
    <w:p w14:paraId="75235BEF" w14:textId="7D19704A" w:rsidR="00C0644F" w:rsidRPr="00BD48D9" w:rsidRDefault="00D01572" w:rsidP="00BD48D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D</w:t>
      </w:r>
      <w:r w:rsidR="00C0644F" w:rsidRPr="00BD48D9">
        <w:rPr>
          <w:b/>
          <w:i/>
          <w:sz w:val="32"/>
        </w:rPr>
        <w:t>O NOT BILL THE DONOR OR THE CUSTOMER</w:t>
      </w:r>
    </w:p>
    <w:p w14:paraId="688ADB4E" w14:textId="77777777" w:rsidR="00C0644F" w:rsidRPr="00BD48D9" w:rsidRDefault="00C0644F" w:rsidP="00BD48D9">
      <w:pPr>
        <w:jc w:val="center"/>
        <w:rPr>
          <w:b/>
          <w:i/>
          <w:sz w:val="28"/>
        </w:rPr>
      </w:pPr>
      <w:r w:rsidRPr="00BD48D9">
        <w:rPr>
          <w:b/>
          <w:i/>
          <w:sz w:val="28"/>
        </w:rPr>
        <w:t>eScreen</w:t>
      </w:r>
    </w:p>
    <w:p w14:paraId="320C265D" w14:textId="77777777" w:rsidR="00C0644F" w:rsidRPr="00BD48D9" w:rsidRDefault="00C0644F" w:rsidP="00BD48D9">
      <w:pPr>
        <w:jc w:val="center"/>
        <w:rPr>
          <w:b/>
        </w:rPr>
      </w:pPr>
      <w:r w:rsidRPr="00BD48D9">
        <w:rPr>
          <w:b/>
        </w:rPr>
        <w:t>PO Box 25902</w:t>
      </w:r>
    </w:p>
    <w:p w14:paraId="17288E43" w14:textId="77777777" w:rsidR="00C0644F" w:rsidRPr="00BD48D9" w:rsidRDefault="00C0644F" w:rsidP="00BD48D9">
      <w:pPr>
        <w:jc w:val="center"/>
        <w:rPr>
          <w:b/>
        </w:rPr>
      </w:pPr>
      <w:r w:rsidRPr="00BD48D9">
        <w:rPr>
          <w:b/>
        </w:rPr>
        <w:t>Overland Park, KS 66225-5902</w:t>
      </w:r>
    </w:p>
    <w:p w14:paraId="09E656F7" w14:textId="77777777" w:rsidR="00C0644F" w:rsidRPr="00BD48D9" w:rsidRDefault="00C0644F" w:rsidP="00BD48D9">
      <w:pPr>
        <w:jc w:val="center"/>
        <w:rPr>
          <w:b/>
        </w:rPr>
      </w:pPr>
      <w:r w:rsidRPr="00BD48D9">
        <w:rPr>
          <w:b/>
        </w:rPr>
        <w:t>800.881.0722 or 913.327.8606</w:t>
      </w:r>
    </w:p>
    <w:sectPr w:rsidR="00C0644F" w:rsidRPr="00BD48D9" w:rsidSect="00BD48D9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37DC" w14:textId="77777777" w:rsidR="00D01572" w:rsidRDefault="00D01572" w:rsidP="00BD48D9">
      <w:r>
        <w:separator/>
      </w:r>
    </w:p>
  </w:endnote>
  <w:endnote w:type="continuationSeparator" w:id="0">
    <w:p w14:paraId="26BA68BA" w14:textId="77777777" w:rsidR="00D01572" w:rsidRDefault="00D01572" w:rsidP="00BD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F535" w14:textId="77777777" w:rsidR="004977A0" w:rsidRDefault="004977A0" w:rsidP="004977A0">
    <w:pPr>
      <w:pStyle w:val="Footer"/>
    </w:pPr>
    <w:r>
      <w:t xml:space="preserve">DA 231    Agency and Candidate or Employee keep copy. Original to Collection site then mail to OPS. </w:t>
    </w:r>
  </w:p>
  <w:p w14:paraId="28EADA8E" w14:textId="0DE05FD2" w:rsidR="004977A0" w:rsidRDefault="004977A0" w:rsidP="004977A0">
    <w:pPr>
      <w:pStyle w:val="Footer"/>
    </w:pPr>
    <w:r>
      <w:t>Revised 09/</w:t>
    </w:r>
    <w:r w:rsidR="00B83DAF">
      <w:t>2</w:t>
    </w:r>
    <w:r>
      <w:t xml:space="preserve">0/2019. </w:t>
    </w:r>
  </w:p>
  <w:p w14:paraId="54CF4D6E" w14:textId="77777777" w:rsidR="004977A0" w:rsidRDefault="004977A0" w:rsidP="004977A0">
    <w:pPr>
      <w:pStyle w:val="Footer"/>
    </w:pPr>
  </w:p>
  <w:p w14:paraId="79C21C87" w14:textId="77777777" w:rsidR="004977A0" w:rsidRDefault="0049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58F3" w14:textId="77777777" w:rsidR="00D01572" w:rsidRDefault="00D01572" w:rsidP="00BD48D9">
      <w:r>
        <w:separator/>
      </w:r>
    </w:p>
  </w:footnote>
  <w:footnote w:type="continuationSeparator" w:id="0">
    <w:p w14:paraId="7F295CD3" w14:textId="77777777" w:rsidR="00D01572" w:rsidRDefault="00D01572" w:rsidP="00BD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B51"/>
    <w:multiLevelType w:val="hybridMultilevel"/>
    <w:tmpl w:val="A54A79C2"/>
    <w:lvl w:ilvl="0" w:tplc="2DEC235A">
      <w:start w:val="90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72"/>
    <w:rsid w:val="00001453"/>
    <w:rsid w:val="000022DB"/>
    <w:rsid w:val="000052AC"/>
    <w:rsid w:val="00005CA3"/>
    <w:rsid w:val="0001180D"/>
    <w:rsid w:val="00013919"/>
    <w:rsid w:val="000143C0"/>
    <w:rsid w:val="0001790E"/>
    <w:rsid w:val="00020456"/>
    <w:rsid w:val="00021E7A"/>
    <w:rsid w:val="00025727"/>
    <w:rsid w:val="000268BF"/>
    <w:rsid w:val="000348CA"/>
    <w:rsid w:val="00035E80"/>
    <w:rsid w:val="00037882"/>
    <w:rsid w:val="00040D55"/>
    <w:rsid w:val="000411AA"/>
    <w:rsid w:val="0004371E"/>
    <w:rsid w:val="00050D78"/>
    <w:rsid w:val="00051DE5"/>
    <w:rsid w:val="000525B3"/>
    <w:rsid w:val="000536AD"/>
    <w:rsid w:val="00063D00"/>
    <w:rsid w:val="00071B4C"/>
    <w:rsid w:val="00073829"/>
    <w:rsid w:val="00077651"/>
    <w:rsid w:val="0008336A"/>
    <w:rsid w:val="000836BB"/>
    <w:rsid w:val="00085721"/>
    <w:rsid w:val="00086927"/>
    <w:rsid w:val="0008754C"/>
    <w:rsid w:val="000906F2"/>
    <w:rsid w:val="000A00FB"/>
    <w:rsid w:val="000B2EBC"/>
    <w:rsid w:val="000B34EC"/>
    <w:rsid w:val="000C142F"/>
    <w:rsid w:val="000D0973"/>
    <w:rsid w:val="000D4566"/>
    <w:rsid w:val="000E02E0"/>
    <w:rsid w:val="000E23E3"/>
    <w:rsid w:val="000E7A7B"/>
    <w:rsid w:val="000F2684"/>
    <w:rsid w:val="000F4993"/>
    <w:rsid w:val="000F5280"/>
    <w:rsid w:val="000F7567"/>
    <w:rsid w:val="00105B3F"/>
    <w:rsid w:val="001066EC"/>
    <w:rsid w:val="0011329E"/>
    <w:rsid w:val="00116FE1"/>
    <w:rsid w:val="00117683"/>
    <w:rsid w:val="00132391"/>
    <w:rsid w:val="00133498"/>
    <w:rsid w:val="00136FEB"/>
    <w:rsid w:val="00150535"/>
    <w:rsid w:val="00150A9F"/>
    <w:rsid w:val="00151512"/>
    <w:rsid w:val="00151807"/>
    <w:rsid w:val="00155806"/>
    <w:rsid w:val="00162DA9"/>
    <w:rsid w:val="0016477A"/>
    <w:rsid w:val="00165708"/>
    <w:rsid w:val="00165B48"/>
    <w:rsid w:val="00166171"/>
    <w:rsid w:val="00167F96"/>
    <w:rsid w:val="0017398A"/>
    <w:rsid w:val="00174F16"/>
    <w:rsid w:val="001803A1"/>
    <w:rsid w:val="0018782E"/>
    <w:rsid w:val="00197B36"/>
    <w:rsid w:val="001A2B09"/>
    <w:rsid w:val="001B1F2A"/>
    <w:rsid w:val="001B5B60"/>
    <w:rsid w:val="001B7516"/>
    <w:rsid w:val="001C5B4E"/>
    <w:rsid w:val="001C5FE6"/>
    <w:rsid w:val="001D0A3A"/>
    <w:rsid w:val="001D2782"/>
    <w:rsid w:val="001D7E6F"/>
    <w:rsid w:val="001E5CD6"/>
    <w:rsid w:val="001E7906"/>
    <w:rsid w:val="001F0159"/>
    <w:rsid w:val="001F185D"/>
    <w:rsid w:val="00202BEC"/>
    <w:rsid w:val="00207EE8"/>
    <w:rsid w:val="00211B17"/>
    <w:rsid w:val="00214AC7"/>
    <w:rsid w:val="002337D6"/>
    <w:rsid w:val="002339E8"/>
    <w:rsid w:val="00234962"/>
    <w:rsid w:val="00235DF6"/>
    <w:rsid w:val="002409EA"/>
    <w:rsid w:val="00242354"/>
    <w:rsid w:val="00247CA9"/>
    <w:rsid w:val="002509D6"/>
    <w:rsid w:val="00251938"/>
    <w:rsid w:val="00253881"/>
    <w:rsid w:val="00257B50"/>
    <w:rsid w:val="00257F59"/>
    <w:rsid w:val="00257F91"/>
    <w:rsid w:val="00263CB1"/>
    <w:rsid w:val="002641CD"/>
    <w:rsid w:val="00266DD6"/>
    <w:rsid w:val="00267F3A"/>
    <w:rsid w:val="0028170F"/>
    <w:rsid w:val="0028227D"/>
    <w:rsid w:val="00287752"/>
    <w:rsid w:val="00287C48"/>
    <w:rsid w:val="0029197E"/>
    <w:rsid w:val="002944E4"/>
    <w:rsid w:val="00295C49"/>
    <w:rsid w:val="002964E9"/>
    <w:rsid w:val="00297CDD"/>
    <w:rsid w:val="002A1252"/>
    <w:rsid w:val="002A5208"/>
    <w:rsid w:val="002A54F1"/>
    <w:rsid w:val="002B04B5"/>
    <w:rsid w:val="002B29D9"/>
    <w:rsid w:val="002B479A"/>
    <w:rsid w:val="002C659B"/>
    <w:rsid w:val="002D0446"/>
    <w:rsid w:val="002D076C"/>
    <w:rsid w:val="002D3901"/>
    <w:rsid w:val="002D6A65"/>
    <w:rsid w:val="002D742F"/>
    <w:rsid w:val="002E302A"/>
    <w:rsid w:val="002F59C6"/>
    <w:rsid w:val="0030304C"/>
    <w:rsid w:val="003060A2"/>
    <w:rsid w:val="00326023"/>
    <w:rsid w:val="00340010"/>
    <w:rsid w:val="00341A40"/>
    <w:rsid w:val="003543ED"/>
    <w:rsid w:val="003635E5"/>
    <w:rsid w:val="00363E29"/>
    <w:rsid w:val="00373399"/>
    <w:rsid w:val="0039153D"/>
    <w:rsid w:val="00393C52"/>
    <w:rsid w:val="003A0103"/>
    <w:rsid w:val="003A33B7"/>
    <w:rsid w:val="003A5242"/>
    <w:rsid w:val="003A7D9E"/>
    <w:rsid w:val="003B1464"/>
    <w:rsid w:val="003B738B"/>
    <w:rsid w:val="003C0461"/>
    <w:rsid w:val="003C3049"/>
    <w:rsid w:val="003C65E6"/>
    <w:rsid w:val="003C7BE0"/>
    <w:rsid w:val="003D565C"/>
    <w:rsid w:val="003D7FB8"/>
    <w:rsid w:val="003E1B27"/>
    <w:rsid w:val="003E1B94"/>
    <w:rsid w:val="003E1F83"/>
    <w:rsid w:val="003F1447"/>
    <w:rsid w:val="003F2C07"/>
    <w:rsid w:val="00400FAF"/>
    <w:rsid w:val="0040127D"/>
    <w:rsid w:val="00405458"/>
    <w:rsid w:val="00406086"/>
    <w:rsid w:val="0041088B"/>
    <w:rsid w:val="004131FE"/>
    <w:rsid w:val="00424168"/>
    <w:rsid w:val="0042490B"/>
    <w:rsid w:val="004264F7"/>
    <w:rsid w:val="00426A14"/>
    <w:rsid w:val="00426AF0"/>
    <w:rsid w:val="00430453"/>
    <w:rsid w:val="00435C5B"/>
    <w:rsid w:val="00436E2F"/>
    <w:rsid w:val="00440900"/>
    <w:rsid w:val="004448A5"/>
    <w:rsid w:val="00446F3B"/>
    <w:rsid w:val="00451189"/>
    <w:rsid w:val="00451539"/>
    <w:rsid w:val="00452724"/>
    <w:rsid w:val="00455039"/>
    <w:rsid w:val="004566C9"/>
    <w:rsid w:val="004569A0"/>
    <w:rsid w:val="0045703E"/>
    <w:rsid w:val="00474E51"/>
    <w:rsid w:val="00475240"/>
    <w:rsid w:val="00476010"/>
    <w:rsid w:val="00477AB5"/>
    <w:rsid w:val="00480677"/>
    <w:rsid w:val="0048391F"/>
    <w:rsid w:val="00486992"/>
    <w:rsid w:val="00490671"/>
    <w:rsid w:val="004914CB"/>
    <w:rsid w:val="004931EE"/>
    <w:rsid w:val="0049420E"/>
    <w:rsid w:val="004977A0"/>
    <w:rsid w:val="004A2D10"/>
    <w:rsid w:val="004A3593"/>
    <w:rsid w:val="004A5D1D"/>
    <w:rsid w:val="004A68F8"/>
    <w:rsid w:val="004B0416"/>
    <w:rsid w:val="004B1449"/>
    <w:rsid w:val="004B60CD"/>
    <w:rsid w:val="004B71D5"/>
    <w:rsid w:val="004C24DE"/>
    <w:rsid w:val="004C2CBC"/>
    <w:rsid w:val="004D0AEC"/>
    <w:rsid w:val="004D6AFD"/>
    <w:rsid w:val="004E652D"/>
    <w:rsid w:val="004E6B8B"/>
    <w:rsid w:val="004F0998"/>
    <w:rsid w:val="004F2C69"/>
    <w:rsid w:val="004F5F5D"/>
    <w:rsid w:val="005059D0"/>
    <w:rsid w:val="00515554"/>
    <w:rsid w:val="00524214"/>
    <w:rsid w:val="00525064"/>
    <w:rsid w:val="00531094"/>
    <w:rsid w:val="0053605F"/>
    <w:rsid w:val="0053752A"/>
    <w:rsid w:val="00537DEF"/>
    <w:rsid w:val="00541BB6"/>
    <w:rsid w:val="00544437"/>
    <w:rsid w:val="00544779"/>
    <w:rsid w:val="005451DC"/>
    <w:rsid w:val="00552502"/>
    <w:rsid w:val="00553B23"/>
    <w:rsid w:val="00555BE7"/>
    <w:rsid w:val="00566871"/>
    <w:rsid w:val="00566E14"/>
    <w:rsid w:val="00567942"/>
    <w:rsid w:val="00570AF7"/>
    <w:rsid w:val="005728F4"/>
    <w:rsid w:val="00572BF1"/>
    <w:rsid w:val="0057575F"/>
    <w:rsid w:val="00582C2F"/>
    <w:rsid w:val="00585203"/>
    <w:rsid w:val="00585648"/>
    <w:rsid w:val="005859D5"/>
    <w:rsid w:val="00587272"/>
    <w:rsid w:val="00590D5D"/>
    <w:rsid w:val="005917ED"/>
    <w:rsid w:val="005941A4"/>
    <w:rsid w:val="00596E5C"/>
    <w:rsid w:val="00597438"/>
    <w:rsid w:val="005A146B"/>
    <w:rsid w:val="005C0C28"/>
    <w:rsid w:val="005C204C"/>
    <w:rsid w:val="005C31DF"/>
    <w:rsid w:val="005C465B"/>
    <w:rsid w:val="005C65C1"/>
    <w:rsid w:val="005C6650"/>
    <w:rsid w:val="005C7074"/>
    <w:rsid w:val="005D41C6"/>
    <w:rsid w:val="005D42BE"/>
    <w:rsid w:val="005E6154"/>
    <w:rsid w:val="005E62A2"/>
    <w:rsid w:val="005F2816"/>
    <w:rsid w:val="005F5BD0"/>
    <w:rsid w:val="005F7A15"/>
    <w:rsid w:val="00601100"/>
    <w:rsid w:val="00612E6E"/>
    <w:rsid w:val="00613109"/>
    <w:rsid w:val="006151F5"/>
    <w:rsid w:val="00615FCD"/>
    <w:rsid w:val="006164F8"/>
    <w:rsid w:val="00616570"/>
    <w:rsid w:val="0062222B"/>
    <w:rsid w:val="0062485A"/>
    <w:rsid w:val="006274CB"/>
    <w:rsid w:val="00633483"/>
    <w:rsid w:val="006338EB"/>
    <w:rsid w:val="00640C23"/>
    <w:rsid w:val="00640DCD"/>
    <w:rsid w:val="006425E2"/>
    <w:rsid w:val="00657D7B"/>
    <w:rsid w:val="00663884"/>
    <w:rsid w:val="0066684C"/>
    <w:rsid w:val="00670652"/>
    <w:rsid w:val="00690DEB"/>
    <w:rsid w:val="00693213"/>
    <w:rsid w:val="00695FC0"/>
    <w:rsid w:val="00696984"/>
    <w:rsid w:val="006A01F0"/>
    <w:rsid w:val="006A0B67"/>
    <w:rsid w:val="006A5919"/>
    <w:rsid w:val="006A718F"/>
    <w:rsid w:val="006B2B6F"/>
    <w:rsid w:val="006B49CF"/>
    <w:rsid w:val="006B4FBC"/>
    <w:rsid w:val="006B5544"/>
    <w:rsid w:val="006B6E19"/>
    <w:rsid w:val="006B7A8D"/>
    <w:rsid w:val="006C3B7C"/>
    <w:rsid w:val="006C408B"/>
    <w:rsid w:val="006C5506"/>
    <w:rsid w:val="006D4B5B"/>
    <w:rsid w:val="006D7031"/>
    <w:rsid w:val="006D7145"/>
    <w:rsid w:val="006E3AAB"/>
    <w:rsid w:val="006F186B"/>
    <w:rsid w:val="006F25E3"/>
    <w:rsid w:val="006F580D"/>
    <w:rsid w:val="006F5BC8"/>
    <w:rsid w:val="00702C24"/>
    <w:rsid w:val="007044EC"/>
    <w:rsid w:val="00707E5C"/>
    <w:rsid w:val="00712E72"/>
    <w:rsid w:val="00716E9F"/>
    <w:rsid w:val="0071738E"/>
    <w:rsid w:val="00721570"/>
    <w:rsid w:val="00725A6E"/>
    <w:rsid w:val="00730D9B"/>
    <w:rsid w:val="00730DF5"/>
    <w:rsid w:val="0073489B"/>
    <w:rsid w:val="007506EE"/>
    <w:rsid w:val="00751F1C"/>
    <w:rsid w:val="00753759"/>
    <w:rsid w:val="00755A98"/>
    <w:rsid w:val="00757D13"/>
    <w:rsid w:val="0076014F"/>
    <w:rsid w:val="00761724"/>
    <w:rsid w:val="00765EE0"/>
    <w:rsid w:val="00774D8E"/>
    <w:rsid w:val="007751CD"/>
    <w:rsid w:val="0078043F"/>
    <w:rsid w:val="0078312C"/>
    <w:rsid w:val="007862F9"/>
    <w:rsid w:val="00790E99"/>
    <w:rsid w:val="00790FB4"/>
    <w:rsid w:val="007950A3"/>
    <w:rsid w:val="00797498"/>
    <w:rsid w:val="007A6BFA"/>
    <w:rsid w:val="007B0842"/>
    <w:rsid w:val="007B4655"/>
    <w:rsid w:val="007C0081"/>
    <w:rsid w:val="007C1CA3"/>
    <w:rsid w:val="007D08D7"/>
    <w:rsid w:val="007D2D71"/>
    <w:rsid w:val="007D327D"/>
    <w:rsid w:val="007D3839"/>
    <w:rsid w:val="007D715D"/>
    <w:rsid w:val="007E0212"/>
    <w:rsid w:val="007E0413"/>
    <w:rsid w:val="007F1D78"/>
    <w:rsid w:val="007F32F6"/>
    <w:rsid w:val="007F61C8"/>
    <w:rsid w:val="008008FD"/>
    <w:rsid w:val="00806E83"/>
    <w:rsid w:val="00812915"/>
    <w:rsid w:val="00816E1E"/>
    <w:rsid w:val="00817531"/>
    <w:rsid w:val="00820719"/>
    <w:rsid w:val="008227E2"/>
    <w:rsid w:val="00825EE7"/>
    <w:rsid w:val="00832858"/>
    <w:rsid w:val="0083795E"/>
    <w:rsid w:val="0084019A"/>
    <w:rsid w:val="00844CA1"/>
    <w:rsid w:val="008465CC"/>
    <w:rsid w:val="0085304D"/>
    <w:rsid w:val="00860A54"/>
    <w:rsid w:val="0086439B"/>
    <w:rsid w:val="00864F0B"/>
    <w:rsid w:val="00876142"/>
    <w:rsid w:val="00877BEC"/>
    <w:rsid w:val="00877EBC"/>
    <w:rsid w:val="008838EF"/>
    <w:rsid w:val="008847CB"/>
    <w:rsid w:val="008858D8"/>
    <w:rsid w:val="008861B2"/>
    <w:rsid w:val="00891024"/>
    <w:rsid w:val="00891DB2"/>
    <w:rsid w:val="008945BC"/>
    <w:rsid w:val="0089534C"/>
    <w:rsid w:val="008A0383"/>
    <w:rsid w:val="008A2450"/>
    <w:rsid w:val="008B0BC3"/>
    <w:rsid w:val="008B3A68"/>
    <w:rsid w:val="008B51F6"/>
    <w:rsid w:val="008C4041"/>
    <w:rsid w:val="008D0689"/>
    <w:rsid w:val="008E2095"/>
    <w:rsid w:val="008E302F"/>
    <w:rsid w:val="008E5B99"/>
    <w:rsid w:val="008F478D"/>
    <w:rsid w:val="008F5B0C"/>
    <w:rsid w:val="008F6694"/>
    <w:rsid w:val="00902984"/>
    <w:rsid w:val="009322FA"/>
    <w:rsid w:val="00937A6D"/>
    <w:rsid w:val="009411FC"/>
    <w:rsid w:val="00963D05"/>
    <w:rsid w:val="00966493"/>
    <w:rsid w:val="009674C3"/>
    <w:rsid w:val="00972ECE"/>
    <w:rsid w:val="00976CF9"/>
    <w:rsid w:val="009843F9"/>
    <w:rsid w:val="00986A3D"/>
    <w:rsid w:val="009920FD"/>
    <w:rsid w:val="00994C2F"/>
    <w:rsid w:val="00995D97"/>
    <w:rsid w:val="00996A4A"/>
    <w:rsid w:val="009A42CA"/>
    <w:rsid w:val="009A6C9F"/>
    <w:rsid w:val="009B2A2C"/>
    <w:rsid w:val="009B5656"/>
    <w:rsid w:val="009C0352"/>
    <w:rsid w:val="009C21AF"/>
    <w:rsid w:val="009D2493"/>
    <w:rsid w:val="009D4BB0"/>
    <w:rsid w:val="009D501E"/>
    <w:rsid w:val="009D6EDD"/>
    <w:rsid w:val="009D6FBC"/>
    <w:rsid w:val="009E0734"/>
    <w:rsid w:val="009E2087"/>
    <w:rsid w:val="009E329B"/>
    <w:rsid w:val="009E7EEA"/>
    <w:rsid w:val="009F51BA"/>
    <w:rsid w:val="009F5B0E"/>
    <w:rsid w:val="009F750C"/>
    <w:rsid w:val="00A07D4C"/>
    <w:rsid w:val="00A139E7"/>
    <w:rsid w:val="00A147A8"/>
    <w:rsid w:val="00A15307"/>
    <w:rsid w:val="00A25F71"/>
    <w:rsid w:val="00A3273C"/>
    <w:rsid w:val="00A34E3C"/>
    <w:rsid w:val="00A40732"/>
    <w:rsid w:val="00A4287A"/>
    <w:rsid w:val="00A4379E"/>
    <w:rsid w:val="00A4557B"/>
    <w:rsid w:val="00A45DA4"/>
    <w:rsid w:val="00A51022"/>
    <w:rsid w:val="00A51E01"/>
    <w:rsid w:val="00A600C4"/>
    <w:rsid w:val="00A62EFF"/>
    <w:rsid w:val="00A80583"/>
    <w:rsid w:val="00A86524"/>
    <w:rsid w:val="00A86A25"/>
    <w:rsid w:val="00A870B8"/>
    <w:rsid w:val="00A90208"/>
    <w:rsid w:val="00A923F8"/>
    <w:rsid w:val="00A932B1"/>
    <w:rsid w:val="00A954CB"/>
    <w:rsid w:val="00AA20C9"/>
    <w:rsid w:val="00AB1F0A"/>
    <w:rsid w:val="00AB2204"/>
    <w:rsid w:val="00AB337A"/>
    <w:rsid w:val="00AB6188"/>
    <w:rsid w:val="00AB6C36"/>
    <w:rsid w:val="00AB76DD"/>
    <w:rsid w:val="00AC6C75"/>
    <w:rsid w:val="00AD36F1"/>
    <w:rsid w:val="00AE0B7A"/>
    <w:rsid w:val="00AF27BA"/>
    <w:rsid w:val="00AF566E"/>
    <w:rsid w:val="00AF7CCA"/>
    <w:rsid w:val="00B04863"/>
    <w:rsid w:val="00B1030E"/>
    <w:rsid w:val="00B115C8"/>
    <w:rsid w:val="00B11CDA"/>
    <w:rsid w:val="00B15261"/>
    <w:rsid w:val="00B16344"/>
    <w:rsid w:val="00B229C6"/>
    <w:rsid w:val="00B253F5"/>
    <w:rsid w:val="00B34DCF"/>
    <w:rsid w:val="00B43955"/>
    <w:rsid w:val="00B50224"/>
    <w:rsid w:val="00B51483"/>
    <w:rsid w:val="00B523F6"/>
    <w:rsid w:val="00B60283"/>
    <w:rsid w:val="00B659B9"/>
    <w:rsid w:val="00B719D9"/>
    <w:rsid w:val="00B71CF7"/>
    <w:rsid w:val="00B730A8"/>
    <w:rsid w:val="00B748BD"/>
    <w:rsid w:val="00B764BD"/>
    <w:rsid w:val="00B81A89"/>
    <w:rsid w:val="00B81FE8"/>
    <w:rsid w:val="00B83DAF"/>
    <w:rsid w:val="00B85A95"/>
    <w:rsid w:val="00B85C89"/>
    <w:rsid w:val="00B86D69"/>
    <w:rsid w:val="00B91511"/>
    <w:rsid w:val="00BA046A"/>
    <w:rsid w:val="00BA3B5D"/>
    <w:rsid w:val="00BA3D38"/>
    <w:rsid w:val="00BB03BD"/>
    <w:rsid w:val="00BB0911"/>
    <w:rsid w:val="00BB1645"/>
    <w:rsid w:val="00BB1A81"/>
    <w:rsid w:val="00BC220C"/>
    <w:rsid w:val="00BC2E43"/>
    <w:rsid w:val="00BD163F"/>
    <w:rsid w:val="00BD48D9"/>
    <w:rsid w:val="00BE4FD8"/>
    <w:rsid w:val="00BE76C6"/>
    <w:rsid w:val="00BF2EBE"/>
    <w:rsid w:val="00BF3841"/>
    <w:rsid w:val="00BF387D"/>
    <w:rsid w:val="00BF5880"/>
    <w:rsid w:val="00C03298"/>
    <w:rsid w:val="00C0644F"/>
    <w:rsid w:val="00C16490"/>
    <w:rsid w:val="00C17170"/>
    <w:rsid w:val="00C225FE"/>
    <w:rsid w:val="00C2773C"/>
    <w:rsid w:val="00C30EA6"/>
    <w:rsid w:val="00C3110F"/>
    <w:rsid w:val="00C319A2"/>
    <w:rsid w:val="00C3463B"/>
    <w:rsid w:val="00C34FE8"/>
    <w:rsid w:val="00C42615"/>
    <w:rsid w:val="00C4591E"/>
    <w:rsid w:val="00C52D40"/>
    <w:rsid w:val="00C53D5E"/>
    <w:rsid w:val="00C554B5"/>
    <w:rsid w:val="00C63575"/>
    <w:rsid w:val="00C76FDB"/>
    <w:rsid w:val="00C86141"/>
    <w:rsid w:val="00C92063"/>
    <w:rsid w:val="00CA423A"/>
    <w:rsid w:val="00CA45D0"/>
    <w:rsid w:val="00CA47C4"/>
    <w:rsid w:val="00CA677F"/>
    <w:rsid w:val="00CA742C"/>
    <w:rsid w:val="00CB0BA7"/>
    <w:rsid w:val="00CB4A93"/>
    <w:rsid w:val="00CB7C1E"/>
    <w:rsid w:val="00CC730B"/>
    <w:rsid w:val="00CD17DF"/>
    <w:rsid w:val="00CD37FD"/>
    <w:rsid w:val="00CD4E40"/>
    <w:rsid w:val="00CD589D"/>
    <w:rsid w:val="00CE15A4"/>
    <w:rsid w:val="00CF349E"/>
    <w:rsid w:val="00CF7615"/>
    <w:rsid w:val="00D01572"/>
    <w:rsid w:val="00D03B4F"/>
    <w:rsid w:val="00D108F3"/>
    <w:rsid w:val="00D12C7D"/>
    <w:rsid w:val="00D16D77"/>
    <w:rsid w:val="00D20B44"/>
    <w:rsid w:val="00D23721"/>
    <w:rsid w:val="00D40A7F"/>
    <w:rsid w:val="00D4265B"/>
    <w:rsid w:val="00D43502"/>
    <w:rsid w:val="00D46725"/>
    <w:rsid w:val="00D46FF0"/>
    <w:rsid w:val="00D524A4"/>
    <w:rsid w:val="00D52FA9"/>
    <w:rsid w:val="00D60E2F"/>
    <w:rsid w:val="00D64B62"/>
    <w:rsid w:val="00D87DEA"/>
    <w:rsid w:val="00D92E48"/>
    <w:rsid w:val="00D93522"/>
    <w:rsid w:val="00D93BE1"/>
    <w:rsid w:val="00DB1F88"/>
    <w:rsid w:val="00DB39C9"/>
    <w:rsid w:val="00DB6647"/>
    <w:rsid w:val="00DC48AF"/>
    <w:rsid w:val="00DD118B"/>
    <w:rsid w:val="00DE1B02"/>
    <w:rsid w:val="00DF1E09"/>
    <w:rsid w:val="00DF5FE2"/>
    <w:rsid w:val="00E03DC2"/>
    <w:rsid w:val="00E0425D"/>
    <w:rsid w:val="00E0562D"/>
    <w:rsid w:val="00E075BB"/>
    <w:rsid w:val="00E21A96"/>
    <w:rsid w:val="00E22700"/>
    <w:rsid w:val="00E248F3"/>
    <w:rsid w:val="00E333CD"/>
    <w:rsid w:val="00E335A8"/>
    <w:rsid w:val="00E33957"/>
    <w:rsid w:val="00E36B71"/>
    <w:rsid w:val="00E425F6"/>
    <w:rsid w:val="00E42CCA"/>
    <w:rsid w:val="00E437C5"/>
    <w:rsid w:val="00E45D19"/>
    <w:rsid w:val="00E4641B"/>
    <w:rsid w:val="00E504E4"/>
    <w:rsid w:val="00E508A4"/>
    <w:rsid w:val="00E524C3"/>
    <w:rsid w:val="00E53573"/>
    <w:rsid w:val="00E53675"/>
    <w:rsid w:val="00E61909"/>
    <w:rsid w:val="00E70C7E"/>
    <w:rsid w:val="00E732BB"/>
    <w:rsid w:val="00E759D6"/>
    <w:rsid w:val="00E76FB0"/>
    <w:rsid w:val="00E80B8F"/>
    <w:rsid w:val="00E95168"/>
    <w:rsid w:val="00E95320"/>
    <w:rsid w:val="00E95A84"/>
    <w:rsid w:val="00EA302C"/>
    <w:rsid w:val="00EA7CBA"/>
    <w:rsid w:val="00EB2C11"/>
    <w:rsid w:val="00EB4E15"/>
    <w:rsid w:val="00EC04C6"/>
    <w:rsid w:val="00EC2CA6"/>
    <w:rsid w:val="00EC30A5"/>
    <w:rsid w:val="00EC4114"/>
    <w:rsid w:val="00EC5146"/>
    <w:rsid w:val="00EC5249"/>
    <w:rsid w:val="00EC57ED"/>
    <w:rsid w:val="00ED2B70"/>
    <w:rsid w:val="00EE325F"/>
    <w:rsid w:val="00EE5177"/>
    <w:rsid w:val="00EF076E"/>
    <w:rsid w:val="00EF4597"/>
    <w:rsid w:val="00F01A99"/>
    <w:rsid w:val="00F026ED"/>
    <w:rsid w:val="00F03B0A"/>
    <w:rsid w:val="00F074A9"/>
    <w:rsid w:val="00F10779"/>
    <w:rsid w:val="00F10E4E"/>
    <w:rsid w:val="00F17095"/>
    <w:rsid w:val="00F179CA"/>
    <w:rsid w:val="00F23944"/>
    <w:rsid w:val="00F25ACF"/>
    <w:rsid w:val="00F2694E"/>
    <w:rsid w:val="00F40A19"/>
    <w:rsid w:val="00F47CA4"/>
    <w:rsid w:val="00F47D55"/>
    <w:rsid w:val="00F54804"/>
    <w:rsid w:val="00F61C60"/>
    <w:rsid w:val="00F61CCA"/>
    <w:rsid w:val="00F63063"/>
    <w:rsid w:val="00F64CD3"/>
    <w:rsid w:val="00F70C1D"/>
    <w:rsid w:val="00F73AC0"/>
    <w:rsid w:val="00F74F2D"/>
    <w:rsid w:val="00F764C5"/>
    <w:rsid w:val="00F80EBE"/>
    <w:rsid w:val="00F856D2"/>
    <w:rsid w:val="00F912A7"/>
    <w:rsid w:val="00F96856"/>
    <w:rsid w:val="00FA1C05"/>
    <w:rsid w:val="00FB0A18"/>
    <w:rsid w:val="00FB1CFB"/>
    <w:rsid w:val="00FB4E57"/>
    <w:rsid w:val="00FC013D"/>
    <w:rsid w:val="00FC28F6"/>
    <w:rsid w:val="00FC5B85"/>
    <w:rsid w:val="00FC706C"/>
    <w:rsid w:val="00FD0FA2"/>
    <w:rsid w:val="00FD56CB"/>
    <w:rsid w:val="00FD5C62"/>
    <w:rsid w:val="00FD5ED4"/>
    <w:rsid w:val="00FE4486"/>
    <w:rsid w:val="00FE6254"/>
    <w:rsid w:val="00FE7535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8E60"/>
  <w15:chartTrackingRefBased/>
  <w15:docId w15:val="{EFC6F62B-FC59-42AE-ADD1-A3A94EC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locked="0" w:semiHidden="1" w:unhideWhenUsed="1"/>
    <w:lsdException w:name="footer" w:locked="0" w:semiHidden="1" w:unhideWhenUsed="1"/>
    <w:lsdException w:name="caption" w:semiHidden="1" w:unhideWhenUsed="1" w:qFormat="1"/>
    <w:lsdException w:name="Title" w:locked="0" w:qFormat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Subtitle" w:qFormat="1"/>
    <w:lsdException w:name="Hyperlink" w:locked="0" w:semiHidden="1" w:unhideWhenUsed="1"/>
    <w:lsdException w:name="Strong" w:qFormat="1"/>
    <w:lsdException w:name="Emphasis" w:qFormat="1"/>
    <w:lsdException w:name="HTML Top of Form" w:locked="0" w:semiHidden="1" w:uiPriority="99" w:unhideWhenUsed="1"/>
    <w:lsdException w:name="HTML Bottom of Form" w:locked="0" w:semiHidden="1" w:uiPriority="99" w:unhideWhenUsed="1"/>
    <w:lsdException w:name="HTML Typewriter" w:semiHidden="1" w:unhideWhenUsed="1"/>
    <w:lsdException w:name="Normal Table" w:locked="0" w:semiHidden="1" w:uiPriority="99" w:unhideWhenUsed="1"/>
    <w:lsdException w:name="No List" w:locked="0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0644F"/>
    <w:pPr>
      <w:autoSpaceDE w:val="0"/>
      <w:autoSpaceDN w:val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F61C60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F61C60"/>
    <w:pPr>
      <w:keepNext/>
      <w:autoSpaceDE/>
      <w:autoSpaceDN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61C60"/>
    <w:pPr>
      <w:keepNext/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F61C60"/>
    <w:pPr>
      <w:keepNext/>
      <w:autoSpaceDE/>
      <w:autoSpaceDN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F61C60"/>
    <w:pPr>
      <w:keepNext/>
      <w:autoSpaceDE/>
      <w:autoSpaceDN/>
      <w:ind w:left="1440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F61C60"/>
    <w:pPr>
      <w:keepNext/>
      <w:autoSpaceDE/>
      <w:autoSpaceDN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F61C60"/>
    <w:pPr>
      <w:keepNext/>
      <w:autoSpaceDE/>
      <w:autoSpaceDN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F61C60"/>
    <w:pPr>
      <w:keepNext/>
      <w:autoSpaceDE/>
      <w:autoSpaceDN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locked/>
    <w:rsid w:val="00F61C60"/>
    <w:pPr>
      <w:keepNext/>
      <w:autoSpaceDE/>
      <w:autoSpaceDN/>
      <w:jc w:val="center"/>
      <w:outlineLvl w:val="8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tectedStyle">
    <w:name w:val="Protected Style"/>
    <w:basedOn w:val="Normal"/>
    <w:link w:val="ProtectedStyleChar"/>
    <w:locked/>
    <w:rsid w:val="00F61C60"/>
    <w:pPr>
      <w:autoSpaceDE/>
      <w:autoSpaceDN/>
      <w:jc w:val="center"/>
    </w:pPr>
    <w:rPr>
      <w:rFonts w:eastAsiaTheme="minorHAnsi"/>
      <w:b/>
      <w:i/>
      <w:szCs w:val="12"/>
    </w:rPr>
  </w:style>
  <w:style w:type="character" w:customStyle="1" w:styleId="ProtectedStyleChar">
    <w:name w:val="Protected Style Char"/>
    <w:basedOn w:val="DefaultParagraphFont"/>
    <w:link w:val="ProtectedStyle"/>
    <w:rsid w:val="00F61C60"/>
    <w:rPr>
      <w:rFonts w:ascii="Times New Roman" w:hAnsi="Times New Roman"/>
      <w:b/>
      <w:i/>
      <w:sz w:val="20"/>
      <w:szCs w:val="12"/>
    </w:rPr>
  </w:style>
  <w:style w:type="paragraph" w:customStyle="1" w:styleId="Protected">
    <w:name w:val="Protected"/>
    <w:basedOn w:val="Normal"/>
    <w:qFormat/>
    <w:locked/>
    <w:rsid w:val="00F61C60"/>
    <w:pPr>
      <w:autoSpaceDE/>
      <w:autoSpaceDN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F61C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1C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1C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61C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61C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61C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61C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61C6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F61C60"/>
    <w:rPr>
      <w:rFonts w:ascii="Times New Roman" w:eastAsia="Times New Roman" w:hAnsi="Times New Roman" w:cs="Times New Roman"/>
      <w:sz w:val="44"/>
      <w:szCs w:val="20"/>
    </w:rPr>
  </w:style>
  <w:style w:type="paragraph" w:styleId="Header">
    <w:name w:val="header"/>
    <w:basedOn w:val="Normal"/>
    <w:link w:val="HeaderChar"/>
    <w:locked/>
    <w:rsid w:val="00F61C60"/>
    <w:pPr>
      <w:tabs>
        <w:tab w:val="center" w:pos="4320"/>
        <w:tab w:val="right" w:pos="8640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rsid w:val="00F61C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locked/>
    <w:rsid w:val="00F61C60"/>
    <w:pPr>
      <w:tabs>
        <w:tab w:val="center" w:pos="4320"/>
        <w:tab w:val="right" w:pos="8640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uiPriority w:val="99"/>
    <w:rsid w:val="00F61C6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locked/>
    <w:rsid w:val="00F61C60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61C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locked/>
    <w:rsid w:val="00F61C60"/>
    <w:pPr>
      <w:autoSpaceDE/>
      <w:autoSpaceDN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1C6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locked/>
    <w:rsid w:val="00F61C60"/>
    <w:pPr>
      <w:autoSpaceDE/>
      <w:autoSpaceDN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61C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locked/>
    <w:rsid w:val="00F61C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locked/>
    <w:rsid w:val="00F61C60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C0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BD48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712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HumanResources\OHR\DrugAlcohol\Forms\Website%20forms\Unprotected_DA-231%20Non-DOT%20Collection%20Site%20Pass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Unprotected_DA-231 Non-DOT Collection Site Passport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E. Harsin</dc:creator>
  <cp:keywords/>
  <dc:description/>
  <cp:lastModifiedBy>Lierz, Vicki [DAPS]</cp:lastModifiedBy>
  <cp:revision>2</cp:revision>
  <dcterms:created xsi:type="dcterms:W3CDTF">2020-02-25T18:58:00Z</dcterms:created>
  <dcterms:modified xsi:type="dcterms:W3CDTF">2020-02-25T18:58:00Z</dcterms:modified>
</cp:coreProperties>
</file>