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8D" w:rsidRPr="00DE058D" w:rsidRDefault="00DE058D" w:rsidP="00AB34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 REFERENCE ONLY – NOT FOR SUBMITTAL</w:t>
      </w:r>
    </w:p>
    <w:p w:rsidR="00C87FF0" w:rsidRPr="00B34696" w:rsidRDefault="00762B22" w:rsidP="00AB3490">
      <w:pPr>
        <w:jc w:val="center"/>
        <w:rPr>
          <w:rFonts w:ascii="Arial" w:hAnsi="Arial"/>
          <w:b/>
          <w:iCs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E52A11">
        <w:rPr>
          <w:rFonts w:ascii="Arial" w:hAnsi="Arial" w:cs="Arial"/>
          <w:b/>
          <w:sz w:val="24"/>
          <w:szCs w:val="24"/>
          <w:u w:val="single"/>
        </w:rPr>
        <w:t xml:space="preserve">tate of </w:t>
      </w:r>
      <w:proofErr w:type="gramStart"/>
      <w:r w:rsidR="00E52A11">
        <w:rPr>
          <w:rFonts w:ascii="Arial" w:hAnsi="Arial" w:cs="Arial"/>
          <w:b/>
          <w:sz w:val="24"/>
          <w:szCs w:val="24"/>
          <w:u w:val="single"/>
        </w:rPr>
        <w:t xml:space="preserve">Kansas </w:t>
      </w:r>
      <w:r w:rsidR="00270E45" w:rsidRPr="00B34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7FF0" w:rsidRPr="00B34696">
        <w:rPr>
          <w:rFonts w:ascii="Arial" w:hAnsi="Arial" w:cs="Arial"/>
          <w:b/>
          <w:sz w:val="24"/>
          <w:szCs w:val="24"/>
          <w:u w:val="single"/>
        </w:rPr>
        <w:t>-</w:t>
      </w:r>
      <w:proofErr w:type="gramEnd"/>
      <w:r w:rsidR="00E52A11">
        <w:rPr>
          <w:rFonts w:ascii="Arial" w:hAnsi="Arial" w:cs="Arial"/>
          <w:b/>
          <w:sz w:val="24"/>
          <w:szCs w:val="24"/>
          <w:u w:val="single"/>
        </w:rPr>
        <w:t xml:space="preserve">  Is a </w:t>
      </w:r>
      <w:r w:rsidR="00BF42D0">
        <w:rPr>
          <w:rFonts w:ascii="Arial" w:hAnsi="Arial" w:cs="Arial"/>
          <w:b/>
          <w:sz w:val="24"/>
          <w:szCs w:val="24"/>
          <w:u w:val="single"/>
        </w:rPr>
        <w:t>C</w:t>
      </w:r>
      <w:r w:rsidR="00E52A11">
        <w:rPr>
          <w:rFonts w:ascii="Arial" w:hAnsi="Arial" w:cs="Arial"/>
          <w:b/>
          <w:sz w:val="24"/>
          <w:szCs w:val="24"/>
          <w:u w:val="single"/>
        </w:rPr>
        <w:t xml:space="preserve">ode Footprint Required to be Submitted to </w:t>
      </w:r>
      <w:r w:rsidR="00700BC9">
        <w:rPr>
          <w:rFonts w:ascii="Arial" w:hAnsi="Arial" w:cs="Arial"/>
          <w:b/>
          <w:sz w:val="24"/>
          <w:szCs w:val="24"/>
          <w:u w:val="single"/>
        </w:rPr>
        <w:t>DCC</w:t>
      </w:r>
      <w:r w:rsidR="00E52A11">
        <w:rPr>
          <w:rFonts w:ascii="Arial" w:hAnsi="Arial" w:cs="Arial"/>
          <w:b/>
          <w:sz w:val="24"/>
          <w:szCs w:val="24"/>
          <w:u w:val="single"/>
        </w:rPr>
        <w:t>?</w:t>
      </w:r>
    </w:p>
    <w:p w:rsidR="005F7692" w:rsidRDefault="00270E45" w:rsidP="00AB34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700BC9">
        <w:rPr>
          <w:rFonts w:ascii="Arial" w:hAnsi="Arial" w:cs="Arial"/>
          <w:u w:val="single"/>
        </w:rPr>
        <w:t>OFPM-DCC</w:t>
      </w:r>
    </w:p>
    <w:p w:rsidR="00994296" w:rsidRDefault="00994296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</w:p>
    <w:p w:rsidR="00C87FF0" w:rsidRPr="00533E79" w:rsidRDefault="00C87FF0" w:rsidP="00C87FF0">
      <w:pPr>
        <w:jc w:val="center"/>
        <w:rPr>
          <w:rFonts w:ascii="Arial" w:hAnsi="Arial"/>
          <w:b/>
          <w:sz w:val="16"/>
          <w:szCs w:val="16"/>
        </w:rPr>
      </w:pPr>
      <w:r w:rsidRPr="00533E79">
        <w:rPr>
          <w:rFonts w:ascii="Arial" w:hAnsi="Arial"/>
          <w:b/>
          <w:iCs/>
          <w:sz w:val="16"/>
          <w:szCs w:val="16"/>
        </w:rPr>
        <w:t>Applicable to Buildings on STATE of KANSAS</w:t>
      </w:r>
      <w:r w:rsidRPr="00533E79">
        <w:rPr>
          <w:rFonts w:ascii="Arial" w:hAnsi="Arial"/>
          <w:b/>
          <w:sz w:val="16"/>
          <w:szCs w:val="16"/>
        </w:rPr>
        <w:t xml:space="preserve"> Property only</w:t>
      </w:r>
    </w:p>
    <w:p w:rsidR="00F13649" w:rsidRDefault="00F13649" w:rsidP="00F13649">
      <w:pPr>
        <w:jc w:val="both"/>
        <w:rPr>
          <w:rFonts w:ascii="Arial" w:hAnsi="Arial" w:cs="Arial"/>
          <w:sz w:val="18"/>
          <w:szCs w:val="18"/>
        </w:rPr>
      </w:pPr>
    </w:p>
    <w:p w:rsidR="00F13649" w:rsidRDefault="00DE058D" w:rsidP="00F1364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F13649" w:rsidRPr="00764A97">
        <w:rPr>
          <w:rFonts w:ascii="Arial" w:hAnsi="Arial" w:cs="Arial"/>
          <w:sz w:val="18"/>
          <w:szCs w:val="18"/>
        </w:rPr>
        <w:t xml:space="preserve">f an answer is yes to any of the items below, a code footprint is required to be submitted per </w:t>
      </w:r>
      <w:r w:rsidR="007D6B02">
        <w:rPr>
          <w:rFonts w:ascii="Arial" w:hAnsi="Arial" w:cs="Arial"/>
          <w:sz w:val="18"/>
          <w:szCs w:val="18"/>
        </w:rPr>
        <w:t>Part A - Chapter 5</w:t>
      </w:r>
      <w:r w:rsidR="00F13649" w:rsidRPr="00764A97">
        <w:rPr>
          <w:rFonts w:ascii="Arial" w:hAnsi="Arial" w:cs="Arial"/>
          <w:sz w:val="18"/>
          <w:szCs w:val="18"/>
        </w:rPr>
        <w:t xml:space="preserve"> of the Building</w:t>
      </w:r>
      <w:r>
        <w:rPr>
          <w:rFonts w:ascii="Arial" w:hAnsi="Arial" w:cs="Arial"/>
          <w:sz w:val="18"/>
          <w:szCs w:val="18"/>
        </w:rPr>
        <w:t xml:space="preserve"> Design and Construction Manual.</w:t>
      </w:r>
    </w:p>
    <w:p w:rsidR="00C87FF0" w:rsidRDefault="00C87FF0" w:rsidP="00C87FF0">
      <w:pPr>
        <w:jc w:val="both"/>
        <w:rPr>
          <w:rFonts w:ascii="Arial" w:hAnsi="Arial" w:cs="Arial"/>
          <w:b/>
          <w:sz w:val="18"/>
          <w:szCs w:val="18"/>
        </w:rPr>
      </w:pPr>
    </w:p>
    <w:p w:rsidR="00C87FF0" w:rsidRPr="003E0334" w:rsidRDefault="00C87FF0" w:rsidP="00C87FF0">
      <w:pPr>
        <w:jc w:val="both"/>
        <w:rPr>
          <w:rFonts w:ascii="Arial" w:hAnsi="Arial" w:cs="Arial"/>
          <w:b/>
          <w:sz w:val="18"/>
          <w:szCs w:val="18"/>
        </w:rPr>
      </w:pPr>
      <w:r w:rsidRPr="003E0334">
        <w:rPr>
          <w:rFonts w:ascii="Arial" w:hAnsi="Arial" w:cs="Arial"/>
          <w:b/>
          <w:sz w:val="18"/>
          <w:szCs w:val="18"/>
        </w:rPr>
        <w:t>Yes</w:t>
      </w:r>
      <w:r w:rsidRPr="003E0334">
        <w:rPr>
          <w:rFonts w:ascii="Arial" w:hAnsi="Arial" w:cs="Arial"/>
          <w:b/>
          <w:sz w:val="18"/>
          <w:szCs w:val="18"/>
        </w:rPr>
        <w:tab/>
        <w:t>No</w:t>
      </w:r>
      <w:r w:rsidRPr="003E0334">
        <w:rPr>
          <w:rFonts w:ascii="Arial" w:hAnsi="Arial" w:cs="Arial"/>
          <w:b/>
          <w:sz w:val="18"/>
          <w:szCs w:val="18"/>
        </w:rPr>
        <w:tab/>
        <w:t>Uncertain</w:t>
      </w:r>
    </w:p>
    <w:p w:rsidR="00C87FF0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  <w:t>Is this a new building?</w:t>
      </w:r>
    </w:p>
    <w:p w:rsidR="00C87FF0" w:rsidRDefault="003A3603" w:rsidP="00C87FF0">
      <w:pPr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  <w:t xml:space="preserve">Is the existing building or a portion of the existing building changing occupancy?  If you mark </w:t>
      </w:r>
    </w:p>
    <w:p w:rsidR="00C87FF0" w:rsidRDefault="00C87FF0" w:rsidP="00C87FF0">
      <w:pPr>
        <w:ind w:left="2160"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uncertain</w:t>
      </w:r>
      <w:proofErr w:type="gramEnd"/>
      <w:r>
        <w:rPr>
          <w:rFonts w:ascii="Arial" w:hAnsi="Arial" w:cs="Arial"/>
          <w:sz w:val="18"/>
          <w:szCs w:val="18"/>
        </w:rPr>
        <w:t>, please provide  the following information:</w:t>
      </w:r>
    </w:p>
    <w:p w:rsidR="00C87FF0" w:rsidRDefault="00C87FF0" w:rsidP="00C87FF0">
      <w:pP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Existing occupancy/use description:  </w:t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C87FF0" w:rsidRDefault="00C87FF0" w:rsidP="00C87FF0">
      <w:pP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Proposed occupancy/use description:</w:t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C87FF0" w:rsidRDefault="003A3603" w:rsidP="00C87FF0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  <w:t>Is this an addition to an existing building?</w:t>
      </w:r>
    </w:p>
    <w:p w:rsidR="00C87FF0" w:rsidRPr="00533E79" w:rsidRDefault="00C87FF0" w:rsidP="00C87FF0">
      <w:pPr>
        <w:ind w:left="2880"/>
        <w:jc w:val="both"/>
        <w:rPr>
          <w:rFonts w:ascii="Arial" w:hAnsi="Arial" w:cs="Arial"/>
          <w:b/>
          <w:sz w:val="18"/>
          <w:szCs w:val="18"/>
        </w:rPr>
      </w:pPr>
      <w:r w:rsidRPr="00533E79">
        <w:rPr>
          <w:rFonts w:ascii="Arial" w:hAnsi="Arial" w:cs="Arial"/>
          <w:b/>
          <w:sz w:val="18"/>
          <w:szCs w:val="18"/>
        </w:rPr>
        <w:t xml:space="preserve">Does the work affect one of the following in an existing building?  Is one of the following new </w:t>
      </w:r>
      <w:proofErr w:type="gramStart"/>
      <w:r w:rsidRPr="00533E79">
        <w:rPr>
          <w:rFonts w:ascii="Arial" w:hAnsi="Arial" w:cs="Arial"/>
          <w:b/>
          <w:sz w:val="18"/>
          <w:szCs w:val="18"/>
        </w:rPr>
        <w:t>work</w:t>
      </w:r>
      <w:proofErr w:type="gramEnd"/>
      <w:r w:rsidRPr="00533E79">
        <w:rPr>
          <w:rFonts w:ascii="Arial" w:hAnsi="Arial" w:cs="Arial"/>
          <w:b/>
          <w:sz w:val="18"/>
          <w:szCs w:val="18"/>
        </w:rPr>
        <w:t xml:space="preserve"> in an existing building?</w:t>
      </w:r>
    </w:p>
    <w:p w:rsidR="00C87FF0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</w:r>
      <w:proofErr w:type="gramStart"/>
      <w:r w:rsidR="00C87FF0">
        <w:rPr>
          <w:rFonts w:ascii="Arial" w:hAnsi="Arial" w:cs="Arial"/>
          <w:sz w:val="18"/>
          <w:szCs w:val="18"/>
        </w:rPr>
        <w:t>Sprinkler, standpipe, fire pump?</w:t>
      </w:r>
      <w:proofErr w:type="gramEnd"/>
    </w:p>
    <w:p w:rsidR="00C87FF0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</w:r>
      <w:proofErr w:type="gramStart"/>
      <w:r w:rsidR="00C87FF0">
        <w:rPr>
          <w:rFonts w:ascii="Arial" w:hAnsi="Arial" w:cs="Arial"/>
          <w:sz w:val="18"/>
          <w:szCs w:val="18"/>
        </w:rPr>
        <w:t>Fire Alarm?</w:t>
      </w:r>
      <w:proofErr w:type="gramEnd"/>
    </w:p>
    <w:p w:rsidR="00C87FF0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</w:r>
      <w:proofErr w:type="gramStart"/>
      <w:r w:rsidR="00C87FF0">
        <w:rPr>
          <w:rFonts w:ascii="Arial" w:hAnsi="Arial" w:cs="Arial"/>
          <w:sz w:val="18"/>
          <w:szCs w:val="18"/>
        </w:rPr>
        <w:t>Emergency Lighting and or Emergency Power Source?</w:t>
      </w:r>
      <w:proofErr w:type="gramEnd"/>
    </w:p>
    <w:p w:rsidR="00C87FF0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C87FF0">
        <w:rPr>
          <w:rFonts w:ascii="Arial" w:hAnsi="Arial" w:cs="Arial"/>
          <w:sz w:val="18"/>
          <w:szCs w:val="18"/>
        </w:rPr>
        <w:tab/>
      </w:r>
      <w:r w:rsidR="00C87FF0">
        <w:rPr>
          <w:rFonts w:ascii="Arial" w:hAnsi="Arial" w:cs="Arial"/>
          <w:sz w:val="18"/>
          <w:szCs w:val="18"/>
        </w:rPr>
        <w:tab/>
        <w:t>Increased occupancy of the building or portion of the building?</w:t>
      </w:r>
    </w:p>
    <w:p w:rsidR="00C87FF0" w:rsidRPr="00764A97" w:rsidRDefault="003A3603" w:rsidP="00F13649">
      <w:pPr>
        <w:ind w:left="2880" w:hanging="2880"/>
        <w:jc w:val="both"/>
        <w:rPr>
          <w:rFonts w:ascii="Arial" w:hAnsi="Arial" w:cs="Arial"/>
          <w:sz w:val="18"/>
          <w:szCs w:val="18"/>
        </w:rPr>
      </w:pP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3649">
        <w:rPr>
          <w:rFonts w:ascii="Arial" w:hAnsi="Arial" w:cs="Arial"/>
          <w:sz w:val="18"/>
          <w:szCs w:val="18"/>
        </w:rPr>
        <w:t xml:space="preserve">      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3649">
        <w:rPr>
          <w:rFonts w:ascii="Arial" w:hAnsi="Arial" w:cs="Arial"/>
          <w:sz w:val="18"/>
          <w:szCs w:val="18"/>
        </w:rPr>
        <w:t xml:space="preserve">          </w:t>
      </w:r>
      <w:r w:rsidRPr="00CD4F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CD4FEA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CD4FEA">
        <w:rPr>
          <w:rFonts w:ascii="Arial" w:hAnsi="Arial" w:cs="Arial"/>
          <w:sz w:val="18"/>
          <w:szCs w:val="18"/>
        </w:rPr>
        <w:fldChar w:fldCharType="end"/>
      </w:r>
      <w:r w:rsidR="00F13649">
        <w:rPr>
          <w:rFonts w:ascii="Arial" w:hAnsi="Arial" w:cs="Arial"/>
          <w:sz w:val="18"/>
          <w:szCs w:val="18"/>
        </w:rPr>
        <w:tab/>
      </w:r>
      <w:proofErr w:type="gramStart"/>
      <w:r w:rsidR="00C87FF0" w:rsidRPr="00764A97">
        <w:rPr>
          <w:rFonts w:ascii="Arial" w:hAnsi="Arial" w:cs="Arial"/>
          <w:sz w:val="18"/>
          <w:szCs w:val="18"/>
        </w:rPr>
        <w:t xml:space="preserve">Existing and/or new fire-rated wall or openings/penetrations thereof </w:t>
      </w:r>
      <w:r w:rsidR="00F13649" w:rsidRPr="00764A97">
        <w:rPr>
          <w:rFonts w:ascii="Arial" w:hAnsi="Arial" w:cs="Arial"/>
          <w:sz w:val="18"/>
          <w:szCs w:val="18"/>
        </w:rPr>
        <w:t>(</w:t>
      </w:r>
      <w:proofErr w:type="spellStart"/>
      <w:r w:rsidR="00F13649" w:rsidRPr="00764A97">
        <w:rPr>
          <w:rFonts w:ascii="Arial" w:hAnsi="Arial" w:cs="Arial"/>
          <w:sz w:val="18"/>
          <w:szCs w:val="18"/>
        </w:rPr>
        <w:t>ie</w:t>
      </w:r>
      <w:proofErr w:type="spellEnd"/>
      <w:r w:rsidR="00F13649" w:rsidRPr="00764A97">
        <w:rPr>
          <w:rFonts w:ascii="Arial" w:hAnsi="Arial" w:cs="Arial"/>
          <w:sz w:val="18"/>
          <w:szCs w:val="18"/>
        </w:rPr>
        <w:t>.</w:t>
      </w:r>
      <w:proofErr w:type="gramEnd"/>
      <w:r w:rsidR="00F13649" w:rsidRPr="00764A9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13649" w:rsidRPr="00764A97">
        <w:rPr>
          <w:rFonts w:ascii="Arial" w:hAnsi="Arial" w:cs="Arial"/>
          <w:sz w:val="18"/>
          <w:szCs w:val="18"/>
        </w:rPr>
        <w:t>MEP penetrations, walls, doors etc.)</w:t>
      </w:r>
      <w:proofErr w:type="gramEnd"/>
      <w:r w:rsidR="00C87FF0" w:rsidRPr="00764A97">
        <w:rPr>
          <w:rFonts w:ascii="Arial" w:hAnsi="Arial" w:cs="Arial"/>
          <w:sz w:val="18"/>
          <w:szCs w:val="18"/>
        </w:rPr>
        <w:t xml:space="preserve">– </w:t>
      </w:r>
      <w:proofErr w:type="gramStart"/>
      <w:r w:rsidR="00C87FF0" w:rsidRPr="00764A97">
        <w:rPr>
          <w:rFonts w:ascii="Arial" w:hAnsi="Arial" w:cs="Arial"/>
          <w:sz w:val="18"/>
          <w:szCs w:val="18"/>
        </w:rPr>
        <w:t>occupancy</w:t>
      </w:r>
      <w:proofErr w:type="gramEnd"/>
      <w:r w:rsidR="00C87FF0" w:rsidRPr="00764A97">
        <w:rPr>
          <w:rFonts w:ascii="Arial" w:hAnsi="Arial" w:cs="Arial"/>
          <w:sz w:val="18"/>
          <w:szCs w:val="18"/>
        </w:rPr>
        <w:t xml:space="preserve"> separation, incidental use separation, fire area separation, fire wall (building separation), corridor, exit enclosure/exit passageway, smoke compartment?</w:t>
      </w:r>
    </w:p>
    <w:p w:rsidR="00C87FF0" w:rsidRPr="00764A97" w:rsidRDefault="00C87FF0" w:rsidP="00C87FF0">
      <w:pPr>
        <w:ind w:left="2160" w:firstLine="720"/>
        <w:jc w:val="both"/>
        <w:rPr>
          <w:rFonts w:ascii="Arial" w:hAnsi="Arial" w:cs="Arial"/>
          <w:sz w:val="18"/>
          <w:szCs w:val="18"/>
        </w:rPr>
      </w:pPr>
    </w:p>
    <w:p w:rsidR="00C87FF0" w:rsidRPr="00764A97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="00C87FF0" w:rsidRPr="00764A97">
        <w:rPr>
          <w:rFonts w:ascii="Arial" w:hAnsi="Arial" w:cs="Arial"/>
          <w:sz w:val="18"/>
          <w:szCs w:val="18"/>
        </w:rPr>
        <w:tab/>
      </w:r>
      <w:proofErr w:type="gramStart"/>
      <w:r w:rsidR="00C87FF0" w:rsidRPr="00764A97">
        <w:rPr>
          <w:rFonts w:ascii="Arial" w:hAnsi="Arial" w:cs="Arial"/>
          <w:sz w:val="18"/>
          <w:szCs w:val="18"/>
        </w:rPr>
        <w:t>Change or modification of exit access, exit or exit discharge?</w:t>
      </w:r>
      <w:proofErr w:type="gramEnd"/>
    </w:p>
    <w:p w:rsidR="00C87FF0" w:rsidRPr="00764A97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="00C87FF0" w:rsidRPr="00764A97">
        <w:rPr>
          <w:rFonts w:ascii="Arial" w:hAnsi="Arial" w:cs="Arial"/>
          <w:sz w:val="18"/>
          <w:szCs w:val="18"/>
        </w:rPr>
        <w:tab/>
        <w:t>Is the work to be considered as an alternate means or method for design/construction?</w:t>
      </w:r>
    </w:p>
    <w:p w:rsidR="00C87FF0" w:rsidRPr="00764A97" w:rsidRDefault="003A3603" w:rsidP="00C87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C87FF0" w:rsidRPr="00764A97">
        <w:rPr>
          <w:rFonts w:ascii="Arial" w:hAnsi="Arial" w:cs="Arial"/>
          <w:sz w:val="18"/>
          <w:szCs w:val="18"/>
        </w:rPr>
        <w:tab/>
      </w:r>
      <w:r w:rsidRPr="00764A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7FF0" w:rsidRPr="00764A97">
        <w:rPr>
          <w:rFonts w:ascii="Arial" w:hAnsi="Arial" w:cs="Arial"/>
          <w:sz w:val="18"/>
          <w:szCs w:val="18"/>
        </w:rPr>
        <w:instrText xml:space="preserve"> FORMCHECKBOX </w:instrText>
      </w:r>
      <w:r w:rsidR="00E269CF">
        <w:rPr>
          <w:rFonts w:ascii="Arial" w:hAnsi="Arial" w:cs="Arial"/>
          <w:sz w:val="18"/>
          <w:szCs w:val="18"/>
        </w:rPr>
      </w:r>
      <w:r w:rsidR="00E269CF">
        <w:rPr>
          <w:rFonts w:ascii="Arial" w:hAnsi="Arial" w:cs="Arial"/>
          <w:sz w:val="18"/>
          <w:szCs w:val="18"/>
        </w:rPr>
        <w:fldChar w:fldCharType="separate"/>
      </w:r>
      <w:r w:rsidRPr="00764A97">
        <w:rPr>
          <w:rFonts w:ascii="Arial" w:hAnsi="Arial" w:cs="Arial"/>
          <w:sz w:val="18"/>
          <w:szCs w:val="18"/>
        </w:rPr>
        <w:fldChar w:fldCharType="end"/>
      </w:r>
      <w:r w:rsidR="007D6B02">
        <w:rPr>
          <w:rFonts w:ascii="Arial" w:hAnsi="Arial" w:cs="Arial"/>
          <w:sz w:val="18"/>
          <w:szCs w:val="18"/>
        </w:rPr>
        <w:tab/>
      </w:r>
      <w:r w:rsidR="007D6B02">
        <w:rPr>
          <w:rFonts w:ascii="Arial" w:hAnsi="Arial" w:cs="Arial"/>
          <w:sz w:val="18"/>
          <w:szCs w:val="18"/>
        </w:rPr>
        <w:tab/>
        <w:t>Is the work for OSFM citations or O</w:t>
      </w:r>
      <w:r w:rsidR="00C87FF0" w:rsidRPr="00764A97">
        <w:rPr>
          <w:rFonts w:ascii="Arial" w:hAnsi="Arial" w:cs="Arial"/>
          <w:sz w:val="18"/>
          <w:szCs w:val="18"/>
        </w:rPr>
        <w:t>SFM plan of correction?</w:t>
      </w:r>
    </w:p>
    <w:p w:rsidR="00C87FF0" w:rsidRPr="00764A97" w:rsidRDefault="00C87FF0" w:rsidP="00C87FF0">
      <w:pPr>
        <w:jc w:val="both"/>
        <w:rPr>
          <w:rFonts w:ascii="Arial" w:hAnsi="Arial" w:cs="Arial"/>
          <w:sz w:val="18"/>
          <w:szCs w:val="18"/>
        </w:rPr>
      </w:pPr>
    </w:p>
    <w:p w:rsidR="00360B55" w:rsidRPr="00764A97" w:rsidRDefault="00360B55" w:rsidP="00360B55">
      <w:pPr>
        <w:ind w:firstLine="720"/>
        <w:rPr>
          <w:rFonts w:ascii="Arial" w:hAnsi="Arial" w:cs="Arial"/>
          <w:sz w:val="18"/>
          <w:szCs w:val="18"/>
        </w:rPr>
      </w:pPr>
    </w:p>
    <w:sectPr w:rsidR="00360B55" w:rsidRPr="00764A97" w:rsidSect="00F1364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2A" w:rsidRDefault="00E3062A">
      <w:r>
        <w:separator/>
      </w:r>
    </w:p>
  </w:endnote>
  <w:endnote w:type="continuationSeparator" w:id="0">
    <w:p w:rsidR="00E3062A" w:rsidRDefault="00E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49" w:rsidRPr="00360B55" w:rsidRDefault="00F13649" w:rsidP="00F13649">
    <w:pPr>
      <w:pStyle w:val="Footer"/>
      <w:jc w:val="center"/>
      <w:rPr>
        <w:rFonts w:ascii="Arial" w:hAnsi="Arial" w:cs="Arial"/>
        <w:sz w:val="8"/>
        <w:szCs w:val="8"/>
      </w:rPr>
    </w:pPr>
  </w:p>
  <w:p w:rsidR="00F13649" w:rsidRDefault="00137CFF" w:rsidP="00F13649">
    <w:pPr>
      <w:pStyle w:val="Footer"/>
      <w:jc w:val="center"/>
    </w:pPr>
    <w:r>
      <w:rPr>
        <w:rFonts w:ascii="Arial" w:hAnsi="Arial" w:cs="Arial"/>
        <w:sz w:val="16"/>
      </w:rPr>
      <w:t>700 SW HARRISON STREET</w:t>
    </w:r>
    <w:r w:rsidR="00F13649" w:rsidRPr="00F13649">
      <w:rPr>
        <w:rFonts w:ascii="Arial" w:hAnsi="Arial" w:cs="Arial"/>
        <w:sz w:val="16"/>
      </w:rPr>
      <w:t xml:space="preserve">, SUITE </w:t>
    </w:r>
    <w:r>
      <w:rPr>
        <w:rFonts w:ascii="Arial" w:hAnsi="Arial" w:cs="Arial"/>
        <w:sz w:val="16"/>
      </w:rPr>
      <w:t>12</w:t>
    </w:r>
    <w:r w:rsidR="007765EF">
      <w:rPr>
        <w:rFonts w:ascii="Arial" w:hAnsi="Arial" w:cs="Arial"/>
        <w:sz w:val="16"/>
      </w:rPr>
      <w:t xml:space="preserve">00, TOPEKA, KANSAS </w:t>
    </w:r>
    <w:r>
      <w:rPr>
        <w:rFonts w:ascii="Arial" w:hAnsi="Arial" w:cs="Arial"/>
        <w:sz w:val="16"/>
      </w:rPr>
      <w:t>66603-3929</w:t>
    </w:r>
    <w:r w:rsidR="00F13649" w:rsidRPr="00F13649">
      <w:rPr>
        <w:rFonts w:ascii="Arial" w:hAnsi="Arial" w:cs="Arial"/>
        <w:sz w:val="16"/>
      </w:rPr>
      <w:t xml:space="preserve">.  VOICE 785-296-8899 </w:t>
    </w:r>
    <w:hyperlink r:id="rId1" w:history="1">
      <w:r w:rsidR="00BF4747" w:rsidRPr="00E851FD">
        <w:rPr>
          <w:rStyle w:val="Hyperlink"/>
          <w:rFonts w:ascii="Arial" w:hAnsi="Arial" w:cs="Arial"/>
          <w:sz w:val="16"/>
        </w:rPr>
        <w:t>http://www.admin.ks.gov/offices/ofpm/dcc</w:t>
      </w:r>
    </w:hyperlink>
  </w:p>
  <w:p w:rsidR="00F13649" w:rsidRPr="00F13649" w:rsidRDefault="00F13649" w:rsidP="00F13649">
    <w:pPr>
      <w:jc w:val="center"/>
    </w:pPr>
    <w:r w:rsidRPr="00F13649">
      <w:rPr>
        <w:rFonts w:ascii="Arial" w:hAnsi="Arial" w:cs="Arial"/>
        <w:sz w:val="16"/>
        <w:szCs w:val="16"/>
      </w:rPr>
      <w:t xml:space="preserve">Page </w:t>
    </w:r>
    <w:r w:rsidR="003A3603" w:rsidRPr="00F13649">
      <w:rPr>
        <w:rFonts w:ascii="Arial" w:hAnsi="Arial" w:cs="Arial"/>
        <w:sz w:val="16"/>
        <w:szCs w:val="16"/>
      </w:rPr>
      <w:fldChar w:fldCharType="begin"/>
    </w:r>
    <w:r w:rsidRPr="00F13649">
      <w:rPr>
        <w:rFonts w:ascii="Arial" w:hAnsi="Arial" w:cs="Arial"/>
        <w:sz w:val="16"/>
        <w:szCs w:val="16"/>
      </w:rPr>
      <w:instrText xml:space="preserve"> PAGE </w:instrText>
    </w:r>
    <w:r w:rsidR="003A3603" w:rsidRPr="00F13649">
      <w:rPr>
        <w:rFonts w:ascii="Arial" w:hAnsi="Arial" w:cs="Arial"/>
        <w:sz w:val="16"/>
        <w:szCs w:val="16"/>
      </w:rPr>
      <w:fldChar w:fldCharType="separate"/>
    </w:r>
    <w:r w:rsidR="00E269CF">
      <w:rPr>
        <w:rFonts w:ascii="Arial" w:hAnsi="Arial" w:cs="Arial"/>
        <w:noProof/>
        <w:sz w:val="16"/>
        <w:szCs w:val="16"/>
      </w:rPr>
      <w:t>1</w:t>
    </w:r>
    <w:r w:rsidR="003A3603" w:rsidRPr="00F13649">
      <w:rPr>
        <w:rFonts w:ascii="Arial" w:hAnsi="Arial" w:cs="Arial"/>
        <w:sz w:val="16"/>
        <w:szCs w:val="16"/>
      </w:rPr>
      <w:fldChar w:fldCharType="end"/>
    </w:r>
    <w:r w:rsidRPr="00F13649">
      <w:rPr>
        <w:rFonts w:ascii="Arial" w:hAnsi="Arial" w:cs="Arial"/>
        <w:sz w:val="16"/>
        <w:szCs w:val="16"/>
      </w:rPr>
      <w:t xml:space="preserve"> of </w:t>
    </w:r>
    <w:r w:rsidR="003A3603" w:rsidRPr="00F13649">
      <w:rPr>
        <w:rFonts w:ascii="Arial" w:hAnsi="Arial" w:cs="Arial"/>
        <w:sz w:val="16"/>
        <w:szCs w:val="16"/>
      </w:rPr>
      <w:fldChar w:fldCharType="begin"/>
    </w:r>
    <w:r w:rsidRPr="00F13649">
      <w:rPr>
        <w:rFonts w:ascii="Arial" w:hAnsi="Arial" w:cs="Arial"/>
        <w:sz w:val="16"/>
        <w:szCs w:val="16"/>
      </w:rPr>
      <w:instrText xml:space="preserve"> NUMPAGES  </w:instrText>
    </w:r>
    <w:r w:rsidR="003A3603" w:rsidRPr="00F13649">
      <w:rPr>
        <w:rFonts w:ascii="Arial" w:hAnsi="Arial" w:cs="Arial"/>
        <w:sz w:val="16"/>
        <w:szCs w:val="16"/>
      </w:rPr>
      <w:fldChar w:fldCharType="separate"/>
    </w:r>
    <w:r w:rsidR="00E269CF">
      <w:rPr>
        <w:rFonts w:ascii="Arial" w:hAnsi="Arial" w:cs="Arial"/>
        <w:noProof/>
        <w:sz w:val="16"/>
        <w:szCs w:val="16"/>
      </w:rPr>
      <w:t>1</w:t>
    </w:r>
    <w:r w:rsidR="003A3603" w:rsidRPr="00F136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4" w:rsidRPr="00C71985" w:rsidRDefault="000566B4" w:rsidP="00C71985">
    <w:pPr>
      <w:pStyle w:val="Footer"/>
    </w:pPr>
    <w:r w:rsidRPr="00C719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2A" w:rsidRDefault="00E3062A">
      <w:r>
        <w:separator/>
      </w:r>
    </w:p>
  </w:footnote>
  <w:footnote w:type="continuationSeparator" w:id="0">
    <w:p w:rsidR="00E3062A" w:rsidRDefault="00E3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4" w:rsidRDefault="00E26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0" type="#_x0000_t136" style="position:absolute;margin-left:0;margin-top:0;width:597.65pt;height:19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4" w:rsidRDefault="00DE058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Doc.</w:t>
    </w:r>
    <w:r w:rsidR="000566B4">
      <w:rPr>
        <w:rFonts w:ascii="Arial" w:hAnsi="Arial" w:cs="Arial"/>
        <w:sz w:val="16"/>
        <w:szCs w:val="16"/>
      </w:rPr>
      <w:t xml:space="preserve"> 105</w:t>
    </w:r>
  </w:p>
  <w:p w:rsidR="000566B4" w:rsidRDefault="00E269C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 2016</w:t>
    </w:r>
  </w:p>
  <w:p w:rsidR="000566B4" w:rsidRPr="00C71985" w:rsidRDefault="000566B4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4" w:rsidRPr="001F0146" w:rsidRDefault="00E269CF" w:rsidP="001E0A40">
    <w:pPr>
      <w:pStyle w:val="Heading1"/>
      <w:tabs>
        <w:tab w:val="right" w:pos="9360"/>
      </w:tabs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9" type="#_x0000_t136" style="position:absolute;margin-left:0;margin-top:0;width:597.65pt;height:19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0566B4">
      <w:rPr>
        <w:rFonts w:ascii="Arial" w:hAnsi="Arial" w:cs="Arial"/>
        <w:b/>
        <w:sz w:val="16"/>
        <w:szCs w:val="16"/>
      </w:rPr>
      <w:t>FPDC FORM 105</w:t>
    </w:r>
  </w:p>
  <w:p w:rsidR="000566B4" w:rsidRDefault="00BF4747" w:rsidP="001E0A40">
    <w:pPr>
      <w:pStyle w:val="Head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92710</wp:posOffset>
              </wp:positionV>
              <wp:extent cx="246888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B4" w:rsidRPr="00270E45" w:rsidRDefault="000566B4" w:rsidP="00270E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8pt;margin-top:7.3pt;width:194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Vz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ThJEjBVYCOzObTe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" o:allowincell="f" filled="f" stroked="f">
              <v:textbox>
                <w:txbxContent>
                  <w:p w:rsidR="000566B4" w:rsidRPr="00270E45" w:rsidRDefault="000566B4" w:rsidP="00270E4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106680</wp:posOffset>
              </wp:positionV>
              <wp:extent cx="2194560" cy="5562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B4" w:rsidRPr="00B60DEB" w:rsidRDefault="000566B4" w:rsidP="00B60D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67.2pt;margin-top:8.4pt;width:172.8pt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98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" filled="f" stroked="f">
              <v:textbox>
                <w:txbxContent>
                  <w:p w:rsidR="000566B4" w:rsidRPr="00B60DEB" w:rsidRDefault="000566B4" w:rsidP="00B60DE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2011680</wp:posOffset>
              </wp:positionH>
              <wp:positionV relativeFrom="paragraph">
                <wp:posOffset>111760</wp:posOffset>
              </wp:positionV>
              <wp:extent cx="2834640" cy="3733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B4" w:rsidRPr="00B60DEB" w:rsidRDefault="000566B4" w:rsidP="00B60DEB">
                          <w:pPr>
                            <w:pStyle w:val="Heading1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58.4pt;margin-top:8.8pt;width:223.2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1Y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" o:allowincell="f" filled="f" stroked="f">
              <v:textbox>
                <w:txbxContent>
                  <w:p w:rsidR="000566B4" w:rsidRPr="00B60DEB" w:rsidRDefault="000566B4" w:rsidP="00B60DEB">
                    <w:pPr>
                      <w:pStyle w:val="Heading1"/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566B4">
      <w:rPr>
        <w:rFonts w:ascii="Arial" w:hAnsi="Arial" w:cs="Arial"/>
        <w:sz w:val="16"/>
        <w:szCs w:val="16"/>
      </w:rPr>
      <w:t>Revised July 1, 2009</w:t>
    </w:r>
  </w:p>
  <w:p w:rsidR="000566B4" w:rsidRDefault="000566B4" w:rsidP="001E0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F"/>
    <w:rsid w:val="000045ED"/>
    <w:rsid w:val="0003082C"/>
    <w:rsid w:val="000538D0"/>
    <w:rsid w:val="000566B4"/>
    <w:rsid w:val="0006406B"/>
    <w:rsid w:val="000916EC"/>
    <w:rsid w:val="000B6050"/>
    <w:rsid w:val="000E234B"/>
    <w:rsid w:val="000F2BF6"/>
    <w:rsid w:val="0010504A"/>
    <w:rsid w:val="00137CFF"/>
    <w:rsid w:val="00151AF0"/>
    <w:rsid w:val="001667C3"/>
    <w:rsid w:val="00172915"/>
    <w:rsid w:val="001736D4"/>
    <w:rsid w:val="00176C49"/>
    <w:rsid w:val="00184F4A"/>
    <w:rsid w:val="001C363A"/>
    <w:rsid w:val="001D4A0C"/>
    <w:rsid w:val="001E0A40"/>
    <w:rsid w:val="00212CA0"/>
    <w:rsid w:val="0022110D"/>
    <w:rsid w:val="00263E47"/>
    <w:rsid w:val="00265502"/>
    <w:rsid w:val="00270E45"/>
    <w:rsid w:val="00290776"/>
    <w:rsid w:val="002A7EE0"/>
    <w:rsid w:val="002B5354"/>
    <w:rsid w:val="002B5609"/>
    <w:rsid w:val="002F7C8D"/>
    <w:rsid w:val="0033728A"/>
    <w:rsid w:val="003534F6"/>
    <w:rsid w:val="003542EC"/>
    <w:rsid w:val="0036069A"/>
    <w:rsid w:val="00360B55"/>
    <w:rsid w:val="00361BAB"/>
    <w:rsid w:val="00385F3A"/>
    <w:rsid w:val="003A3603"/>
    <w:rsid w:val="003C04D1"/>
    <w:rsid w:val="003C673B"/>
    <w:rsid w:val="003D7122"/>
    <w:rsid w:val="003E2334"/>
    <w:rsid w:val="004007C7"/>
    <w:rsid w:val="00425819"/>
    <w:rsid w:val="00447A09"/>
    <w:rsid w:val="00464AB4"/>
    <w:rsid w:val="00471483"/>
    <w:rsid w:val="00483C9B"/>
    <w:rsid w:val="00490769"/>
    <w:rsid w:val="00496C5E"/>
    <w:rsid w:val="004C536F"/>
    <w:rsid w:val="004E6DE8"/>
    <w:rsid w:val="004F0BCD"/>
    <w:rsid w:val="005506A2"/>
    <w:rsid w:val="00560A79"/>
    <w:rsid w:val="005666BC"/>
    <w:rsid w:val="0057156D"/>
    <w:rsid w:val="0059431F"/>
    <w:rsid w:val="005C105B"/>
    <w:rsid w:val="005D4C0A"/>
    <w:rsid w:val="005D5847"/>
    <w:rsid w:val="005F7692"/>
    <w:rsid w:val="0062196E"/>
    <w:rsid w:val="00642FBD"/>
    <w:rsid w:val="006629EA"/>
    <w:rsid w:val="0066561F"/>
    <w:rsid w:val="00697BF4"/>
    <w:rsid w:val="006C161E"/>
    <w:rsid w:val="006C2C54"/>
    <w:rsid w:val="006C7D4F"/>
    <w:rsid w:val="007005A4"/>
    <w:rsid w:val="00700BC9"/>
    <w:rsid w:val="00702540"/>
    <w:rsid w:val="0071044C"/>
    <w:rsid w:val="0072562C"/>
    <w:rsid w:val="00746B24"/>
    <w:rsid w:val="00750B09"/>
    <w:rsid w:val="00762B22"/>
    <w:rsid w:val="00764A97"/>
    <w:rsid w:val="007765EF"/>
    <w:rsid w:val="007837D9"/>
    <w:rsid w:val="007840A4"/>
    <w:rsid w:val="007B4970"/>
    <w:rsid w:val="007D6B02"/>
    <w:rsid w:val="007E3F32"/>
    <w:rsid w:val="00816C8D"/>
    <w:rsid w:val="00847770"/>
    <w:rsid w:val="0086238C"/>
    <w:rsid w:val="00887A49"/>
    <w:rsid w:val="00905EA2"/>
    <w:rsid w:val="00907BFC"/>
    <w:rsid w:val="00936F8F"/>
    <w:rsid w:val="00957E48"/>
    <w:rsid w:val="009710E5"/>
    <w:rsid w:val="00990098"/>
    <w:rsid w:val="00994296"/>
    <w:rsid w:val="009D416E"/>
    <w:rsid w:val="00A11A90"/>
    <w:rsid w:val="00A13BB8"/>
    <w:rsid w:val="00A37597"/>
    <w:rsid w:val="00A60CCC"/>
    <w:rsid w:val="00AB3490"/>
    <w:rsid w:val="00AF6277"/>
    <w:rsid w:val="00B34696"/>
    <w:rsid w:val="00B36281"/>
    <w:rsid w:val="00B43902"/>
    <w:rsid w:val="00B4678A"/>
    <w:rsid w:val="00B60DEB"/>
    <w:rsid w:val="00B72016"/>
    <w:rsid w:val="00B90233"/>
    <w:rsid w:val="00B94BD9"/>
    <w:rsid w:val="00BB7810"/>
    <w:rsid w:val="00BC1FF9"/>
    <w:rsid w:val="00BD55EC"/>
    <w:rsid w:val="00BD5ED8"/>
    <w:rsid w:val="00BF3F53"/>
    <w:rsid w:val="00BF42D0"/>
    <w:rsid w:val="00BF4747"/>
    <w:rsid w:val="00C11A83"/>
    <w:rsid w:val="00C27CAE"/>
    <w:rsid w:val="00C67ADD"/>
    <w:rsid w:val="00C71985"/>
    <w:rsid w:val="00C75D81"/>
    <w:rsid w:val="00C87810"/>
    <w:rsid w:val="00C87FF0"/>
    <w:rsid w:val="00CA045C"/>
    <w:rsid w:val="00CB2E78"/>
    <w:rsid w:val="00CC130A"/>
    <w:rsid w:val="00CD4FEA"/>
    <w:rsid w:val="00CE279C"/>
    <w:rsid w:val="00D04EF1"/>
    <w:rsid w:val="00D723D9"/>
    <w:rsid w:val="00D734B4"/>
    <w:rsid w:val="00DA6458"/>
    <w:rsid w:val="00DB02AB"/>
    <w:rsid w:val="00DB262B"/>
    <w:rsid w:val="00DE058D"/>
    <w:rsid w:val="00DF37AA"/>
    <w:rsid w:val="00E269CF"/>
    <w:rsid w:val="00E3062A"/>
    <w:rsid w:val="00E404F8"/>
    <w:rsid w:val="00E4233F"/>
    <w:rsid w:val="00E519F0"/>
    <w:rsid w:val="00E52A11"/>
    <w:rsid w:val="00E657EF"/>
    <w:rsid w:val="00E709E9"/>
    <w:rsid w:val="00E74F06"/>
    <w:rsid w:val="00E760F0"/>
    <w:rsid w:val="00E851FD"/>
    <w:rsid w:val="00E87F22"/>
    <w:rsid w:val="00E91791"/>
    <w:rsid w:val="00E936F5"/>
    <w:rsid w:val="00EB714E"/>
    <w:rsid w:val="00EC6E5C"/>
    <w:rsid w:val="00EF7A29"/>
    <w:rsid w:val="00F0520F"/>
    <w:rsid w:val="00F105FF"/>
    <w:rsid w:val="00F13649"/>
    <w:rsid w:val="00F13BD0"/>
    <w:rsid w:val="00F152FC"/>
    <w:rsid w:val="00F20296"/>
    <w:rsid w:val="00F21145"/>
    <w:rsid w:val="00F309AB"/>
    <w:rsid w:val="00F3603B"/>
    <w:rsid w:val="00F463B5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36F"/>
  </w:style>
  <w:style w:type="paragraph" w:styleId="Heading1">
    <w:name w:val="heading 1"/>
    <w:basedOn w:val="Normal"/>
    <w:next w:val="Normal"/>
    <w:qFormat/>
    <w:rsid w:val="004C536F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85"/>
    <w:pPr>
      <w:tabs>
        <w:tab w:val="center" w:pos="4320"/>
        <w:tab w:val="right" w:pos="8640"/>
      </w:tabs>
    </w:pPr>
    <w:rPr>
      <w:szCs w:val="16"/>
    </w:rPr>
  </w:style>
  <w:style w:type="paragraph" w:styleId="BodyText">
    <w:name w:val="Body Text"/>
    <w:basedOn w:val="Normal"/>
    <w:rsid w:val="004C536F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paragraph" w:customStyle="1" w:styleId="TollFreeText">
    <w:name w:val="TollFreeText"/>
    <w:basedOn w:val="BodyText"/>
    <w:next w:val="Footer"/>
    <w:rsid w:val="00C87FF0"/>
    <w:pPr>
      <w:tabs>
        <w:tab w:val="left" w:pos="2160"/>
        <w:tab w:val="left" w:pos="4320"/>
        <w:tab w:val="left" w:pos="7200"/>
      </w:tabs>
      <w:jc w:val="left"/>
    </w:pPr>
    <w:rPr>
      <w:rFonts w:ascii="Courier New" w:eastAsia="MS Mincho" w:hAnsi="Courier New" w:cs="Courier New"/>
      <w:spacing w:val="0"/>
      <w:szCs w:val="20"/>
    </w:rPr>
  </w:style>
  <w:style w:type="paragraph" w:styleId="PlainText">
    <w:name w:val="Plain Text"/>
    <w:basedOn w:val="Normal"/>
    <w:link w:val="PlainTextChar"/>
    <w:rsid w:val="00C87F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87FF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566B4"/>
    <w:rPr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36F"/>
  </w:style>
  <w:style w:type="paragraph" w:styleId="Heading1">
    <w:name w:val="heading 1"/>
    <w:basedOn w:val="Normal"/>
    <w:next w:val="Normal"/>
    <w:qFormat/>
    <w:rsid w:val="004C536F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85"/>
    <w:pPr>
      <w:tabs>
        <w:tab w:val="center" w:pos="4320"/>
        <w:tab w:val="right" w:pos="8640"/>
      </w:tabs>
    </w:pPr>
    <w:rPr>
      <w:szCs w:val="16"/>
    </w:rPr>
  </w:style>
  <w:style w:type="paragraph" w:styleId="BodyText">
    <w:name w:val="Body Text"/>
    <w:basedOn w:val="Normal"/>
    <w:rsid w:val="004C536F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paragraph" w:customStyle="1" w:styleId="TollFreeText">
    <w:name w:val="TollFreeText"/>
    <w:basedOn w:val="BodyText"/>
    <w:next w:val="Footer"/>
    <w:rsid w:val="00C87FF0"/>
    <w:pPr>
      <w:tabs>
        <w:tab w:val="left" w:pos="2160"/>
        <w:tab w:val="left" w:pos="4320"/>
        <w:tab w:val="left" w:pos="7200"/>
      </w:tabs>
      <w:jc w:val="left"/>
    </w:pPr>
    <w:rPr>
      <w:rFonts w:ascii="Courier New" w:eastAsia="MS Mincho" w:hAnsi="Courier New" w:cs="Courier New"/>
      <w:spacing w:val="0"/>
      <w:szCs w:val="20"/>
    </w:rPr>
  </w:style>
  <w:style w:type="paragraph" w:styleId="PlainText">
    <w:name w:val="Plain Text"/>
    <w:basedOn w:val="Normal"/>
    <w:link w:val="PlainTextChar"/>
    <w:rsid w:val="00C87F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87FF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566B4"/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ks.gov/offices/ofpm/d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36B98C05</Template>
  <TotalTime>1</TotalTime>
  <Pages>1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</vt:lpstr>
    </vt:vector>
  </TitlesOfParts>
  <Company>Small Agency Support-DISC-State of Kansas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</dc:title>
  <dc:creator>Ann Wallace</dc:creator>
  <cp:lastModifiedBy>Ann Wallace</cp:lastModifiedBy>
  <cp:revision>2</cp:revision>
  <cp:lastPrinted>2013-07-16T11:52:00Z</cp:lastPrinted>
  <dcterms:created xsi:type="dcterms:W3CDTF">2016-12-13T17:24:00Z</dcterms:created>
  <dcterms:modified xsi:type="dcterms:W3CDTF">2016-12-13T17:24:00Z</dcterms:modified>
</cp:coreProperties>
</file>