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DC" w:rsidRPr="00EA3294" w:rsidRDefault="000C30DC" w:rsidP="000C30DC">
      <w:pPr>
        <w:spacing w:line="360" w:lineRule="auto"/>
        <w:jc w:val="center"/>
        <w:rPr>
          <w:b/>
          <w:iCs/>
          <w:sz w:val="24"/>
          <w:szCs w:val="24"/>
          <w:u w:val="single"/>
        </w:rPr>
      </w:pPr>
      <w:bookmarkStart w:id="0" w:name="_GoBack"/>
      <w:bookmarkEnd w:id="0"/>
      <w:r w:rsidRPr="00B34696">
        <w:rPr>
          <w:rFonts w:cs="Arial"/>
          <w:b/>
          <w:sz w:val="24"/>
          <w:szCs w:val="24"/>
          <w:u w:val="single"/>
        </w:rPr>
        <w:t xml:space="preserve">State of Kansas </w:t>
      </w:r>
      <w:r>
        <w:rPr>
          <w:rFonts w:cs="Arial"/>
          <w:b/>
          <w:sz w:val="24"/>
          <w:szCs w:val="24"/>
          <w:u w:val="single"/>
        </w:rPr>
        <w:t>–</w:t>
      </w:r>
      <w:r w:rsidRPr="00B34696">
        <w:rPr>
          <w:rFonts w:cs="Arial"/>
          <w:b/>
          <w:sz w:val="24"/>
          <w:szCs w:val="24"/>
          <w:u w:val="single"/>
        </w:rPr>
        <w:t xml:space="preserve"> </w:t>
      </w:r>
      <w:r>
        <w:rPr>
          <w:b/>
          <w:iCs/>
          <w:sz w:val="24"/>
          <w:szCs w:val="24"/>
          <w:u w:val="single"/>
        </w:rPr>
        <w:t>Project Closeout Checklist</w:t>
      </w:r>
    </w:p>
    <w:p w:rsidR="000C30DC" w:rsidRDefault="000C30DC" w:rsidP="000C30D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u w:val="single"/>
        </w:rPr>
      </w:pPr>
      <w:r w:rsidRPr="00E74F06">
        <w:rPr>
          <w:rFonts w:ascii="Arial" w:hAnsi="Arial" w:cs="Arial"/>
          <w:u w:val="single"/>
        </w:rPr>
        <w:t xml:space="preserve">Department of Administration, </w:t>
      </w:r>
      <w:r w:rsidR="0036319D">
        <w:rPr>
          <w:rFonts w:ascii="Arial" w:hAnsi="Arial" w:cs="Arial"/>
          <w:u w:val="single"/>
        </w:rPr>
        <w:t>OFPM-DCC</w:t>
      </w:r>
    </w:p>
    <w:p w:rsidR="009A64D9" w:rsidRDefault="009A64D9" w:rsidP="009A64D9">
      <w:pPr>
        <w:rPr>
          <w:rFonts w:cs="Arial"/>
          <w:cap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7488"/>
      </w:tblGrid>
      <w:tr w:rsidR="00863004" w:rsidTr="00863004">
        <w:trPr>
          <w:trHeight w:val="288"/>
        </w:trPr>
        <w:tc>
          <w:tcPr>
            <w:tcW w:w="280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project Name / location</w:t>
            </w:r>
          </w:p>
        </w:tc>
        <w:tc>
          <w:tcPr>
            <w:tcW w:w="748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</w:p>
        </w:tc>
      </w:tr>
      <w:tr w:rsidR="00863004" w:rsidTr="00863004">
        <w:trPr>
          <w:trHeight w:val="288"/>
        </w:trPr>
        <w:tc>
          <w:tcPr>
            <w:tcW w:w="280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Agency</w:t>
            </w:r>
          </w:p>
        </w:tc>
        <w:tc>
          <w:tcPr>
            <w:tcW w:w="748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</w:p>
        </w:tc>
      </w:tr>
      <w:tr w:rsidR="00863004" w:rsidTr="00863004">
        <w:trPr>
          <w:trHeight w:val="288"/>
        </w:trPr>
        <w:tc>
          <w:tcPr>
            <w:tcW w:w="2808" w:type="dxa"/>
            <w:vAlign w:val="center"/>
          </w:tcPr>
          <w:p w:rsidR="00863004" w:rsidRDefault="0036319D" w:rsidP="00863004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DCC</w:t>
            </w:r>
            <w:r w:rsidR="00863004">
              <w:rPr>
                <w:rFonts w:cs="Arial"/>
                <w:caps/>
                <w:sz w:val="18"/>
                <w:szCs w:val="18"/>
              </w:rPr>
              <w:t xml:space="preserve"> project number</w:t>
            </w:r>
          </w:p>
        </w:tc>
        <w:tc>
          <w:tcPr>
            <w:tcW w:w="748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</w:p>
        </w:tc>
      </w:tr>
      <w:tr w:rsidR="00863004" w:rsidTr="00863004">
        <w:trPr>
          <w:trHeight w:val="288"/>
        </w:trPr>
        <w:tc>
          <w:tcPr>
            <w:tcW w:w="280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date</w:t>
            </w:r>
          </w:p>
        </w:tc>
        <w:tc>
          <w:tcPr>
            <w:tcW w:w="7488" w:type="dxa"/>
            <w:vAlign w:val="center"/>
          </w:tcPr>
          <w:p w:rsidR="00863004" w:rsidRDefault="00863004" w:rsidP="00863004">
            <w:pPr>
              <w:rPr>
                <w:rFonts w:cs="Arial"/>
                <w:caps/>
                <w:sz w:val="18"/>
                <w:szCs w:val="18"/>
              </w:rPr>
            </w:pPr>
          </w:p>
        </w:tc>
      </w:tr>
    </w:tbl>
    <w:p w:rsidR="00863004" w:rsidRDefault="00863004" w:rsidP="009A64D9">
      <w:pPr>
        <w:rPr>
          <w:rFonts w:cs="Arial"/>
          <w:caps/>
          <w:sz w:val="18"/>
          <w:szCs w:val="18"/>
        </w:rPr>
      </w:pPr>
    </w:p>
    <w:p w:rsidR="009A64D9" w:rsidRDefault="009A64D9" w:rsidP="000C30DC">
      <w:pPr>
        <w:ind w:left="720" w:hanging="720"/>
        <w:jc w:val="center"/>
        <w:rPr>
          <w:rFonts w:cs="Arial"/>
          <w:caps/>
          <w:sz w:val="16"/>
          <w:szCs w:val="16"/>
          <w:u w:val="single"/>
        </w:rPr>
      </w:pPr>
      <w:r>
        <w:rPr>
          <w:rFonts w:cs="Arial"/>
          <w:caps/>
          <w:sz w:val="16"/>
          <w:szCs w:val="16"/>
          <w:u w:val="single"/>
        </w:rPr>
        <w:t xml:space="preserve">CONTRACTOR MUST HAVE THE FOLLOWING ITEMS COMPLETED AND APPROVED TO receive FINAL </w:t>
      </w:r>
      <w:r w:rsidR="000C30DC">
        <w:rPr>
          <w:rFonts w:cs="Arial"/>
          <w:caps/>
          <w:sz w:val="16"/>
          <w:szCs w:val="16"/>
          <w:u w:val="single"/>
        </w:rPr>
        <w:t>payment.</w:t>
      </w:r>
    </w:p>
    <w:p w:rsidR="009A64D9" w:rsidRDefault="009A64D9" w:rsidP="000C30DC">
      <w:pPr>
        <w:ind w:left="720" w:hanging="72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Check when complete or write NA in the blank if not applicable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0C30DC" w:rsidRDefault="000C30DC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 xml:space="preserve">Punchlist items 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All warranties and instructions have been delivered to the Owner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All keys have been delivered to the Owner.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All maintenance equipment and tools have been delivered to the Owner.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All extra materials and spare parts have been delivered to the Owner.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Certificate of (Partial) Occupancy</w:t>
      </w:r>
      <w:r w:rsidR="00633EFB">
        <w:rPr>
          <w:rFonts w:cs="Arial"/>
          <w:sz w:val="19"/>
          <w:szCs w:val="19"/>
        </w:rPr>
        <w:t xml:space="preserve">.  </w:t>
      </w:r>
      <w:r w:rsidR="00633EFB" w:rsidRPr="00633EFB">
        <w:rPr>
          <w:rFonts w:cs="Arial"/>
          <w:sz w:val="19"/>
          <w:szCs w:val="19"/>
        </w:rPr>
        <w:t xml:space="preserve"> </w:t>
      </w:r>
      <w:r w:rsidR="00633EFB">
        <w:rPr>
          <w:rFonts w:cs="Arial"/>
          <w:sz w:val="19"/>
          <w:szCs w:val="19"/>
        </w:rPr>
        <w:t>Certificate of Occupancy executed by the OFPM-DCC is on file</w:t>
      </w:r>
      <w:r w:rsidR="00633EFB">
        <w:rPr>
          <w:rFonts w:cs="Arial"/>
          <w:sz w:val="18"/>
          <w:szCs w:val="18"/>
        </w:rPr>
        <w:t>.</w:t>
      </w:r>
    </w:p>
    <w:p w:rsidR="00633EFB" w:rsidRDefault="00633EFB" w:rsidP="00633EFB">
      <w:pPr>
        <w:rPr>
          <w:rFonts w:cs="Arial"/>
          <w:sz w:val="19"/>
          <w:szCs w:val="19"/>
        </w:rPr>
      </w:pPr>
    </w:p>
    <w:p w:rsidR="00633EFB" w:rsidRDefault="00633EFB" w:rsidP="00633EFB">
      <w:p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Final Completion paperwork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 xml:space="preserve">If Commissioning is the responsibility of the contractor, it has been completed and commissioning report has been delivered to the </w:t>
      </w:r>
      <w:r w:rsidRPr="009A64D9">
        <w:rPr>
          <w:rFonts w:cs="Arial"/>
          <w:sz w:val="19"/>
          <w:szCs w:val="19"/>
        </w:rPr>
        <w:t>Project</w:t>
      </w:r>
      <w:r>
        <w:rPr>
          <w:rFonts w:cs="Arial"/>
          <w:sz w:val="19"/>
          <w:szCs w:val="19"/>
        </w:rPr>
        <w:t xml:space="preserve"> Architect/Engineer.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If Testing and Balance is the responsibility of the contractor, approved reports have been completed and delivered to the</w:t>
      </w:r>
      <w:r w:rsidRPr="009A64D9">
        <w:rPr>
          <w:rFonts w:cs="Arial"/>
          <w:sz w:val="19"/>
          <w:szCs w:val="19"/>
        </w:rPr>
        <w:t xml:space="preserve"> Project</w:t>
      </w:r>
      <w:r>
        <w:rPr>
          <w:rFonts w:cs="Arial"/>
          <w:sz w:val="19"/>
          <w:szCs w:val="19"/>
        </w:rPr>
        <w:t xml:space="preserve"> Architect/Engineer.</w:t>
      </w:r>
    </w:p>
    <w:p w:rsidR="009A64D9" w:rsidRDefault="009A64D9" w:rsidP="009A64D9">
      <w:pPr>
        <w:jc w:val="both"/>
        <w:rPr>
          <w:rFonts w:cs="Arial"/>
          <w:sz w:val="19"/>
          <w:szCs w:val="19"/>
        </w:rPr>
      </w:pPr>
    </w:p>
    <w:p w:rsidR="009A64D9" w:rsidRDefault="000A1B8B" w:rsidP="009A64D9">
      <w:pPr>
        <w:ind w:left="720" w:hanging="72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 xml:space="preserve">In projects </w:t>
      </w:r>
      <w:r w:rsidR="009A64D9">
        <w:rPr>
          <w:rFonts w:cs="Arial"/>
          <w:sz w:val="19"/>
          <w:szCs w:val="19"/>
        </w:rPr>
        <w:t>which have security related design elements, the architect and engineer shall return all security related shop drawings to the Owner.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O</w:t>
      </w:r>
      <w:r w:rsidR="006B032B">
        <w:rPr>
          <w:rFonts w:cs="Arial"/>
          <w:sz w:val="19"/>
          <w:szCs w:val="19"/>
        </w:rPr>
        <w:t>perations</w:t>
      </w:r>
      <w:r>
        <w:rPr>
          <w:rFonts w:cs="Arial"/>
          <w:sz w:val="19"/>
          <w:szCs w:val="19"/>
        </w:rPr>
        <w:t xml:space="preserve"> and M</w:t>
      </w:r>
      <w:r w:rsidR="006B032B">
        <w:rPr>
          <w:rFonts w:cs="Arial"/>
          <w:sz w:val="19"/>
          <w:szCs w:val="19"/>
        </w:rPr>
        <w:t>aintenance</w:t>
      </w:r>
      <w:r>
        <w:rPr>
          <w:rFonts w:cs="Arial"/>
          <w:sz w:val="19"/>
          <w:szCs w:val="19"/>
        </w:rPr>
        <w:t xml:space="preserve"> manuals have been delivered to the Project Architect/Engineer, have been reviewed for completeness and have been delivered to the Owner.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Training and demonstrations of as required by the specifications has been completed.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 xml:space="preserve">Record Documents have been delivered to the </w:t>
      </w:r>
      <w:r w:rsidR="00086DD2">
        <w:rPr>
          <w:rFonts w:cs="Arial"/>
          <w:sz w:val="19"/>
          <w:szCs w:val="19"/>
        </w:rPr>
        <w:t>P</w:t>
      </w:r>
      <w:r>
        <w:rPr>
          <w:rFonts w:cs="Arial"/>
          <w:sz w:val="19"/>
          <w:szCs w:val="19"/>
        </w:rPr>
        <w:t>roject Architect/Engineer. (Reference Document D – General Conditions of the Contract Article 17 paragraph AA)</w:t>
      </w: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</w:p>
    <w:p w:rsidR="009A64D9" w:rsidRDefault="009A64D9" w:rsidP="009A64D9">
      <w:pPr>
        <w:ind w:left="720" w:hanging="72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____</w:t>
      </w:r>
      <w:r>
        <w:rPr>
          <w:rFonts w:cs="Arial"/>
          <w:sz w:val="19"/>
          <w:szCs w:val="19"/>
        </w:rPr>
        <w:tab/>
        <w:t>Final Cleaning has occurred to the satisfaction of the Owner and Project Architect/Engineer.</w:t>
      </w:r>
    </w:p>
    <w:p w:rsidR="000A1B8B" w:rsidRDefault="000A1B8B" w:rsidP="009A64D9">
      <w:pPr>
        <w:ind w:left="720" w:hanging="720"/>
        <w:rPr>
          <w:rFonts w:cs="Arial"/>
          <w:sz w:val="18"/>
          <w:szCs w:val="18"/>
        </w:rPr>
      </w:pPr>
    </w:p>
    <w:p w:rsidR="000A1B8B" w:rsidRDefault="000A1B8B" w:rsidP="009A64D9">
      <w:pPr>
        <w:ind w:left="720" w:hanging="720"/>
        <w:rPr>
          <w:rFonts w:cs="Arial"/>
          <w:sz w:val="18"/>
          <w:szCs w:val="18"/>
        </w:rPr>
      </w:pPr>
    </w:p>
    <w:p w:rsidR="000A1B8B" w:rsidRPr="000A1B8B" w:rsidRDefault="000A1B8B" w:rsidP="000A1B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>C</w:t>
      </w:r>
      <w:r w:rsidRPr="000A1B8B">
        <w:rPr>
          <w:sz w:val="18"/>
          <w:szCs w:val="18"/>
        </w:rPr>
        <w:t>OMPLETED AND VERIFIED BY:</w:t>
      </w:r>
    </w:p>
    <w:p w:rsidR="000A1B8B" w:rsidRPr="000A1B8B" w:rsidRDefault="000A1B8B" w:rsidP="000A1B8B">
      <w:pPr>
        <w:pStyle w:val="Default"/>
        <w:rPr>
          <w:sz w:val="18"/>
          <w:szCs w:val="18"/>
        </w:rPr>
      </w:pPr>
    </w:p>
    <w:p w:rsidR="000A1B8B" w:rsidRPr="000A1B8B" w:rsidRDefault="000A1B8B" w:rsidP="000A1B8B">
      <w:pPr>
        <w:pStyle w:val="Default"/>
        <w:rPr>
          <w:sz w:val="18"/>
          <w:szCs w:val="18"/>
        </w:rPr>
      </w:pPr>
      <w:r w:rsidRPr="000A1B8B">
        <w:rPr>
          <w:sz w:val="18"/>
          <w:szCs w:val="18"/>
        </w:rPr>
        <w:t>NAME: ______________________________________________________</w:t>
      </w:r>
    </w:p>
    <w:p w:rsidR="000A1B8B" w:rsidRPr="000A1B8B" w:rsidRDefault="000A1B8B" w:rsidP="000A1B8B">
      <w:pPr>
        <w:pStyle w:val="Default"/>
        <w:rPr>
          <w:sz w:val="18"/>
          <w:szCs w:val="18"/>
        </w:rPr>
      </w:pPr>
    </w:p>
    <w:p w:rsidR="000A1B8B" w:rsidRPr="000A1B8B" w:rsidRDefault="000A1B8B" w:rsidP="000A1B8B">
      <w:pPr>
        <w:pStyle w:val="Default"/>
        <w:rPr>
          <w:sz w:val="18"/>
          <w:szCs w:val="18"/>
        </w:rPr>
      </w:pPr>
      <w:r w:rsidRPr="000A1B8B">
        <w:rPr>
          <w:sz w:val="18"/>
          <w:szCs w:val="18"/>
        </w:rPr>
        <w:t>COMPANY: __________________________________________________</w:t>
      </w:r>
    </w:p>
    <w:p w:rsidR="000A1B8B" w:rsidRPr="000A1B8B" w:rsidRDefault="000A1B8B" w:rsidP="000A1B8B">
      <w:pPr>
        <w:pStyle w:val="Default"/>
        <w:rPr>
          <w:sz w:val="18"/>
          <w:szCs w:val="18"/>
        </w:rPr>
      </w:pPr>
    </w:p>
    <w:p w:rsidR="000A1B8B" w:rsidRPr="000A1B8B" w:rsidRDefault="000A1B8B" w:rsidP="000A1B8B">
      <w:pPr>
        <w:rPr>
          <w:sz w:val="18"/>
          <w:szCs w:val="18"/>
        </w:rPr>
      </w:pPr>
      <w:r w:rsidRPr="000A1B8B">
        <w:rPr>
          <w:rFonts w:cs="Arial"/>
          <w:sz w:val="18"/>
          <w:szCs w:val="18"/>
        </w:rPr>
        <w:t>DATE</w:t>
      </w:r>
      <w:r w:rsidRPr="000A1B8B">
        <w:rPr>
          <w:sz w:val="18"/>
          <w:szCs w:val="18"/>
        </w:rPr>
        <w:t>________________________________</w:t>
      </w:r>
      <w:r>
        <w:rPr>
          <w:sz w:val="18"/>
          <w:szCs w:val="18"/>
        </w:rPr>
        <w:t>________________________</w:t>
      </w:r>
      <w:r w:rsidRPr="000A1B8B">
        <w:rPr>
          <w:sz w:val="18"/>
          <w:szCs w:val="18"/>
        </w:rPr>
        <w:t xml:space="preserve">         </w:t>
      </w:r>
    </w:p>
    <w:p w:rsidR="000A1B8B" w:rsidRPr="000A1B8B" w:rsidRDefault="000A1B8B" w:rsidP="000A1B8B">
      <w:pPr>
        <w:rPr>
          <w:sz w:val="19"/>
          <w:szCs w:val="19"/>
        </w:rPr>
      </w:pPr>
    </w:p>
    <w:p w:rsidR="0046444B" w:rsidRPr="000A1B8B" w:rsidRDefault="0046444B" w:rsidP="009A64D9">
      <w:pPr>
        <w:rPr>
          <w:rFonts w:cs="Arial"/>
          <w:sz w:val="19"/>
          <w:szCs w:val="19"/>
        </w:rPr>
      </w:pPr>
    </w:p>
    <w:p w:rsidR="009A64D9" w:rsidRDefault="009A64D9" w:rsidP="009A64D9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A copy of th</w:t>
      </w:r>
      <w:r w:rsidR="006B032B">
        <w:rPr>
          <w:rFonts w:cs="Arial"/>
          <w:i/>
          <w:sz w:val="18"/>
          <w:szCs w:val="18"/>
        </w:rPr>
        <w:t xml:space="preserve">is form shall be submitted to </w:t>
      </w:r>
      <w:r w:rsidR="0036319D">
        <w:rPr>
          <w:rFonts w:cs="Arial"/>
          <w:i/>
          <w:sz w:val="18"/>
          <w:szCs w:val="18"/>
        </w:rPr>
        <w:t>DCC</w:t>
      </w:r>
      <w:r>
        <w:rPr>
          <w:rFonts w:cs="Arial"/>
          <w:i/>
          <w:sz w:val="18"/>
          <w:szCs w:val="18"/>
        </w:rPr>
        <w:t xml:space="preserve"> as an attachment to the </w:t>
      </w:r>
      <w:r w:rsidR="00633EFB">
        <w:rPr>
          <w:rFonts w:cs="Arial"/>
          <w:i/>
          <w:sz w:val="18"/>
          <w:szCs w:val="18"/>
        </w:rPr>
        <w:t xml:space="preserve">Form 571 - </w:t>
      </w:r>
      <w:r>
        <w:rPr>
          <w:rFonts w:cs="Arial"/>
          <w:i/>
          <w:sz w:val="18"/>
          <w:szCs w:val="18"/>
        </w:rPr>
        <w:t>Certificate of Project Completion / Affidavit of Contractor.</w:t>
      </w:r>
    </w:p>
    <w:p w:rsidR="00AD52A1" w:rsidRDefault="00AD52A1"/>
    <w:sectPr w:rsidR="00AD52A1" w:rsidSect="000C30DC">
      <w:headerReference w:type="default" r:id="rId6"/>
      <w:pgSz w:w="12240" w:h="15840" w:code="1"/>
      <w:pgMar w:top="720" w:right="1080" w:bottom="72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C3" w:rsidRDefault="003455C3" w:rsidP="000C30DC">
      <w:r>
        <w:separator/>
      </w:r>
    </w:p>
  </w:endnote>
  <w:endnote w:type="continuationSeparator" w:id="0">
    <w:p w:rsidR="003455C3" w:rsidRDefault="003455C3" w:rsidP="000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C3" w:rsidRDefault="003455C3" w:rsidP="000C30DC">
      <w:r>
        <w:separator/>
      </w:r>
    </w:p>
  </w:footnote>
  <w:footnote w:type="continuationSeparator" w:id="0">
    <w:p w:rsidR="003455C3" w:rsidRDefault="003455C3" w:rsidP="000C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D2" w:rsidRPr="00212871" w:rsidRDefault="00510399" w:rsidP="000C30D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</w:t>
    </w:r>
    <w:r w:rsidR="00086DD2">
      <w:rPr>
        <w:rFonts w:ascii="Arial" w:hAnsi="Arial" w:cs="Arial"/>
        <w:sz w:val="16"/>
        <w:szCs w:val="16"/>
      </w:rPr>
      <w:t xml:space="preserve"> 560</w:t>
    </w:r>
  </w:p>
  <w:p w:rsidR="00086DD2" w:rsidRPr="00212871" w:rsidRDefault="000A1B8B" w:rsidP="000C30D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April 2017</w:t>
    </w:r>
  </w:p>
  <w:p w:rsidR="00086DD2" w:rsidRDefault="00086D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A54"/>
    <w:rsid w:val="00086DD2"/>
    <w:rsid w:val="000A1B8B"/>
    <w:rsid w:val="000C30DC"/>
    <w:rsid w:val="001C38FF"/>
    <w:rsid w:val="002B4ABF"/>
    <w:rsid w:val="003046CA"/>
    <w:rsid w:val="003455C3"/>
    <w:rsid w:val="0036319D"/>
    <w:rsid w:val="003D6798"/>
    <w:rsid w:val="00413B77"/>
    <w:rsid w:val="004463C7"/>
    <w:rsid w:val="0046444B"/>
    <w:rsid w:val="00510399"/>
    <w:rsid w:val="00566A04"/>
    <w:rsid w:val="00591397"/>
    <w:rsid w:val="00633EFB"/>
    <w:rsid w:val="006B032B"/>
    <w:rsid w:val="007A21CC"/>
    <w:rsid w:val="00833BA4"/>
    <w:rsid w:val="00863004"/>
    <w:rsid w:val="008A45C8"/>
    <w:rsid w:val="008C2987"/>
    <w:rsid w:val="009102BD"/>
    <w:rsid w:val="00910C7A"/>
    <w:rsid w:val="009A64D9"/>
    <w:rsid w:val="009B4DA9"/>
    <w:rsid w:val="00A0787E"/>
    <w:rsid w:val="00AD0A54"/>
    <w:rsid w:val="00AD52A1"/>
    <w:rsid w:val="00E5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F2BFD-9CCE-4689-BCCF-EDE06D75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A64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0DC"/>
    <w:pPr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0C30D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D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8630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basedOn w:val="Normal"/>
    <w:rsid w:val="000A1B8B"/>
    <w:pPr>
      <w:adjustRightInd/>
    </w:pPr>
    <w:rPr>
      <w:rFonts w:eastAsiaTheme="minorHAnsi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llace\Desktop\560_Project_Closeout_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560_Project_Closeout_Checklist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Wallace</dc:creator>
  <cp:lastModifiedBy>Wallace, Ann [DAFPM]</cp:lastModifiedBy>
  <cp:revision>1</cp:revision>
  <cp:lastPrinted>2010-05-04T15:53:00Z</cp:lastPrinted>
  <dcterms:created xsi:type="dcterms:W3CDTF">2017-04-10T16:27:00Z</dcterms:created>
  <dcterms:modified xsi:type="dcterms:W3CDTF">2017-04-10T16:28:00Z</dcterms:modified>
</cp:coreProperties>
</file>