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E0" w:rsidRDefault="00270E45" w:rsidP="00F3381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20E0">
        <w:rPr>
          <w:rFonts w:ascii="Arial" w:hAnsi="Arial" w:cs="Arial"/>
          <w:b/>
          <w:sz w:val="24"/>
          <w:szCs w:val="24"/>
          <w:u w:val="single"/>
        </w:rPr>
        <w:t xml:space="preserve">State of </w:t>
      </w:r>
      <w:r w:rsidR="00177BDA" w:rsidRPr="003E20E0">
        <w:rPr>
          <w:rFonts w:ascii="Arial" w:hAnsi="Arial" w:cs="Arial"/>
          <w:b/>
          <w:sz w:val="24"/>
          <w:szCs w:val="24"/>
          <w:u w:val="single"/>
        </w:rPr>
        <w:t>Kansas</w:t>
      </w:r>
      <w:r w:rsidR="00177B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77BDA" w:rsidRPr="003E20E0">
        <w:rPr>
          <w:rFonts w:ascii="Arial" w:hAnsi="Arial" w:cs="Arial"/>
          <w:b/>
          <w:sz w:val="24"/>
          <w:szCs w:val="24"/>
          <w:u w:val="single"/>
        </w:rPr>
        <w:t>-</w:t>
      </w:r>
      <w:r w:rsidR="00E2310E">
        <w:rPr>
          <w:rFonts w:ascii="Arial" w:hAnsi="Arial" w:cs="Arial"/>
          <w:b/>
          <w:sz w:val="24"/>
          <w:szCs w:val="24"/>
          <w:u w:val="single"/>
        </w:rPr>
        <w:t xml:space="preserve"> Request for </w:t>
      </w:r>
      <w:r w:rsidR="007D39E6">
        <w:rPr>
          <w:rFonts w:ascii="Arial" w:hAnsi="Arial" w:cs="Arial"/>
          <w:b/>
          <w:sz w:val="24"/>
          <w:szCs w:val="24"/>
          <w:u w:val="single"/>
        </w:rPr>
        <w:t xml:space="preserve">Final </w:t>
      </w:r>
      <w:r w:rsidR="007B6BB9">
        <w:rPr>
          <w:rFonts w:ascii="Arial" w:hAnsi="Arial" w:cs="Arial"/>
          <w:b/>
          <w:sz w:val="24"/>
          <w:szCs w:val="24"/>
          <w:u w:val="single"/>
        </w:rPr>
        <w:t>Occupancy or Partial Occupancy</w:t>
      </w:r>
    </w:p>
    <w:p w:rsidR="00E42B8E" w:rsidRDefault="00E42B8E" w:rsidP="00E42B8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>
        <w:rPr>
          <w:rFonts w:ascii="Arial" w:hAnsi="Arial" w:cs="Arial"/>
          <w:u w:val="single"/>
        </w:rPr>
        <w:t>OFPM-DCC</w:t>
      </w:r>
    </w:p>
    <w:p w:rsidR="00E42B8E" w:rsidRPr="003E20E0" w:rsidRDefault="00E42B8E" w:rsidP="00F33812">
      <w:pPr>
        <w:jc w:val="center"/>
        <w:rPr>
          <w:rFonts w:ascii="Arial" w:hAnsi="Arial"/>
          <w:b/>
          <w:iCs/>
          <w:caps/>
          <w:sz w:val="24"/>
          <w:szCs w:val="24"/>
          <w:u w:val="single"/>
        </w:rPr>
      </w:pPr>
    </w:p>
    <w:tbl>
      <w:tblPr>
        <w:tblW w:w="1089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258"/>
        <w:gridCol w:w="270"/>
        <w:gridCol w:w="363"/>
        <w:gridCol w:w="360"/>
        <w:gridCol w:w="540"/>
        <w:gridCol w:w="1350"/>
        <w:gridCol w:w="360"/>
        <w:gridCol w:w="3069"/>
        <w:gridCol w:w="441"/>
        <w:gridCol w:w="2880"/>
      </w:tblGrid>
      <w:tr w:rsidR="001B4EC5" w:rsidRPr="00CA30FC" w:rsidTr="004E49B0">
        <w:trPr>
          <w:trHeight w:val="332"/>
        </w:trPr>
        <w:tc>
          <w:tcPr>
            <w:tcW w:w="1891" w:type="dxa"/>
            <w:gridSpan w:val="3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1" w:type="dxa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</w:tr>
      <w:tr w:rsidR="001B4EC5" w:rsidRPr="00CA30FC" w:rsidTr="004E49B0">
        <w:tc>
          <w:tcPr>
            <w:tcW w:w="1891" w:type="dxa"/>
            <w:gridSpan w:val="3"/>
            <w:tcBorders>
              <w:top w:val="single" w:sz="4" w:space="0" w:color="auto"/>
            </w:tcBorders>
          </w:tcPr>
          <w:p w:rsidR="001B4EC5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</w:t>
            </w:r>
          </w:p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1B4EC5" w:rsidRPr="00F33812" w:rsidRDefault="001B4EC5" w:rsidP="001B4EC5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DCC</w:t>
            </w:r>
            <w:r w:rsidRPr="00F33812">
              <w:rPr>
                <w:bCs/>
                <w:sz w:val="20"/>
                <w:szCs w:val="20"/>
              </w:rPr>
              <w:t xml:space="preserve"> Project </w:t>
            </w:r>
            <w:r>
              <w:rPr>
                <w:bCs/>
                <w:sz w:val="20"/>
                <w:szCs w:val="20"/>
              </w:rPr>
              <w:t>N</w:t>
            </w:r>
            <w:r w:rsidRPr="00F33812">
              <w:rPr>
                <w:bCs/>
                <w:sz w:val="20"/>
                <w:szCs w:val="20"/>
              </w:rPr>
              <w:t>o.</w:t>
            </w:r>
          </w:p>
        </w:tc>
        <w:tc>
          <w:tcPr>
            <w:tcW w:w="36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Agency Project No</w:t>
            </w:r>
          </w:p>
        </w:tc>
        <w:tc>
          <w:tcPr>
            <w:tcW w:w="441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</w:tr>
      <w:tr w:rsidR="001B4EC5" w:rsidRPr="00CA30FC" w:rsidTr="001B4EC5">
        <w:trPr>
          <w:trHeight w:val="387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vAlign w:val="center"/>
          </w:tcPr>
          <w:p w:rsidR="001B4EC5" w:rsidRPr="00F33812" w:rsidRDefault="001B4EC5" w:rsidP="00E42B8E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363" w:type="dxa"/>
            <w:gridSpan w:val="8"/>
            <w:tcBorders>
              <w:bottom w:val="single" w:sz="4" w:space="0" w:color="auto"/>
            </w:tcBorders>
            <w:vAlign w:val="center"/>
          </w:tcPr>
          <w:p w:rsidR="001B4EC5" w:rsidRPr="00F33812" w:rsidRDefault="00DF4A37" w:rsidP="001B4EC5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B4EC5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 w:rsidR="001B4EC5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1B4EC5" w:rsidRPr="00CA30FC" w:rsidTr="001B4EC5">
        <w:tc>
          <w:tcPr>
            <w:tcW w:w="1258" w:type="dxa"/>
            <w:tcBorders>
              <w:top w:val="single" w:sz="4" w:space="0" w:color="auto"/>
            </w:tcBorders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Agency</w:t>
            </w:r>
          </w:p>
        </w:tc>
        <w:tc>
          <w:tcPr>
            <w:tcW w:w="270" w:type="dxa"/>
          </w:tcPr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363" w:type="dxa"/>
            <w:gridSpan w:val="8"/>
            <w:tcBorders>
              <w:top w:val="single" w:sz="4" w:space="0" w:color="auto"/>
            </w:tcBorders>
          </w:tcPr>
          <w:p w:rsidR="001B4EC5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Building Name and Project Title    </w:t>
            </w:r>
          </w:p>
          <w:p w:rsidR="001B4EC5" w:rsidRPr="00F33812" w:rsidRDefault="001B4EC5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Contact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082F10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 xml:space="preserve">Agency </w:t>
            </w:r>
            <w:r>
              <w:rPr>
                <w:bCs/>
                <w:sz w:val="20"/>
                <w:szCs w:val="20"/>
              </w:rPr>
              <w:t xml:space="preserve"> (Owner):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082F10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 w:rsidRPr="00F33812">
              <w:rPr>
                <w:bCs/>
                <w:sz w:val="20"/>
                <w:szCs w:val="20"/>
              </w:rPr>
              <w:t>A/E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  <w:tr w:rsidR="00721EE3" w:rsidRPr="00CA30FC" w:rsidTr="00721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91" w:type="dxa"/>
            <w:gridSpan w:val="5"/>
            <w:vAlign w:val="center"/>
          </w:tcPr>
          <w:p w:rsidR="00721EE3" w:rsidRPr="00F33812" w:rsidRDefault="00721EE3" w:rsidP="00F33812">
            <w:pPr>
              <w:pStyle w:val="Default"/>
              <w:tabs>
                <w:tab w:val="center" w:pos="4320"/>
                <w:tab w:val="right" w:pos="86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Prime Contractor Contact:</w:t>
            </w:r>
          </w:p>
        </w:tc>
        <w:tc>
          <w:tcPr>
            <w:tcW w:w="8100" w:type="dxa"/>
            <w:gridSpan w:val="5"/>
            <w:vAlign w:val="center"/>
          </w:tcPr>
          <w:p w:rsidR="00721EE3" w:rsidRDefault="00DF4A37" w:rsidP="00E42B8E">
            <w:r w:rsidRPr="00260B1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1EE3" w:rsidRPr="00260B10">
              <w:rPr>
                <w:bCs/>
              </w:rPr>
              <w:instrText xml:space="preserve"> FORMTEXT </w:instrText>
            </w:r>
            <w:r w:rsidRPr="00260B10">
              <w:rPr>
                <w:bCs/>
              </w:rPr>
            </w:r>
            <w:r w:rsidRPr="00260B10">
              <w:rPr>
                <w:bCs/>
              </w:rPr>
              <w:fldChar w:fldCharType="separate"/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="00721EE3" w:rsidRPr="00260B10">
              <w:rPr>
                <w:bCs/>
                <w:noProof/>
              </w:rPr>
              <w:t> </w:t>
            </w:r>
            <w:r w:rsidRPr="00260B10">
              <w:rPr>
                <w:bCs/>
              </w:rPr>
              <w:fldChar w:fldCharType="end"/>
            </w:r>
          </w:p>
        </w:tc>
      </w:tr>
    </w:tbl>
    <w:p w:rsidR="008B5F7C" w:rsidRDefault="008B5F7C" w:rsidP="003E20E0">
      <w:pPr>
        <w:rPr>
          <w:rFonts w:ascii="Arial" w:hAnsi="Arial" w:cs="Arial"/>
        </w:rPr>
      </w:pPr>
    </w:p>
    <w:p w:rsidR="00082F10" w:rsidRPr="00BE17B9" w:rsidRDefault="00082F10" w:rsidP="003E20E0">
      <w:pPr>
        <w:rPr>
          <w:rFonts w:ascii="Arial" w:hAnsi="Arial" w:cs="Arial"/>
        </w:rPr>
      </w:pPr>
    </w:p>
    <w:tbl>
      <w:tblPr>
        <w:tblW w:w="108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30"/>
        <w:gridCol w:w="10360"/>
      </w:tblGrid>
      <w:tr w:rsidR="003E20E0" w:rsidTr="000455F3">
        <w:trPr>
          <w:trHeight w:val="36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0E0" w:rsidRPr="00595674" w:rsidRDefault="00595674" w:rsidP="00595674">
            <w:pPr>
              <w:rPr>
                <w:rFonts w:ascii="Arial" w:hAnsi="Arial"/>
                <w:b/>
              </w:rPr>
            </w:pPr>
            <w:r w:rsidRPr="00595674">
              <w:rPr>
                <w:rFonts w:ascii="Arial" w:hAnsi="Arial"/>
                <w:b/>
                <w:iCs/>
              </w:rPr>
              <w:t>C</w:t>
            </w:r>
            <w:r w:rsidR="003E20E0" w:rsidRPr="00595674">
              <w:rPr>
                <w:rFonts w:ascii="Arial" w:hAnsi="Arial"/>
                <w:b/>
                <w:iCs/>
              </w:rPr>
              <w:t>heck applicable box</w:t>
            </w:r>
          </w:p>
        </w:tc>
      </w:tr>
      <w:tr w:rsidR="00E42B8E" w:rsidTr="00E42B8E">
        <w:trPr>
          <w:trHeight w:val="4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B8E" w:rsidRPr="00AC0653" w:rsidRDefault="00DF4A37" w:rsidP="00E216A9">
            <w:pPr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B8E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73" w:rsidRDefault="00E42B8E" w:rsidP="00E42B8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Request for Occupancy (entire project)      </w:t>
            </w:r>
          </w:p>
          <w:p w:rsidR="00013473" w:rsidRPr="00013473" w:rsidRDefault="00F73C29" w:rsidP="0001347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 inspection scheduled for.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                         </w:t>
            </w:r>
            <w:r w:rsidR="00013473" w:rsidRPr="00595674">
              <w:rPr>
                <w:rFonts w:ascii="Arial" w:hAnsi="Arial"/>
                <w:sz w:val="18"/>
                <w:szCs w:val="18"/>
              </w:rPr>
              <w:t xml:space="preserve">Date: </w: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13473"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E42B8E" w:rsidRPr="00013473" w:rsidRDefault="00E42B8E" w:rsidP="0001347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 w:rsidRPr="00013473">
              <w:rPr>
                <w:rFonts w:ascii="Arial" w:hAnsi="Arial"/>
                <w:sz w:val="18"/>
                <w:szCs w:val="18"/>
              </w:rPr>
              <w:t>Anticipated Completion/Occupancy</w:t>
            </w:r>
            <w:r w:rsidR="00F73C29">
              <w:rPr>
                <w:rFonts w:ascii="Arial" w:hAnsi="Arial"/>
                <w:sz w:val="18"/>
                <w:szCs w:val="18"/>
              </w:rPr>
              <w:t>.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 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Date: </w: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7EB4" w:rsidRPr="0001347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877EB4" w:rsidRPr="00877EB4">
              <w:rPr>
                <w:noProof/>
                <w:u w:val="single"/>
              </w:rPr>
              <w:t> </w:t>
            </w:r>
            <w:r w:rsidR="00DF4A37" w:rsidRPr="0001347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013473" w:rsidRPr="00013473" w:rsidRDefault="00013473" w:rsidP="00013473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</w:tc>
      </w:tr>
      <w:tr w:rsidR="0088399E" w:rsidTr="0088399E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99E" w:rsidRPr="00AC0653" w:rsidRDefault="00DF4A37" w:rsidP="00595674">
            <w:pPr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99E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473" w:rsidRDefault="0088399E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Request for Partial Occupancy (portion of the project)</w:t>
            </w:r>
            <w:r w:rsidR="00013473">
              <w:rPr>
                <w:rFonts w:ascii="Arial" w:hAnsi="Arial"/>
                <w:sz w:val="18"/>
                <w:szCs w:val="18"/>
              </w:rPr>
              <w:t xml:space="preserve">:  </w:t>
            </w:r>
            <w:r w:rsidR="002D5186">
              <w:rPr>
                <w:rFonts w:ascii="Arial" w:hAnsi="Arial"/>
                <w:sz w:val="18"/>
                <w:szCs w:val="18"/>
              </w:rPr>
              <w:t xml:space="preserve"> Descri</w:t>
            </w:r>
            <w:r w:rsidR="00013473">
              <w:rPr>
                <w:rFonts w:ascii="Arial" w:hAnsi="Arial"/>
                <w:sz w:val="18"/>
                <w:szCs w:val="18"/>
              </w:rPr>
              <w:t>be area</w:t>
            </w:r>
            <w:r w:rsidR="002D5186"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2D5186"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013473" w:rsidRDefault="00F73C29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Attach floor plan indicating portion of project to be occupied.</w:t>
            </w:r>
          </w:p>
          <w:p w:rsidR="00013473" w:rsidRPr="00013473" w:rsidRDefault="00013473" w:rsidP="0001347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 inspection scheduled for</w:t>
            </w:r>
            <w:r w:rsidR="00520C6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</w:t>
            </w:r>
            <w:r w:rsidRPr="00595674">
              <w:rPr>
                <w:rFonts w:ascii="Arial" w:hAnsi="Arial"/>
                <w:sz w:val="18"/>
                <w:szCs w:val="18"/>
              </w:rPr>
              <w:t xml:space="preserve">Date: </w: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013473" w:rsidRPr="00013473" w:rsidRDefault="00013473" w:rsidP="0001347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 w:rsidRPr="00013473">
              <w:rPr>
                <w:rFonts w:ascii="Arial" w:hAnsi="Arial"/>
                <w:sz w:val="18"/>
                <w:szCs w:val="18"/>
              </w:rPr>
              <w:t>Anticipated Completion/Occupancy</w:t>
            </w:r>
            <w:r w:rsidR="00520C62">
              <w:rPr>
                <w:rFonts w:ascii="Arial" w:hAnsi="Arial"/>
                <w:sz w:val="18"/>
                <w:szCs w:val="18"/>
              </w:rPr>
              <w:t xml:space="preserve">.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            </w:t>
            </w:r>
            <w:r w:rsidRPr="00013473">
              <w:rPr>
                <w:rFonts w:ascii="Arial" w:hAnsi="Arial"/>
                <w:sz w:val="18"/>
                <w:szCs w:val="18"/>
              </w:rPr>
              <w:t xml:space="preserve">Date: </w: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877EB4">
              <w:rPr>
                <w:noProof/>
                <w:u w:val="single"/>
              </w:rPr>
              <w:t> </w:t>
            </w:r>
            <w:r w:rsidRPr="00013473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2D5186" w:rsidRDefault="0088399E" w:rsidP="005956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88399E" w:rsidRDefault="0088399E" w:rsidP="002D518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95674" w:rsidTr="00E42B8E">
        <w:trPr>
          <w:trHeight w:val="89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74" w:rsidRPr="00E42B8E" w:rsidRDefault="00595674" w:rsidP="00E42B8E">
            <w:pPr>
              <w:rPr>
                <w:rFonts w:ascii="Arial" w:hAnsi="Arial" w:cs="Arial"/>
                <w:b/>
              </w:rPr>
            </w:pPr>
            <w:r w:rsidRPr="00786C63">
              <w:rPr>
                <w:rFonts w:ascii="Arial" w:hAnsi="Arial" w:cs="Arial"/>
                <w:b/>
              </w:rPr>
              <w:t xml:space="preserve">Comments:  </w:t>
            </w:r>
            <w:r w:rsidR="00DF4A3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42B8E">
              <w:rPr>
                <w:rFonts w:ascii="Arial" w:hAnsi="Arial" w:cs="Arial"/>
                <w:b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</w:rPr>
            </w:r>
            <w:r w:rsidR="00DF4A37">
              <w:rPr>
                <w:rFonts w:ascii="Arial" w:hAnsi="Arial" w:cs="Arial"/>
                <w:b/>
              </w:rPr>
              <w:fldChar w:fldCharType="separate"/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E42B8E">
              <w:rPr>
                <w:rFonts w:ascii="Arial" w:hAnsi="Arial" w:cs="Arial"/>
                <w:b/>
                <w:noProof/>
              </w:rPr>
              <w:t> </w:t>
            </w:r>
            <w:r w:rsidR="00DF4A3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9F2DFE" w:rsidRDefault="009F2DFE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7B6BB9" w:rsidRPr="0088399E" w:rsidRDefault="007174E7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 w:rsidRPr="0088399E">
        <w:rPr>
          <w:rFonts w:ascii="Arial" w:hAnsi="Arial" w:cs="Arial"/>
          <w:b/>
          <w:sz w:val="18"/>
          <w:szCs w:val="18"/>
        </w:rPr>
        <w:t xml:space="preserve">Agency (Owner) to </w:t>
      </w:r>
      <w:r w:rsidR="00156B06" w:rsidRPr="0088399E">
        <w:rPr>
          <w:rFonts w:ascii="Arial" w:hAnsi="Arial" w:cs="Arial"/>
          <w:b/>
          <w:sz w:val="18"/>
          <w:szCs w:val="18"/>
        </w:rPr>
        <w:t xml:space="preserve">E-mail this form to </w:t>
      </w:r>
      <w:r w:rsidR="00595674" w:rsidRPr="0088399E">
        <w:rPr>
          <w:rFonts w:ascii="Arial" w:hAnsi="Arial" w:cs="Arial"/>
          <w:b/>
          <w:sz w:val="18"/>
          <w:szCs w:val="18"/>
        </w:rPr>
        <w:t xml:space="preserve">the </w:t>
      </w:r>
      <w:r w:rsidRPr="0088399E">
        <w:rPr>
          <w:rFonts w:ascii="Arial" w:hAnsi="Arial" w:cs="Arial"/>
          <w:b/>
          <w:sz w:val="18"/>
          <w:szCs w:val="18"/>
        </w:rPr>
        <w:t>A/E, Prime Contractor and to:</w:t>
      </w:r>
    </w:p>
    <w:p w:rsidR="007B6BB9" w:rsidRDefault="007B6BB9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</w:p>
    <w:p w:rsidR="00481D78" w:rsidRDefault="00B576EA" w:rsidP="00481D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B6BB9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</w:r>
      <w:r w:rsidR="00481D78">
        <w:rPr>
          <w:rFonts w:ascii="Arial" w:hAnsi="Arial" w:cs="Arial"/>
          <w:sz w:val="18"/>
          <w:szCs w:val="18"/>
        </w:rPr>
        <w:tab/>
        <w:t>Ray Smith</w:t>
      </w:r>
    </w:p>
    <w:p w:rsidR="007B6BB9" w:rsidRDefault="00B576EA" w:rsidP="007B6BB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Design, Construction &amp; Compliance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D39E6">
        <w:rPr>
          <w:rFonts w:ascii="Arial" w:hAnsi="Arial" w:cs="Arial"/>
          <w:sz w:val="18"/>
          <w:szCs w:val="18"/>
        </w:rPr>
        <w:t>Design, Construction and</w:t>
      </w:r>
      <w:r w:rsidR="00481D78">
        <w:rPr>
          <w:rFonts w:ascii="Arial" w:hAnsi="Arial" w:cs="Arial"/>
          <w:sz w:val="18"/>
          <w:szCs w:val="18"/>
        </w:rPr>
        <w:t xml:space="preserve"> Compliance</w:t>
      </w:r>
    </w:p>
    <w:p w:rsidR="00824C45" w:rsidRDefault="00B576EA" w:rsidP="00B576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>Office of Facilities &amp; Pro</w:t>
      </w:r>
      <w:r w:rsidR="00075D64">
        <w:rPr>
          <w:rFonts w:ascii="Arial" w:hAnsi="Arial" w:cs="Arial"/>
          <w:sz w:val="18"/>
          <w:szCs w:val="18"/>
        </w:rPr>
        <w:t>perty</w:t>
      </w:r>
      <w:r>
        <w:rPr>
          <w:rFonts w:ascii="Arial" w:hAnsi="Arial" w:cs="Arial"/>
          <w:sz w:val="18"/>
          <w:szCs w:val="18"/>
        </w:rPr>
        <w:t xml:space="preserve"> Management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75D64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 xml:space="preserve">Architect and DCC </w:t>
      </w:r>
      <w:r w:rsidR="00082F10">
        <w:rPr>
          <w:rFonts w:ascii="Arial" w:hAnsi="Arial" w:cs="Arial"/>
          <w:color w:val="000000" w:themeColor="text1"/>
        </w:rPr>
        <w:t xml:space="preserve">Building Construction </w:t>
      </w:r>
      <w:r w:rsidR="00824C45">
        <w:rPr>
          <w:rFonts w:ascii="Arial" w:hAnsi="Arial" w:cs="Arial"/>
          <w:color w:val="000000" w:themeColor="text1"/>
        </w:rPr>
        <w:t>Inspector Supervisor</w:t>
      </w:r>
    </w:p>
    <w:bookmarkStart w:id="6" w:name="_GoBack"/>
    <w:bookmarkEnd w:id="6"/>
    <w:p w:rsidR="007B6BB9" w:rsidRDefault="00FA7B46" w:rsidP="007B6B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FA7B46">
        <w:rPr>
          <w:rFonts w:ascii="Arial" w:hAnsi="Arial" w:cs="Arial"/>
        </w:rPr>
        <w:instrText>dcc@ks.gov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59150E">
        <w:rPr>
          <w:rStyle w:val="Hyperlink"/>
          <w:rFonts w:ascii="Arial" w:hAnsi="Arial" w:cs="Arial"/>
        </w:rPr>
        <w:t>dcc@ks.gov</w:t>
      </w:r>
      <w:r>
        <w:rPr>
          <w:rFonts w:ascii="Arial" w:hAnsi="Arial" w:cs="Arial"/>
        </w:rPr>
        <w:fldChar w:fldCharType="end"/>
      </w:r>
      <w:r w:rsidR="00824C45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r w:rsidR="00B576EA">
        <w:rPr>
          <w:rFonts w:ascii="Arial" w:hAnsi="Arial" w:cs="Arial"/>
          <w:color w:val="000000" w:themeColor="text1"/>
        </w:rPr>
        <w:tab/>
      </w:r>
      <w:r w:rsidR="00B576EA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r w:rsidR="00824C45">
        <w:rPr>
          <w:rFonts w:ascii="Arial" w:hAnsi="Arial" w:cs="Arial"/>
          <w:color w:val="000000" w:themeColor="text1"/>
        </w:rPr>
        <w:tab/>
      </w:r>
      <w:hyperlink r:id="rId8" w:history="1">
        <w:r w:rsidR="00CA47D7" w:rsidRPr="0059150E">
          <w:rPr>
            <w:rStyle w:val="Hyperlink"/>
            <w:rFonts w:ascii="Arial" w:hAnsi="Arial" w:cs="Arial"/>
          </w:rPr>
          <w:t>ray.smith@ks.gov</w:t>
        </w:r>
      </w:hyperlink>
      <w:r w:rsidR="00824C45">
        <w:rPr>
          <w:rFonts w:ascii="Arial" w:hAnsi="Arial" w:cs="Arial"/>
          <w:color w:val="000000" w:themeColor="text1"/>
        </w:rPr>
        <w:t xml:space="preserve"> </w:t>
      </w:r>
    </w:p>
    <w:p w:rsidR="007B6BB9" w:rsidRDefault="00156B06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7B6BB9" w:rsidRDefault="007B6BB9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0368"/>
      </w:tblGrid>
      <w:tr w:rsidR="003C533F" w:rsidTr="001B4EC5">
        <w:tc>
          <w:tcPr>
            <w:tcW w:w="10908" w:type="dxa"/>
            <w:gridSpan w:val="2"/>
            <w:shd w:val="clear" w:color="auto" w:fill="D9D9D9" w:themeFill="background1" w:themeFillShade="D9"/>
          </w:tcPr>
          <w:p w:rsidR="003C533F" w:rsidRDefault="001B4EC5" w:rsidP="007174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DCC</w:t>
            </w:r>
            <w:r w:rsidR="003C53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506F3">
              <w:rPr>
                <w:rFonts w:ascii="Arial" w:hAnsi="Arial" w:cs="Arial"/>
                <w:b/>
                <w:sz w:val="18"/>
                <w:szCs w:val="18"/>
              </w:rPr>
              <w:t>TO COMPLETE THIS SECTION</w:t>
            </w:r>
            <w:r w:rsidR="008151C6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</w:p>
        </w:tc>
      </w:tr>
      <w:tr w:rsidR="00595674" w:rsidTr="007174E7"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674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95674" w:rsidRDefault="00DF4A37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95674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674" w:rsidRDefault="00595674" w:rsidP="003C53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51C6" w:rsidRDefault="00595674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Inspection for Occupancy (or Partial Occupancy) may be scheduled.  </w:t>
            </w:r>
            <w:r w:rsidR="007174E7" w:rsidRPr="0088399E">
              <w:rPr>
                <w:rFonts w:ascii="Arial" w:hAnsi="Arial" w:cs="Arial"/>
                <w:b/>
                <w:sz w:val="18"/>
                <w:szCs w:val="18"/>
              </w:rPr>
              <w:t>Personnel to be contacted for inspection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151C6" w:rsidRDefault="008151C6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151C6" w:rsidRDefault="00DF4A37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95674">
              <w:rPr>
                <w:rFonts w:ascii="Arial" w:hAnsi="Arial" w:cs="Arial"/>
                <w:sz w:val="18"/>
                <w:szCs w:val="18"/>
              </w:rPr>
              <w:t xml:space="preserve"> DCC Inspector</w:t>
            </w:r>
            <w:r w:rsidR="002D5186">
              <w:rPr>
                <w:rFonts w:ascii="Arial" w:hAnsi="Arial" w:cs="Arial"/>
                <w:sz w:val="18"/>
                <w:szCs w:val="18"/>
              </w:rPr>
              <w:t>:</w:t>
            </w:r>
            <w:r w:rsidR="0059567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77EB4" w:rsidRPr="00877EB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877EB4" w:rsidRPr="00877EB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77EB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="0059567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151C6" w:rsidRDefault="008151C6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97F22" w:rsidRDefault="00DF4A37" w:rsidP="00797F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F22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7F2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5186">
              <w:rPr>
                <w:rFonts w:ascii="Arial" w:hAnsi="Arial" w:cs="Arial"/>
                <w:sz w:val="18"/>
                <w:szCs w:val="18"/>
              </w:rPr>
              <w:t xml:space="preserve">Office of State Fire Marshal 785-296-3401.  </w:t>
            </w:r>
          </w:p>
          <w:p w:rsidR="00595674" w:rsidRDefault="00595674" w:rsidP="00BB6E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674" w:rsidTr="007174E7">
        <w:trPr>
          <w:trHeight w:val="46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95674" w:rsidRPr="00877EB4" w:rsidRDefault="00DF4A37" w:rsidP="00877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AC06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74" w:rsidRPr="00AC06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7B46">
              <w:rPr>
                <w:rFonts w:ascii="Arial" w:hAnsi="Arial" w:cs="Arial"/>
                <w:sz w:val="18"/>
                <w:szCs w:val="18"/>
              </w:rPr>
            </w:r>
            <w:r w:rsidR="00FA7B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06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68" w:type="dxa"/>
            <w:shd w:val="clear" w:color="auto" w:fill="D9D9D9" w:themeFill="background1" w:themeFillShade="D9"/>
            <w:vAlign w:val="center"/>
          </w:tcPr>
          <w:p w:rsidR="00595674" w:rsidRDefault="00595674" w:rsidP="007174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Final Inspection cannot be scheduled.    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Provide</w:t>
            </w:r>
            <w:r w:rsidR="007174E7" w:rsidRPr="0088399E">
              <w:rPr>
                <w:rFonts w:ascii="Arial" w:hAnsi="Arial" w:cs="Arial"/>
                <w:b/>
                <w:sz w:val="18"/>
                <w:szCs w:val="18"/>
              </w:rPr>
              <w:t xml:space="preserve"> the following</w:t>
            </w:r>
            <w:r w:rsidRPr="0088399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174E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74E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B5F7C" w:rsidTr="007174E7">
        <w:tc>
          <w:tcPr>
            <w:tcW w:w="10908" w:type="dxa"/>
            <w:gridSpan w:val="2"/>
            <w:shd w:val="clear" w:color="auto" w:fill="D9D9D9" w:themeFill="background1" w:themeFillShade="D9"/>
          </w:tcPr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DCC Comments:</w:t>
            </w:r>
            <w:r w:rsidR="00877EB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77EB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77EB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F4A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F7C" w:rsidRDefault="008B5F7C" w:rsidP="003E20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6C63" w:rsidRDefault="00786C63" w:rsidP="003E20E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</w:rPr>
      </w:pPr>
    </w:p>
    <w:p w:rsidR="00F73C29" w:rsidRDefault="00F73C29" w:rsidP="00BA3F58">
      <w:pPr>
        <w:rPr>
          <w:rFonts w:ascii="Arial" w:hAnsi="Arial" w:cs="Arial"/>
          <w:b/>
          <w:sz w:val="28"/>
          <w:szCs w:val="28"/>
        </w:rPr>
      </w:pPr>
    </w:p>
    <w:p w:rsidR="00F84610" w:rsidRPr="00BA3F58" w:rsidRDefault="00013473" w:rsidP="00BA3F58">
      <w:pPr>
        <w:rPr>
          <w:rFonts w:ascii="Arial" w:hAnsi="Arial" w:cs="Arial"/>
        </w:rPr>
      </w:pPr>
      <w:r w:rsidRPr="00013473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b/>
          <w:sz w:val="18"/>
          <w:szCs w:val="18"/>
        </w:rPr>
        <w:t xml:space="preserve">   AGENCY</w:t>
      </w:r>
      <w:r w:rsidR="0088399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174E7">
        <w:rPr>
          <w:rFonts w:ascii="Arial" w:hAnsi="Arial" w:cs="Arial"/>
          <w:b/>
          <w:sz w:val="18"/>
          <w:szCs w:val="18"/>
        </w:rPr>
        <w:t xml:space="preserve">COORDINATE FINAL INSPECTION </w:t>
      </w:r>
      <w:r w:rsidR="007174E7" w:rsidRPr="0088399E">
        <w:rPr>
          <w:rFonts w:ascii="Arial" w:hAnsi="Arial" w:cs="Arial"/>
          <w:b/>
          <w:sz w:val="18"/>
          <w:szCs w:val="18"/>
        </w:rPr>
        <w:t>WITH PERSONNEL INDICATED</w:t>
      </w:r>
      <w:r w:rsidR="000307F8" w:rsidRPr="0088399E">
        <w:rPr>
          <w:rFonts w:ascii="Arial" w:hAnsi="Arial" w:cs="Arial"/>
          <w:b/>
          <w:sz w:val="18"/>
          <w:szCs w:val="18"/>
        </w:rPr>
        <w:t xml:space="preserve"> ABOVE</w:t>
      </w:r>
      <w:r w:rsidR="007174E7" w:rsidRPr="0088399E">
        <w:rPr>
          <w:rFonts w:ascii="Arial" w:hAnsi="Arial" w:cs="Arial"/>
          <w:b/>
          <w:sz w:val="18"/>
          <w:szCs w:val="18"/>
        </w:rPr>
        <w:t xml:space="preserve"> OR</w:t>
      </w:r>
      <w:r w:rsidR="007174E7" w:rsidRPr="007174E7">
        <w:rPr>
          <w:rFonts w:ascii="Arial" w:hAnsi="Arial" w:cs="Arial"/>
          <w:b/>
          <w:sz w:val="18"/>
          <w:szCs w:val="18"/>
        </w:rPr>
        <w:t xml:space="preserve"> </w:t>
      </w:r>
      <w:r w:rsidR="007174E7">
        <w:rPr>
          <w:rFonts w:ascii="Arial" w:hAnsi="Arial" w:cs="Arial"/>
          <w:b/>
          <w:sz w:val="18"/>
          <w:szCs w:val="18"/>
        </w:rPr>
        <w:t xml:space="preserve">PROVIDE INFORMATION </w:t>
      </w:r>
      <w:r w:rsidR="004E49B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7153275</wp:posOffset>
                </wp:positionV>
                <wp:extent cx="7686675" cy="895350"/>
                <wp:effectExtent l="0" t="0" r="444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6675" cy="895350"/>
                          <a:chOff x="68" y="14430"/>
                          <a:chExt cx="12105" cy="141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93508 Letterhead Marilyn Jacobson Foote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" y="14430"/>
                            <a:ext cx="12105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14760"/>
                            <a:ext cx="45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B8E" w:rsidRPr="007D3359" w:rsidRDefault="00E42B8E" w:rsidP="003E20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D3359">
                                <w:rPr>
                                  <w:sz w:val="18"/>
                                  <w:szCs w:val="18"/>
                                </w:rPr>
                                <w:t>1220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8.6pt;margin-top:563.25pt;width:605.25pt;height:70.5pt;z-index:251660288" coordorigin="68,14430" coordsize="12105,14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3508 Letterhead Marilyn Jacobson Footer Black" style="position:absolute;left:68;top:14430;width:12105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W0YjEAAAA2gAAAA8AAABkcnMvZG93bnJldi54bWxEj1FrwkAQhN8L/odjC76UelExlNRTRBBE&#10;pKgtpY9Lbk3S5vZCbtXYX+8JhT4OM/MNM513rlZnakPl2cBwkIAizr2tuDDw8b56fgEVBNli7ZkM&#10;XCnAfNZ7mGJm/YX3dD5IoSKEQ4YGSpEm0zrkJTkMA98QR+/oW4cSZVto2+Ilwl2tR0mSaocVx4US&#10;G1qWlP8cTs7A5nv1Gdz2S5Lj7i2V8fr0W+2fjOk/dotXUEKd/If/2mtrYAL3K/EG6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W0YjEAAAA2gAAAA8AAAAAAAAAAAAAAAAA&#10;nwIAAGRycy9kb3ducmV2LnhtbFBLBQYAAAAABAAEAPcAAACQAwAAAAA=&#10;">
                  <v:imagedata r:id="rId10" o:title="93508 Letterhead Marilyn Jacobson Footer 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165;top:14760;width:45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E42B8E" w:rsidRPr="007D3359" w:rsidRDefault="00E42B8E" w:rsidP="003E20E0">
                        <w:pPr>
                          <w:rPr>
                            <w:sz w:val="18"/>
                            <w:szCs w:val="18"/>
                          </w:rPr>
                        </w:pPr>
                        <w:r w:rsidRPr="007D3359">
                          <w:rPr>
                            <w:sz w:val="18"/>
                            <w:szCs w:val="18"/>
                          </w:rPr>
                          <w:t>1220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307F8">
        <w:rPr>
          <w:rFonts w:ascii="Arial" w:hAnsi="Arial" w:cs="Arial"/>
          <w:b/>
          <w:sz w:val="18"/>
          <w:szCs w:val="18"/>
        </w:rPr>
        <w:t>REQUESTED</w:t>
      </w:r>
      <w:r w:rsidR="00BA3CA3">
        <w:rPr>
          <w:rFonts w:ascii="Arial" w:hAnsi="Arial" w:cs="Arial"/>
          <w:b/>
          <w:sz w:val="18"/>
          <w:szCs w:val="18"/>
        </w:rPr>
        <w:t>.</w:t>
      </w:r>
    </w:p>
    <w:sectPr w:rsidR="00F84610" w:rsidRPr="00BA3F58" w:rsidSect="00C71985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D7" w:rsidRDefault="00CA47D7">
      <w:r>
        <w:separator/>
      </w:r>
    </w:p>
  </w:endnote>
  <w:endnote w:type="continuationSeparator" w:id="0">
    <w:p w:rsidR="00CA47D7" w:rsidRDefault="00CA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C71985" w:rsidRDefault="00E42B8E" w:rsidP="00C71985">
    <w:pPr>
      <w:pStyle w:val="Footer"/>
    </w:pPr>
    <w:r w:rsidRPr="00C719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D7" w:rsidRDefault="00CA47D7">
      <w:r>
        <w:separator/>
      </w:r>
    </w:p>
  </w:footnote>
  <w:footnote w:type="continuationSeparator" w:id="0">
    <w:p w:rsidR="00CA47D7" w:rsidRDefault="00CA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Default="00FA7B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0" type="#_x0000_t136" style="position:absolute;margin-left:0;margin-top:0;width:597.65pt;height:19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786C63" w:rsidRDefault="001B4EC5" w:rsidP="00786C63">
    <w:pPr>
      <w:tabs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</w:t>
    </w:r>
    <w:r w:rsidR="00E42B8E" w:rsidRPr="00786C63">
      <w:rPr>
        <w:rFonts w:ascii="Arial" w:hAnsi="Arial" w:cs="Arial"/>
        <w:sz w:val="16"/>
        <w:szCs w:val="16"/>
      </w:rPr>
      <w:t>120</w:t>
    </w:r>
    <w:r w:rsidR="00E42B8E">
      <w:rPr>
        <w:rFonts w:ascii="Arial" w:hAnsi="Arial" w:cs="Arial"/>
        <w:sz w:val="16"/>
        <w:szCs w:val="16"/>
      </w:rPr>
      <w:t>a</w:t>
    </w:r>
    <w:r w:rsidR="00E42B8E" w:rsidRPr="00786C63">
      <w:rPr>
        <w:rFonts w:ascii="Arial" w:hAnsi="Arial" w:cs="Arial"/>
        <w:sz w:val="16"/>
        <w:szCs w:val="16"/>
      </w:rPr>
      <w:tab/>
      <w:t xml:space="preserve">Page </w:t>
    </w:r>
    <w:r w:rsidR="00DF4A37" w:rsidRPr="00786C63">
      <w:rPr>
        <w:rFonts w:ascii="Arial" w:hAnsi="Arial" w:cs="Arial"/>
        <w:sz w:val="16"/>
        <w:szCs w:val="16"/>
      </w:rPr>
      <w:fldChar w:fldCharType="begin"/>
    </w:r>
    <w:r w:rsidR="00E42B8E" w:rsidRPr="00786C63">
      <w:rPr>
        <w:rFonts w:ascii="Arial" w:hAnsi="Arial" w:cs="Arial"/>
        <w:sz w:val="16"/>
        <w:szCs w:val="16"/>
      </w:rPr>
      <w:instrText xml:space="preserve"> PAGE </w:instrText>
    </w:r>
    <w:r w:rsidR="00DF4A37" w:rsidRPr="00786C63">
      <w:rPr>
        <w:rFonts w:ascii="Arial" w:hAnsi="Arial" w:cs="Arial"/>
        <w:sz w:val="16"/>
        <w:szCs w:val="16"/>
      </w:rPr>
      <w:fldChar w:fldCharType="separate"/>
    </w:r>
    <w:r w:rsidR="00FA7B46">
      <w:rPr>
        <w:rFonts w:ascii="Arial" w:hAnsi="Arial" w:cs="Arial"/>
        <w:noProof/>
        <w:sz w:val="16"/>
        <w:szCs w:val="16"/>
      </w:rPr>
      <w:t>1</w:t>
    </w:r>
    <w:r w:rsidR="00DF4A37" w:rsidRPr="00786C63">
      <w:rPr>
        <w:rFonts w:ascii="Arial" w:hAnsi="Arial" w:cs="Arial"/>
        <w:sz w:val="16"/>
        <w:szCs w:val="16"/>
      </w:rPr>
      <w:fldChar w:fldCharType="end"/>
    </w:r>
    <w:r w:rsidR="00E42B8E" w:rsidRPr="00786C63">
      <w:rPr>
        <w:rFonts w:ascii="Arial" w:hAnsi="Arial" w:cs="Arial"/>
        <w:sz w:val="16"/>
        <w:szCs w:val="16"/>
      </w:rPr>
      <w:t xml:space="preserve"> of </w:t>
    </w:r>
    <w:r w:rsidR="00DF4A37" w:rsidRPr="00786C63">
      <w:rPr>
        <w:rFonts w:ascii="Arial" w:hAnsi="Arial" w:cs="Arial"/>
        <w:sz w:val="16"/>
        <w:szCs w:val="16"/>
      </w:rPr>
      <w:fldChar w:fldCharType="begin"/>
    </w:r>
    <w:r w:rsidR="00E42B8E" w:rsidRPr="00786C63">
      <w:rPr>
        <w:rFonts w:ascii="Arial" w:hAnsi="Arial" w:cs="Arial"/>
        <w:sz w:val="16"/>
        <w:szCs w:val="16"/>
      </w:rPr>
      <w:instrText xml:space="preserve"> NUMPAGES  </w:instrText>
    </w:r>
    <w:r w:rsidR="00DF4A37" w:rsidRPr="00786C63">
      <w:rPr>
        <w:rFonts w:ascii="Arial" w:hAnsi="Arial" w:cs="Arial"/>
        <w:sz w:val="16"/>
        <w:szCs w:val="16"/>
      </w:rPr>
      <w:fldChar w:fldCharType="separate"/>
    </w:r>
    <w:r w:rsidR="00FA7B46">
      <w:rPr>
        <w:rFonts w:ascii="Arial" w:hAnsi="Arial" w:cs="Arial"/>
        <w:noProof/>
        <w:sz w:val="16"/>
        <w:szCs w:val="16"/>
      </w:rPr>
      <w:t>1</w:t>
    </w:r>
    <w:r w:rsidR="00DF4A37" w:rsidRPr="00786C63">
      <w:rPr>
        <w:rFonts w:ascii="Arial" w:hAnsi="Arial" w:cs="Arial"/>
        <w:sz w:val="16"/>
        <w:szCs w:val="16"/>
      </w:rPr>
      <w:fldChar w:fldCharType="end"/>
    </w:r>
  </w:p>
  <w:p w:rsidR="00E42B8E" w:rsidRPr="00786C63" w:rsidRDefault="00BB6EE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Aug.</w:t>
    </w:r>
    <w:r w:rsidR="0088399E">
      <w:rPr>
        <w:rFonts w:ascii="Arial" w:hAnsi="Arial" w:cs="Arial"/>
        <w:sz w:val="16"/>
        <w:szCs w:val="16"/>
      </w:rPr>
      <w:t xml:space="preserve"> </w:t>
    </w:r>
    <w:r w:rsidR="002D5186">
      <w:rPr>
        <w:rFonts w:ascii="Arial" w:hAnsi="Arial" w:cs="Arial"/>
        <w:sz w:val="16"/>
        <w:szCs w:val="16"/>
      </w:rPr>
      <w:t>201</w:t>
    </w:r>
    <w:r w:rsidR="00B576EA">
      <w:rPr>
        <w:rFonts w:ascii="Arial" w:hAnsi="Arial" w:cs="Arial"/>
        <w:sz w:val="16"/>
        <w:szCs w:val="16"/>
      </w:rPr>
      <w:t>5</w:t>
    </w:r>
  </w:p>
  <w:p w:rsidR="00E42B8E" w:rsidRPr="00C71985" w:rsidRDefault="00E42B8E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E" w:rsidRPr="001F0146" w:rsidRDefault="00FA7B46" w:rsidP="001E0A40">
    <w:pPr>
      <w:pStyle w:val="Heading1"/>
      <w:tabs>
        <w:tab w:val="right" w:pos="9360"/>
      </w:tabs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9" type="#_x0000_t136" style="position:absolute;margin-left:0;margin-top:0;width:597.65pt;height:199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E42B8E">
      <w:rPr>
        <w:rFonts w:ascii="Arial" w:hAnsi="Arial" w:cs="Arial"/>
        <w:b/>
        <w:sz w:val="16"/>
        <w:szCs w:val="16"/>
      </w:rPr>
      <w:t>FPDC FORM 105</w:t>
    </w:r>
  </w:p>
  <w:p w:rsidR="00E42B8E" w:rsidRDefault="004E49B0" w:rsidP="001E0A40">
    <w:pPr>
      <w:pStyle w:val="Head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92710</wp:posOffset>
              </wp:positionV>
              <wp:extent cx="2468880" cy="457200"/>
              <wp:effectExtent l="3810" t="0" r="381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270E45" w:rsidRDefault="00E42B8E" w:rsidP="00270E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72.8pt;margin-top:7.3pt;width:194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Vz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YkThJEjBVYCOzObTe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" o:allowincell="f" filled="f" stroked="f">
              <v:textbox>
                <w:txbxContent>
                  <w:p w:rsidR="00E42B8E" w:rsidRPr="00270E45" w:rsidRDefault="00E42B8E" w:rsidP="00270E4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106680</wp:posOffset>
              </wp:positionV>
              <wp:extent cx="2194560" cy="556260"/>
              <wp:effectExtent l="0" t="1905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B60DEB" w:rsidRDefault="00E42B8E" w:rsidP="00B60D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67.2pt;margin-top:8.4pt;width:172.8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98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" filled="f" stroked="f">
              <v:textbox>
                <w:txbxContent>
                  <w:p w:rsidR="00E42B8E" w:rsidRPr="00B60DEB" w:rsidRDefault="00E42B8E" w:rsidP="00B60DE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2011680</wp:posOffset>
              </wp:positionH>
              <wp:positionV relativeFrom="paragraph">
                <wp:posOffset>111760</wp:posOffset>
              </wp:positionV>
              <wp:extent cx="2834640" cy="373380"/>
              <wp:effectExtent l="1905" t="0" r="1905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B8E" w:rsidRPr="00B60DEB" w:rsidRDefault="00E42B8E" w:rsidP="00B60DEB">
                          <w:pPr>
                            <w:pStyle w:val="Heading1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58.4pt;margin-top:8.8pt;width:223.2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1Y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" o:allowincell="f" filled="f" stroked="f">
              <v:textbox>
                <w:txbxContent>
                  <w:p w:rsidR="00E42B8E" w:rsidRPr="00B60DEB" w:rsidRDefault="00E42B8E" w:rsidP="00B60DEB">
                    <w:pPr>
                      <w:pStyle w:val="Heading1"/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42B8E">
      <w:rPr>
        <w:rFonts w:ascii="Arial" w:hAnsi="Arial" w:cs="Arial"/>
        <w:sz w:val="16"/>
        <w:szCs w:val="16"/>
      </w:rPr>
      <w:t>Revised July 1, 2009</w:t>
    </w:r>
  </w:p>
  <w:p w:rsidR="00E42B8E" w:rsidRDefault="00E42B8E" w:rsidP="001E0A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0F"/>
    <w:multiLevelType w:val="hybridMultilevel"/>
    <w:tmpl w:val="5C06C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C04"/>
    <w:multiLevelType w:val="hybridMultilevel"/>
    <w:tmpl w:val="5C06C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7AA"/>
    <w:multiLevelType w:val="hybridMultilevel"/>
    <w:tmpl w:val="937A5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D7"/>
    <w:rsid w:val="00011741"/>
    <w:rsid w:val="00013473"/>
    <w:rsid w:val="000307F8"/>
    <w:rsid w:val="00033376"/>
    <w:rsid w:val="000448F6"/>
    <w:rsid w:val="000455F3"/>
    <w:rsid w:val="000538D0"/>
    <w:rsid w:val="00075D64"/>
    <w:rsid w:val="00082F10"/>
    <w:rsid w:val="000916EC"/>
    <w:rsid w:val="000B6050"/>
    <w:rsid w:val="000E234B"/>
    <w:rsid w:val="000F6486"/>
    <w:rsid w:val="0010504A"/>
    <w:rsid w:val="001074A5"/>
    <w:rsid w:val="00156B06"/>
    <w:rsid w:val="00164C1A"/>
    <w:rsid w:val="001667C3"/>
    <w:rsid w:val="00172915"/>
    <w:rsid w:val="00176C49"/>
    <w:rsid w:val="00177BDA"/>
    <w:rsid w:val="00184F4A"/>
    <w:rsid w:val="00185C3C"/>
    <w:rsid w:val="001A587D"/>
    <w:rsid w:val="001B4EC5"/>
    <w:rsid w:val="001C11A8"/>
    <w:rsid w:val="001C363A"/>
    <w:rsid w:val="001C6E4C"/>
    <w:rsid w:val="001D4A0C"/>
    <w:rsid w:val="001E02DB"/>
    <w:rsid w:val="001E0A40"/>
    <w:rsid w:val="001E62F7"/>
    <w:rsid w:val="0022110D"/>
    <w:rsid w:val="0024363A"/>
    <w:rsid w:val="00260A35"/>
    <w:rsid w:val="00263E47"/>
    <w:rsid w:val="00265502"/>
    <w:rsid w:val="00267077"/>
    <w:rsid w:val="00270E45"/>
    <w:rsid w:val="00290776"/>
    <w:rsid w:val="002A7EE0"/>
    <w:rsid w:val="002B5354"/>
    <w:rsid w:val="002B5609"/>
    <w:rsid w:val="002D5186"/>
    <w:rsid w:val="002E588D"/>
    <w:rsid w:val="002E7804"/>
    <w:rsid w:val="002F4E1F"/>
    <w:rsid w:val="002F7C8D"/>
    <w:rsid w:val="003279C1"/>
    <w:rsid w:val="0033728A"/>
    <w:rsid w:val="003449AD"/>
    <w:rsid w:val="003534F6"/>
    <w:rsid w:val="003542EC"/>
    <w:rsid w:val="00361BAB"/>
    <w:rsid w:val="00362219"/>
    <w:rsid w:val="00362641"/>
    <w:rsid w:val="00376F25"/>
    <w:rsid w:val="003A22F4"/>
    <w:rsid w:val="003A5551"/>
    <w:rsid w:val="003C533F"/>
    <w:rsid w:val="003C673B"/>
    <w:rsid w:val="003D5C84"/>
    <w:rsid w:val="003D7122"/>
    <w:rsid w:val="003E20E0"/>
    <w:rsid w:val="003E2334"/>
    <w:rsid w:val="003E5D8E"/>
    <w:rsid w:val="003F1C17"/>
    <w:rsid w:val="00406A79"/>
    <w:rsid w:val="00417325"/>
    <w:rsid w:val="0042462D"/>
    <w:rsid w:val="00425819"/>
    <w:rsid w:val="00425BC4"/>
    <w:rsid w:val="00447A09"/>
    <w:rsid w:val="00462FC3"/>
    <w:rsid w:val="00464AB4"/>
    <w:rsid w:val="00480764"/>
    <w:rsid w:val="00481D78"/>
    <w:rsid w:val="00483C9B"/>
    <w:rsid w:val="00496C5E"/>
    <w:rsid w:val="004C13F6"/>
    <w:rsid w:val="004D0BE6"/>
    <w:rsid w:val="004E1503"/>
    <w:rsid w:val="004E49B0"/>
    <w:rsid w:val="004E6DE8"/>
    <w:rsid w:val="004F0BCD"/>
    <w:rsid w:val="004F56CC"/>
    <w:rsid w:val="00520C62"/>
    <w:rsid w:val="005506A2"/>
    <w:rsid w:val="005506F3"/>
    <w:rsid w:val="00560A79"/>
    <w:rsid w:val="0059256A"/>
    <w:rsid w:val="0059431F"/>
    <w:rsid w:val="00595674"/>
    <w:rsid w:val="005A032C"/>
    <w:rsid w:val="005B42B2"/>
    <w:rsid w:val="005C105B"/>
    <w:rsid w:val="005C5FAF"/>
    <w:rsid w:val="005D09C7"/>
    <w:rsid w:val="005D4C0A"/>
    <w:rsid w:val="005D5847"/>
    <w:rsid w:val="005D77E7"/>
    <w:rsid w:val="005F7692"/>
    <w:rsid w:val="005F7778"/>
    <w:rsid w:val="00612ADE"/>
    <w:rsid w:val="0062196E"/>
    <w:rsid w:val="006629EA"/>
    <w:rsid w:val="00664056"/>
    <w:rsid w:val="0066561F"/>
    <w:rsid w:val="006973CE"/>
    <w:rsid w:val="00697BF4"/>
    <w:rsid w:val="006A3A52"/>
    <w:rsid w:val="006C161E"/>
    <w:rsid w:val="006C2C54"/>
    <w:rsid w:val="006C7D4F"/>
    <w:rsid w:val="006D07B3"/>
    <w:rsid w:val="006E566F"/>
    <w:rsid w:val="006F5B0D"/>
    <w:rsid w:val="007005A4"/>
    <w:rsid w:val="007174E7"/>
    <w:rsid w:val="00721EE3"/>
    <w:rsid w:val="00723D30"/>
    <w:rsid w:val="0072562C"/>
    <w:rsid w:val="00746B24"/>
    <w:rsid w:val="00750B09"/>
    <w:rsid w:val="00753F6D"/>
    <w:rsid w:val="00754DA0"/>
    <w:rsid w:val="00761385"/>
    <w:rsid w:val="00766311"/>
    <w:rsid w:val="0077749E"/>
    <w:rsid w:val="007837D9"/>
    <w:rsid w:val="00786C63"/>
    <w:rsid w:val="00797F22"/>
    <w:rsid w:val="007B4970"/>
    <w:rsid w:val="007B6BB9"/>
    <w:rsid w:val="007D131F"/>
    <w:rsid w:val="007D39E6"/>
    <w:rsid w:val="007D602F"/>
    <w:rsid w:val="007E3F32"/>
    <w:rsid w:val="008151C6"/>
    <w:rsid w:val="00816C8D"/>
    <w:rsid w:val="00824C45"/>
    <w:rsid w:val="00842033"/>
    <w:rsid w:val="00847770"/>
    <w:rsid w:val="00847ECD"/>
    <w:rsid w:val="0086238C"/>
    <w:rsid w:val="00877EB4"/>
    <w:rsid w:val="00882D3C"/>
    <w:rsid w:val="0088399E"/>
    <w:rsid w:val="00887A49"/>
    <w:rsid w:val="008B5F7C"/>
    <w:rsid w:val="008C737C"/>
    <w:rsid w:val="008D3B08"/>
    <w:rsid w:val="00914F4C"/>
    <w:rsid w:val="0092478D"/>
    <w:rsid w:val="00936F8F"/>
    <w:rsid w:val="00952120"/>
    <w:rsid w:val="00952D4A"/>
    <w:rsid w:val="00957E48"/>
    <w:rsid w:val="009710E5"/>
    <w:rsid w:val="00990098"/>
    <w:rsid w:val="009C1AD6"/>
    <w:rsid w:val="009F1F67"/>
    <w:rsid w:val="009F2DFE"/>
    <w:rsid w:val="009F50DD"/>
    <w:rsid w:val="009F562E"/>
    <w:rsid w:val="00A11135"/>
    <w:rsid w:val="00A11A90"/>
    <w:rsid w:val="00A13BB8"/>
    <w:rsid w:val="00A240F3"/>
    <w:rsid w:val="00A37597"/>
    <w:rsid w:val="00A47E4C"/>
    <w:rsid w:val="00AA3EC1"/>
    <w:rsid w:val="00AD2D7E"/>
    <w:rsid w:val="00AF6277"/>
    <w:rsid w:val="00B23B0D"/>
    <w:rsid w:val="00B34696"/>
    <w:rsid w:val="00B36281"/>
    <w:rsid w:val="00B43902"/>
    <w:rsid w:val="00B576EA"/>
    <w:rsid w:val="00B60DEB"/>
    <w:rsid w:val="00B671C1"/>
    <w:rsid w:val="00B676AC"/>
    <w:rsid w:val="00B76E1C"/>
    <w:rsid w:val="00B8492A"/>
    <w:rsid w:val="00B90233"/>
    <w:rsid w:val="00B94BD9"/>
    <w:rsid w:val="00BA2203"/>
    <w:rsid w:val="00BA2D19"/>
    <w:rsid w:val="00BA3CA3"/>
    <w:rsid w:val="00BA3F58"/>
    <w:rsid w:val="00BB35AF"/>
    <w:rsid w:val="00BB6EE6"/>
    <w:rsid w:val="00BB7810"/>
    <w:rsid w:val="00BC1FF9"/>
    <w:rsid w:val="00BD55EC"/>
    <w:rsid w:val="00BD5ED8"/>
    <w:rsid w:val="00BF3367"/>
    <w:rsid w:val="00BF3E36"/>
    <w:rsid w:val="00BF3F53"/>
    <w:rsid w:val="00BF5918"/>
    <w:rsid w:val="00C11A83"/>
    <w:rsid w:val="00C20A4C"/>
    <w:rsid w:val="00C27CAE"/>
    <w:rsid w:val="00C522A9"/>
    <w:rsid w:val="00C67ADD"/>
    <w:rsid w:val="00C712F3"/>
    <w:rsid w:val="00C71985"/>
    <w:rsid w:val="00C75D81"/>
    <w:rsid w:val="00C869A3"/>
    <w:rsid w:val="00C87810"/>
    <w:rsid w:val="00C87FF0"/>
    <w:rsid w:val="00C96ACA"/>
    <w:rsid w:val="00CA045C"/>
    <w:rsid w:val="00CA17B5"/>
    <w:rsid w:val="00CA47D7"/>
    <w:rsid w:val="00CA4D76"/>
    <w:rsid w:val="00CB2E78"/>
    <w:rsid w:val="00CC130A"/>
    <w:rsid w:val="00CD4FEA"/>
    <w:rsid w:val="00CE279C"/>
    <w:rsid w:val="00CE7134"/>
    <w:rsid w:val="00D021BA"/>
    <w:rsid w:val="00D04EF1"/>
    <w:rsid w:val="00D17391"/>
    <w:rsid w:val="00D723D9"/>
    <w:rsid w:val="00D734B4"/>
    <w:rsid w:val="00D840B5"/>
    <w:rsid w:val="00DA6458"/>
    <w:rsid w:val="00DB02AB"/>
    <w:rsid w:val="00DB262B"/>
    <w:rsid w:val="00DF37AA"/>
    <w:rsid w:val="00DF384F"/>
    <w:rsid w:val="00DF4A37"/>
    <w:rsid w:val="00E216A9"/>
    <w:rsid w:val="00E2310E"/>
    <w:rsid w:val="00E24F7E"/>
    <w:rsid w:val="00E346C5"/>
    <w:rsid w:val="00E404F8"/>
    <w:rsid w:val="00E4233F"/>
    <w:rsid w:val="00E42B8E"/>
    <w:rsid w:val="00E45636"/>
    <w:rsid w:val="00E5071C"/>
    <w:rsid w:val="00E519F0"/>
    <w:rsid w:val="00E657EF"/>
    <w:rsid w:val="00E73F5A"/>
    <w:rsid w:val="00E74F06"/>
    <w:rsid w:val="00E76047"/>
    <w:rsid w:val="00E83FD5"/>
    <w:rsid w:val="00E87F22"/>
    <w:rsid w:val="00E91791"/>
    <w:rsid w:val="00E936F5"/>
    <w:rsid w:val="00EB714E"/>
    <w:rsid w:val="00EC2B64"/>
    <w:rsid w:val="00EC6E5C"/>
    <w:rsid w:val="00EE5B19"/>
    <w:rsid w:val="00F0520F"/>
    <w:rsid w:val="00F105FF"/>
    <w:rsid w:val="00F13BD0"/>
    <w:rsid w:val="00F152FC"/>
    <w:rsid w:val="00F20296"/>
    <w:rsid w:val="00F227A3"/>
    <w:rsid w:val="00F26A34"/>
    <w:rsid w:val="00F309AB"/>
    <w:rsid w:val="00F33812"/>
    <w:rsid w:val="00F3603B"/>
    <w:rsid w:val="00F463B5"/>
    <w:rsid w:val="00F70FF0"/>
    <w:rsid w:val="00F73C29"/>
    <w:rsid w:val="00F84610"/>
    <w:rsid w:val="00FA7B46"/>
    <w:rsid w:val="00FB336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6"/>
  </w:style>
  <w:style w:type="paragraph" w:styleId="Heading1">
    <w:name w:val="heading 1"/>
    <w:basedOn w:val="Normal"/>
    <w:next w:val="Normal"/>
    <w:qFormat/>
    <w:rsid w:val="00033376"/>
    <w:pPr>
      <w:keepNext/>
      <w:outlineLvl w:val="0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3E20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033376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3E20E0"/>
    <w:rPr>
      <w:b/>
      <w:bCs/>
      <w:i/>
      <w:iCs/>
      <w:sz w:val="26"/>
      <w:szCs w:val="26"/>
    </w:rPr>
  </w:style>
  <w:style w:type="paragraph" w:customStyle="1" w:styleId="Default">
    <w:name w:val="Default"/>
    <w:rsid w:val="00F33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6"/>
  </w:style>
  <w:style w:type="paragraph" w:styleId="Heading1">
    <w:name w:val="heading 1"/>
    <w:basedOn w:val="Normal"/>
    <w:next w:val="Normal"/>
    <w:qFormat/>
    <w:rsid w:val="00033376"/>
    <w:pPr>
      <w:keepNext/>
      <w:outlineLvl w:val="0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qFormat/>
    <w:rsid w:val="003E20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985"/>
    <w:pPr>
      <w:tabs>
        <w:tab w:val="center" w:pos="4320"/>
        <w:tab w:val="right" w:pos="8640"/>
      </w:tabs>
    </w:pPr>
    <w:rPr>
      <w:szCs w:val="16"/>
    </w:rPr>
  </w:style>
  <w:style w:type="paragraph" w:styleId="BodyText">
    <w:name w:val="Body Text"/>
    <w:basedOn w:val="Normal"/>
    <w:rsid w:val="00033376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paragraph" w:customStyle="1" w:styleId="TollFreeText">
    <w:name w:val="TollFreeText"/>
    <w:basedOn w:val="BodyText"/>
    <w:next w:val="Footer"/>
    <w:rsid w:val="00C87FF0"/>
    <w:pPr>
      <w:tabs>
        <w:tab w:val="left" w:pos="2160"/>
        <w:tab w:val="left" w:pos="4320"/>
        <w:tab w:val="left" w:pos="7200"/>
      </w:tabs>
      <w:jc w:val="left"/>
    </w:pPr>
    <w:rPr>
      <w:rFonts w:ascii="Courier New" w:eastAsia="MS Mincho" w:hAnsi="Courier New" w:cs="Courier New"/>
      <w:spacing w:val="0"/>
      <w:szCs w:val="20"/>
    </w:rPr>
  </w:style>
  <w:style w:type="paragraph" w:styleId="PlainText">
    <w:name w:val="Plain Text"/>
    <w:basedOn w:val="Normal"/>
    <w:link w:val="PlainTextChar"/>
    <w:rsid w:val="00C87FF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C87FF0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3E20E0"/>
    <w:rPr>
      <w:b/>
      <w:bCs/>
      <w:i/>
      <w:iCs/>
      <w:sz w:val="26"/>
      <w:szCs w:val="26"/>
    </w:rPr>
  </w:style>
  <w:style w:type="paragraph" w:customStyle="1" w:styleId="Default">
    <w:name w:val="Default"/>
    <w:rsid w:val="00F33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.smith@ks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E_DCC\Forms\120a_Request%20for%20Occupan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120a_Request for Occupancy</Template>
  <TotalTime>0</TotalTime>
  <Pages>1</Pages>
  <Words>198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2</cp:revision>
  <cp:lastPrinted>2013-07-16T11:56:00Z</cp:lastPrinted>
  <dcterms:created xsi:type="dcterms:W3CDTF">2016-10-26T14:58:00Z</dcterms:created>
  <dcterms:modified xsi:type="dcterms:W3CDTF">2016-10-26T14:58:00Z</dcterms:modified>
</cp:coreProperties>
</file>