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A2" w:rsidRPr="00E209D7" w:rsidRDefault="00C72EA2" w:rsidP="00E209D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</w:rPr>
      </w:pPr>
      <w:bookmarkStart w:id="0" w:name="_GoBack"/>
      <w:bookmarkEnd w:id="0"/>
      <w:r w:rsidRPr="00E209D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SBAC INTE</w:t>
      </w:r>
      <w:r w:rsidR="00EC2D22" w:rsidRPr="00E209D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R</w:t>
      </w:r>
      <w:r w:rsidRPr="00E209D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VIEW, SELECTION AND FEE NEGOTIATION</w:t>
      </w:r>
    </w:p>
    <w:p w:rsidR="00E209D7" w:rsidRDefault="00E209D7" w:rsidP="00E209D7">
      <w:pPr>
        <w:jc w:val="center"/>
        <w:rPr>
          <w:rFonts w:ascii="Arial" w:hAnsi="Arial" w:cs="Arial"/>
          <w:sz w:val="16"/>
          <w:szCs w:val="16"/>
        </w:rPr>
      </w:pPr>
      <w:r w:rsidRPr="00F40948">
        <w:rPr>
          <w:rFonts w:ascii="Arial" w:hAnsi="Arial" w:cs="Arial"/>
          <w:sz w:val="16"/>
          <w:szCs w:val="16"/>
        </w:rPr>
        <w:t>Department of Administration, OFPM-DCC</w:t>
      </w:r>
    </w:p>
    <w:p w:rsidR="00C72EA2" w:rsidRPr="00C72EA2" w:rsidRDefault="00C72EA2" w:rsidP="00C72E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72EA2" w:rsidRDefault="00104244" w:rsidP="00AE793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3525838</wp:posOffset>
                </wp:positionV>
                <wp:extent cx="1404938" cy="628650"/>
                <wp:effectExtent l="0" t="38100" r="81280" b="190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4938" cy="628650"/>
                        </a:xfrm>
                        <a:prstGeom prst="bentConnector3">
                          <a:avLst>
                            <a:gd name="adj1" fmla="val 1003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22F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8" o:spid="_x0000_s1026" type="#_x0000_t34" style="position:absolute;margin-left:320.25pt;margin-top:277.65pt;width:110.65pt;height:49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" adj="21671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970F4" wp14:editId="542F020D">
                <wp:simplePos x="0" y="0"/>
                <wp:positionH relativeFrom="column">
                  <wp:posOffset>4467225</wp:posOffset>
                </wp:positionH>
                <wp:positionV relativeFrom="paragraph">
                  <wp:posOffset>4301490</wp:posOffset>
                </wp:positionV>
                <wp:extent cx="2019300" cy="647700"/>
                <wp:effectExtent l="0" t="0" r="1905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0" w:rsidRPr="00AE7933" w:rsidRDefault="001A4AA0" w:rsidP="001A4A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Firms not selected will be sent an e-mail notifying them of the selected firm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970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6" type="#_x0000_t176" style="position:absolute;margin-left:351.75pt;margin-top:338.7pt;width:159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" strokecolor="black [3213]" strokeweight=".25pt">
                <v:textbox>
                  <w:txbxContent>
                    <w:p w:rsidR="001A4AA0" w:rsidRPr="00AE7933" w:rsidRDefault="001A4AA0" w:rsidP="001A4A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Firms not selected will be sent an e-mail notifying them of the selected firm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4154488</wp:posOffset>
                </wp:positionV>
                <wp:extent cx="1404938" cy="147637"/>
                <wp:effectExtent l="0" t="0" r="81280" b="62230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938" cy="147637"/>
                        </a:xfrm>
                        <a:prstGeom prst="bentConnector3">
                          <a:avLst>
                            <a:gd name="adj1" fmla="val 1001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FAE0" id="Connector: Elbow 27" o:spid="_x0000_s1026" type="#_x0000_t34" style="position:absolute;margin-left:320.25pt;margin-top:327.15pt;width:110.65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" adj="21634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5235575</wp:posOffset>
                </wp:positionV>
                <wp:extent cx="762000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48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3.5pt;margin-top:412.25pt;width:60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970F4" wp14:editId="542F020D">
                <wp:simplePos x="0" y="0"/>
                <wp:positionH relativeFrom="column">
                  <wp:posOffset>85725</wp:posOffset>
                </wp:positionH>
                <wp:positionV relativeFrom="paragraph">
                  <wp:posOffset>4759325</wp:posOffset>
                </wp:positionV>
                <wp:extent cx="1609725" cy="990600"/>
                <wp:effectExtent l="0" t="0" r="28575" b="190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0" w:rsidRPr="00AE7933" w:rsidRDefault="001A4AA0" w:rsidP="001A4A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on-call contracts, the firm will send in their hourly rates for use during the 3-year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70F4" id="_x0000_s1027" type="#_x0000_t176" style="position:absolute;margin-left:6.75pt;margin-top:374.75pt;width:126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" strokecolor="black [3213]" strokeweight=".25pt">
                <v:textbox>
                  <w:txbxContent>
                    <w:p w:rsidR="001A4AA0" w:rsidRPr="00AE7933" w:rsidRDefault="001A4AA0" w:rsidP="001A4A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on-call contracts, the firm will send in their hourly rates for use during the 3-year contract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970F4" wp14:editId="542F020D">
                <wp:simplePos x="0" y="0"/>
                <wp:positionH relativeFrom="column">
                  <wp:posOffset>2457450</wp:posOffset>
                </wp:positionH>
                <wp:positionV relativeFrom="paragraph">
                  <wp:posOffset>7224078</wp:posOffset>
                </wp:positionV>
                <wp:extent cx="1609725" cy="504825"/>
                <wp:effectExtent l="9525" t="9525" r="9525" b="95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44" w:rsidRPr="00AE7933" w:rsidRDefault="00104244" w:rsidP="001042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Contract is processed for signatures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70F4" id="_x0000_s1028" type="#_x0000_t176" style="position:absolute;margin-left:193.5pt;margin-top:568.85pt;width:126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" strokecolor="black [3213]" strokeweight=".25pt">
                <v:textbox>
                  <w:txbxContent>
                    <w:p w:rsidR="00104244" w:rsidRPr="00AE7933" w:rsidRDefault="00104244" w:rsidP="0010424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Contract is processed for signatures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AF8A3" wp14:editId="7891741B">
                <wp:simplePos x="0" y="0"/>
                <wp:positionH relativeFrom="column">
                  <wp:posOffset>3252470</wp:posOffset>
                </wp:positionH>
                <wp:positionV relativeFrom="paragraph">
                  <wp:posOffset>6871335</wp:posOffset>
                </wp:positionV>
                <wp:extent cx="0" cy="352425"/>
                <wp:effectExtent l="762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3E93F" id="Straight Arrow Connector 23" o:spid="_x0000_s1026" type="#_x0000_t32" style="position:absolute;margin-left:256.1pt;margin-top:541.05pt;width:0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970F4" wp14:editId="542F020D">
                <wp:simplePos x="0" y="0"/>
                <wp:positionH relativeFrom="column">
                  <wp:posOffset>2457450</wp:posOffset>
                </wp:positionH>
                <wp:positionV relativeFrom="paragraph">
                  <wp:posOffset>5964238</wp:posOffset>
                </wp:positionV>
                <wp:extent cx="1609725" cy="904875"/>
                <wp:effectExtent l="0" t="0" r="28575" b="285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0" w:rsidRPr="00AE7933" w:rsidRDefault="001A4AA0" w:rsidP="001A4A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Fees are negotiated and once approved the agreement is sent to Legal for the writing of the contract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70F4" id="_x0000_s1029" type="#_x0000_t176" style="position:absolute;margin-left:193.5pt;margin-top:469.65pt;width:126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" strokecolor="black [3213]" strokeweight=".25pt">
                <v:textbox>
                  <w:txbxContent>
                    <w:p w:rsidR="001A4AA0" w:rsidRPr="00AE7933" w:rsidRDefault="001A4AA0" w:rsidP="001A4A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Fees are negotiated and once approved the agreement is sent to Legal for the writing of the contract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AF8A3" wp14:editId="7891741B">
                <wp:simplePos x="0" y="0"/>
                <wp:positionH relativeFrom="column">
                  <wp:posOffset>3252788</wp:posOffset>
                </wp:positionH>
                <wp:positionV relativeFrom="paragraph">
                  <wp:posOffset>5609590</wp:posOffset>
                </wp:positionV>
                <wp:extent cx="0" cy="352425"/>
                <wp:effectExtent l="7620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4B795" id="Straight Arrow Connector 22" o:spid="_x0000_s1026" type="#_x0000_t32" style="position:absolute;margin-left:256.15pt;margin-top:441.7pt;width:0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970F4" wp14:editId="542F020D">
                <wp:simplePos x="0" y="0"/>
                <wp:positionH relativeFrom="column">
                  <wp:posOffset>2457450</wp:posOffset>
                </wp:positionH>
                <wp:positionV relativeFrom="paragraph">
                  <wp:posOffset>4849813</wp:posOffset>
                </wp:positionV>
                <wp:extent cx="1609725" cy="762000"/>
                <wp:effectExtent l="0" t="0" r="2857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0" w:rsidRPr="00AE7933" w:rsidRDefault="001A4AA0" w:rsidP="001A4A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selected firm is sent information outlining requirements for fee negotiating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70F4" id="_x0000_s1030" type="#_x0000_t176" style="position:absolute;margin-left:193.5pt;margin-top:381.9pt;width:126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" strokecolor="black [3213]" strokeweight=".25pt">
                <v:textbox>
                  <w:txbxContent>
                    <w:p w:rsidR="001A4AA0" w:rsidRPr="00AE7933" w:rsidRDefault="001A4AA0" w:rsidP="001A4A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selected firm is sent information outlining requirements for fee negotiating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AF8A3" wp14:editId="7891741B">
                <wp:simplePos x="0" y="0"/>
                <wp:positionH relativeFrom="column">
                  <wp:posOffset>3262312</wp:posOffset>
                </wp:positionH>
                <wp:positionV relativeFrom="paragraph">
                  <wp:posOffset>4495165</wp:posOffset>
                </wp:positionV>
                <wp:extent cx="0" cy="35242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9AF39" id="Straight Arrow Connector 21" o:spid="_x0000_s1026" type="#_x0000_t32" style="position:absolute;margin-left:256.85pt;margin-top:353.95pt;width:0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970F4" wp14:editId="542F020D">
                <wp:simplePos x="0" y="0"/>
                <wp:positionH relativeFrom="column">
                  <wp:posOffset>2457450</wp:posOffset>
                </wp:positionH>
                <wp:positionV relativeFrom="paragraph">
                  <wp:posOffset>3878263</wp:posOffset>
                </wp:positionV>
                <wp:extent cx="1609725" cy="619125"/>
                <wp:effectExtent l="0" t="0" r="28575" b="2857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0" w:rsidRPr="00AE7933" w:rsidRDefault="001A4AA0" w:rsidP="001A4A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Selected firm is called by the negotiating committee chair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70F4" id="_x0000_s1031" type="#_x0000_t176" style="position:absolute;margin-left:193.5pt;margin-top:305.4pt;width:126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" strokecolor="black [3213]" strokeweight=".25pt">
                <v:textbox>
                  <w:txbxContent>
                    <w:p w:rsidR="001A4AA0" w:rsidRPr="00AE7933" w:rsidRDefault="001A4AA0" w:rsidP="001A4A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Selected firm is called by the negotiating committee chair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AF8A3" wp14:editId="7891741B">
                <wp:simplePos x="0" y="0"/>
                <wp:positionH relativeFrom="column">
                  <wp:posOffset>3252788</wp:posOffset>
                </wp:positionH>
                <wp:positionV relativeFrom="paragraph">
                  <wp:posOffset>3525520</wp:posOffset>
                </wp:positionV>
                <wp:extent cx="0" cy="35242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C2B3B" id="Straight Arrow Connector 20" o:spid="_x0000_s1026" type="#_x0000_t32" style="position:absolute;margin-left:256.15pt;margin-top:277.6pt;width:0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9D71B" wp14:editId="209DFB2E">
                <wp:simplePos x="0" y="0"/>
                <wp:positionH relativeFrom="column">
                  <wp:posOffset>2457450</wp:posOffset>
                </wp:positionH>
                <wp:positionV relativeFrom="paragraph">
                  <wp:posOffset>3023552</wp:posOffset>
                </wp:positionV>
                <wp:extent cx="1609725" cy="504825"/>
                <wp:effectExtent l="9525" t="9525" r="9525" b="95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33" w:rsidRPr="00AE7933" w:rsidRDefault="00AE7933" w:rsidP="00AE7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Interviews are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held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a firm is selected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D71B" id="_x0000_s1032" type="#_x0000_t176" style="position:absolute;margin-left:193.5pt;margin-top:238.05pt;width:126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" strokecolor="black [3213]" strokeweight=".25pt">
                <v:textbox>
                  <w:txbxContent>
                    <w:p w:rsidR="00AE7933" w:rsidRPr="00AE7933" w:rsidRDefault="00AE7933" w:rsidP="00AE7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Interviews are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held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a firm is selected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AF8A3" wp14:editId="7891741B">
                <wp:simplePos x="0" y="0"/>
                <wp:positionH relativeFrom="column">
                  <wp:posOffset>3252788</wp:posOffset>
                </wp:positionH>
                <wp:positionV relativeFrom="paragraph">
                  <wp:posOffset>2652078</wp:posOffset>
                </wp:positionV>
                <wp:extent cx="0" cy="3524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60907" id="Straight Arrow Connector 19" o:spid="_x0000_s1026" type="#_x0000_t32" style="position:absolute;margin-left:256.15pt;margin-top:208.85pt;width:0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6D221" wp14:editId="23C80CB0">
                <wp:simplePos x="0" y="0"/>
                <wp:positionH relativeFrom="column">
                  <wp:posOffset>2457450</wp:posOffset>
                </wp:positionH>
                <wp:positionV relativeFrom="paragraph">
                  <wp:posOffset>2030413</wp:posOffset>
                </wp:positionV>
                <wp:extent cx="1609725" cy="619125"/>
                <wp:effectExtent l="0" t="0" r="28575" b="2857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33" w:rsidRPr="00AE7933" w:rsidRDefault="00AE7933" w:rsidP="00AE7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Firms are notified of the date and time of their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D221" id="_x0000_s1033" type="#_x0000_t176" style="position:absolute;margin-left:193.5pt;margin-top:159.9pt;width:126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" strokecolor="black [3213]" strokeweight=".25pt">
                <v:textbox>
                  <w:txbxContent>
                    <w:p w:rsidR="00AE7933" w:rsidRPr="00AE7933" w:rsidRDefault="00AE7933" w:rsidP="00AE7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Firms are notified of the date and time of their 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AF8A3" wp14:editId="7891741B">
                <wp:simplePos x="0" y="0"/>
                <wp:positionH relativeFrom="column">
                  <wp:posOffset>3252787</wp:posOffset>
                </wp:positionH>
                <wp:positionV relativeFrom="paragraph">
                  <wp:posOffset>1675765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B07F3" id="Straight Arrow Connector 18" o:spid="_x0000_s1026" type="#_x0000_t32" style="position:absolute;margin-left:256.1pt;margin-top:131.95pt;width:0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654050</wp:posOffset>
                </wp:positionV>
                <wp:extent cx="0" cy="352425"/>
                <wp:effectExtent l="7620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96DDC" id="Straight Arrow Connector 17" o:spid="_x0000_s1026" type="#_x0000_t32" style="position:absolute;margin-left:256.5pt;margin-top:51.5pt;width:0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149225</wp:posOffset>
                </wp:positionV>
                <wp:extent cx="1609725" cy="504825"/>
                <wp:effectExtent l="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33" w:rsidRPr="00AE7933" w:rsidRDefault="00AE7933" w:rsidP="00AE7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SBAC shortlist is announced by OFPM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margin-left:193.5pt;margin-top:11.75pt;width:126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" strokecolor="black [3213]" strokeweight=".25pt">
                <v:textbox>
                  <w:txbxContent>
                    <w:p w:rsidR="00AE7933" w:rsidRPr="00AE7933" w:rsidRDefault="00AE7933" w:rsidP="00AE7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SBAC shortlist is announced by OFPM</w:t>
                      </w:r>
                    </w:p>
                  </w:txbxContent>
                </v:textbox>
              </v:shape>
            </w:pict>
          </mc:Fallback>
        </mc:AlternateContent>
      </w:r>
      <w:r w:rsidR="001A4AA0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40058" wp14:editId="5F7DFE1E">
                <wp:simplePos x="0" y="0"/>
                <wp:positionH relativeFrom="column">
                  <wp:posOffset>2457450</wp:posOffset>
                </wp:positionH>
                <wp:positionV relativeFrom="paragraph">
                  <wp:posOffset>1006475</wp:posOffset>
                </wp:positionV>
                <wp:extent cx="1609725" cy="666750"/>
                <wp:effectExtent l="0" t="0" r="2857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66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33" w:rsidRPr="00AE7933" w:rsidRDefault="00AE7933" w:rsidP="00AE7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Interviews are set up at the convenience of the negotiating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0058" id="_x0000_s1035" type="#_x0000_t176" style="position:absolute;margin-left:193.5pt;margin-top:79.25pt;width:126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" strokeweight=".25pt">
                <v:textbox>
                  <w:txbxContent>
                    <w:p w:rsidR="00AE7933" w:rsidRPr="00AE7933" w:rsidRDefault="00AE7933" w:rsidP="00AE7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Interviews are set up at the convenience of the negotiating committee</w:t>
                      </w:r>
                    </w:p>
                  </w:txbxContent>
                </v:textbox>
              </v:shape>
            </w:pict>
          </mc:Fallback>
        </mc:AlternateContent>
      </w:r>
      <w:r w:rsidR="001A4AA0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9D71B" wp14:editId="209DFB2E">
                <wp:simplePos x="0" y="0"/>
                <wp:positionH relativeFrom="column">
                  <wp:posOffset>4467225</wp:posOffset>
                </wp:positionH>
                <wp:positionV relativeFrom="paragraph">
                  <wp:posOffset>2720975</wp:posOffset>
                </wp:positionV>
                <wp:extent cx="2019300" cy="800100"/>
                <wp:effectExtent l="0" t="0" r="19050" b="190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0" w:rsidRPr="00AE7933" w:rsidRDefault="001A4AA0" w:rsidP="001A4A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Selected firms are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called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the selection is published at </w:t>
                            </w:r>
                            <w:hyperlink r:id="rId8" w:history="1">
                              <w:r w:rsidRPr="001A4AA0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admin.ks.gov/offices/</w:t>
                              </w:r>
                              <w:proofErr w:type="spellStart"/>
                              <w:r w:rsidRPr="001A4AA0">
                                <w:rPr>
                                  <w:rStyle w:val="Hyperlink"/>
                                  <w:rFonts w:ascii="Arial" w:hAnsi="Arial" w:cs="Arial"/>
                                </w:rPr>
                                <w:t>ofpm</w:t>
                              </w:r>
                              <w:proofErr w:type="spellEnd"/>
                              <w:r w:rsidRPr="001A4AA0">
                                <w:rPr>
                                  <w:rStyle w:val="Hyperlink"/>
                                  <w:rFonts w:ascii="Arial" w:hAnsi="Arial" w:cs="Arial"/>
                                </w:rPr>
                                <w:t>/dcc/</w:t>
                              </w:r>
                              <w:proofErr w:type="spellStart"/>
                              <w:r w:rsidRPr="001A4AA0">
                                <w:rPr>
                                  <w:rStyle w:val="Hyperlink"/>
                                  <w:rFonts w:ascii="Arial" w:hAnsi="Arial" w:cs="Arial"/>
                                </w:rPr>
                                <w:t>sbac</w:t>
                              </w:r>
                              <w:proofErr w:type="spellEnd"/>
                              <w:r w:rsidRPr="001A4AA0">
                                <w:rPr>
                                  <w:rStyle w:val="Hyperlink"/>
                                  <w:rFonts w:ascii="Arial" w:hAnsi="Arial" w:cs="Arial"/>
                                </w:rPr>
                                <w:t>-nom-</w:t>
                              </w:r>
                              <w:proofErr w:type="spellStart"/>
                              <w:r w:rsidRPr="001A4AA0">
                                <w:rPr>
                                  <w:rStyle w:val="Hyperlink"/>
                                  <w:rFonts w:ascii="Arial" w:hAnsi="Arial" w:cs="Arial"/>
                                </w:rPr>
                                <w:t>sel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D71B" id="_x0000_s1036" type="#_x0000_t176" style="position:absolute;margin-left:351.75pt;margin-top:214.25pt;width:15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" strokecolor="black [3213]" strokeweight=".25pt">
                <v:textbox>
                  <w:txbxContent>
                    <w:p w:rsidR="001A4AA0" w:rsidRPr="00AE7933" w:rsidRDefault="001A4AA0" w:rsidP="001A4A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Selected firms are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called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the selection is published at </w:t>
                      </w:r>
                      <w:hyperlink r:id="rId9" w:history="1">
                        <w:r w:rsidRPr="001A4AA0">
                          <w:rPr>
                            <w:rStyle w:val="Hyperlink"/>
                            <w:rFonts w:ascii="Arial" w:hAnsi="Arial" w:cs="Arial"/>
                          </w:rPr>
                          <w:t>admin.ks.gov/offices/</w:t>
                        </w:r>
                        <w:proofErr w:type="spellStart"/>
                        <w:r w:rsidRPr="001A4AA0">
                          <w:rPr>
                            <w:rStyle w:val="Hyperlink"/>
                            <w:rFonts w:ascii="Arial" w:hAnsi="Arial" w:cs="Arial"/>
                          </w:rPr>
                          <w:t>ofpm</w:t>
                        </w:r>
                        <w:proofErr w:type="spellEnd"/>
                        <w:r w:rsidRPr="001A4AA0">
                          <w:rPr>
                            <w:rStyle w:val="Hyperlink"/>
                            <w:rFonts w:ascii="Arial" w:hAnsi="Arial" w:cs="Arial"/>
                          </w:rPr>
                          <w:t>/dcc/</w:t>
                        </w:r>
                        <w:proofErr w:type="spellStart"/>
                        <w:r w:rsidRPr="001A4AA0">
                          <w:rPr>
                            <w:rStyle w:val="Hyperlink"/>
                            <w:rFonts w:ascii="Arial" w:hAnsi="Arial" w:cs="Arial"/>
                          </w:rPr>
                          <w:t>sbac</w:t>
                        </w:r>
                        <w:proofErr w:type="spellEnd"/>
                        <w:r w:rsidRPr="001A4AA0">
                          <w:rPr>
                            <w:rStyle w:val="Hyperlink"/>
                            <w:rFonts w:ascii="Arial" w:hAnsi="Arial" w:cs="Arial"/>
                          </w:rPr>
                          <w:t>-nom-</w:t>
                        </w:r>
                        <w:proofErr w:type="spellStart"/>
                        <w:r w:rsidRPr="001A4AA0">
                          <w:rPr>
                            <w:rStyle w:val="Hyperlink"/>
                            <w:rFonts w:ascii="Arial" w:hAnsi="Arial" w:cs="Arial"/>
                          </w:rPr>
                          <w:t>sel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EA2" w:rsidSect="00334058">
      <w:headerReference w:type="default" r:id="rId10"/>
      <w:pgSz w:w="12240" w:h="15840" w:code="1"/>
      <w:pgMar w:top="720" w:right="1080" w:bottom="720" w:left="1080" w:header="576" w:footer="36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F3" w:rsidRDefault="00390FF3">
      <w:r>
        <w:separator/>
      </w:r>
    </w:p>
  </w:endnote>
  <w:endnote w:type="continuationSeparator" w:id="0">
    <w:p w:rsidR="00390FF3" w:rsidRDefault="003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F3" w:rsidRDefault="00390FF3">
      <w:r>
        <w:separator/>
      </w:r>
    </w:p>
  </w:footnote>
  <w:footnote w:type="continuationSeparator" w:id="0">
    <w:p w:rsidR="00390FF3" w:rsidRDefault="0039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D7" w:rsidRPr="00E209D7" w:rsidRDefault="0010424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="00E209D7" w:rsidRPr="00E209D7">
      <w:rPr>
        <w:rFonts w:ascii="Arial" w:hAnsi="Arial" w:cs="Arial"/>
        <w:sz w:val="18"/>
        <w:szCs w:val="18"/>
      </w:rPr>
      <w:t xml:space="preserve"> 2017</w:t>
    </w:r>
  </w:p>
  <w:p w:rsidR="00E209D7" w:rsidRDefault="00E2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54A0"/>
    <w:multiLevelType w:val="multilevel"/>
    <w:tmpl w:val="C9BCEF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936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9A134B8"/>
    <w:multiLevelType w:val="multilevel"/>
    <w:tmpl w:val="8D78C0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B840A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EDB28BD"/>
    <w:multiLevelType w:val="multilevel"/>
    <w:tmpl w:val="8D4E6D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40262A87"/>
    <w:multiLevelType w:val="hybridMultilevel"/>
    <w:tmpl w:val="BBDE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0711"/>
    <w:multiLevelType w:val="multilevel"/>
    <w:tmpl w:val="1D8603A0"/>
    <w:lvl w:ilvl="0">
      <w:start w:val="1"/>
      <w:numFmt w:val="decimal"/>
      <w:lvlText w:val="%1.0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463F2FB7"/>
    <w:multiLevelType w:val="multilevel"/>
    <w:tmpl w:val="3EBCFF4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6B7E23"/>
    <w:multiLevelType w:val="multilevel"/>
    <w:tmpl w:val="285E1A94"/>
    <w:lvl w:ilvl="0">
      <w:start w:val="12"/>
      <w:numFmt w:val="upperRoman"/>
      <w:pStyle w:val="Heading2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C953F7"/>
    <w:multiLevelType w:val="multilevel"/>
    <w:tmpl w:val="848C742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59013E1C"/>
    <w:multiLevelType w:val="hybridMultilevel"/>
    <w:tmpl w:val="FDD0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E7F94"/>
    <w:multiLevelType w:val="multilevel"/>
    <w:tmpl w:val="466641B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520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89744D0"/>
    <w:multiLevelType w:val="multilevel"/>
    <w:tmpl w:val="E3DE484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CB20336"/>
    <w:multiLevelType w:val="hybridMultilevel"/>
    <w:tmpl w:val="DF5E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6A3A"/>
    <w:multiLevelType w:val="multilevel"/>
    <w:tmpl w:val="2BE2DE8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color="none [3213]">
      <v:fill color="white"/>
      <v:stroke color="none [3213]" weight=".25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AA"/>
    <w:rsid w:val="00010D52"/>
    <w:rsid w:val="000140F7"/>
    <w:rsid w:val="000218A5"/>
    <w:rsid w:val="00022F16"/>
    <w:rsid w:val="00023C95"/>
    <w:rsid w:val="00023EF7"/>
    <w:rsid w:val="00025AE9"/>
    <w:rsid w:val="0003029F"/>
    <w:rsid w:val="00030D78"/>
    <w:rsid w:val="00042CB6"/>
    <w:rsid w:val="000501C3"/>
    <w:rsid w:val="000506C3"/>
    <w:rsid w:val="000608AC"/>
    <w:rsid w:val="0006092E"/>
    <w:rsid w:val="00063F7A"/>
    <w:rsid w:val="00065591"/>
    <w:rsid w:val="000668CA"/>
    <w:rsid w:val="00066B63"/>
    <w:rsid w:val="00096B82"/>
    <w:rsid w:val="000A4AD8"/>
    <w:rsid w:val="000B318D"/>
    <w:rsid w:val="000B64BC"/>
    <w:rsid w:val="000C3BB9"/>
    <w:rsid w:val="000C4AC3"/>
    <w:rsid w:val="000C5B64"/>
    <w:rsid w:val="000D2483"/>
    <w:rsid w:val="000D5134"/>
    <w:rsid w:val="000E35BA"/>
    <w:rsid w:val="000F0628"/>
    <w:rsid w:val="000F5627"/>
    <w:rsid w:val="000F652D"/>
    <w:rsid w:val="00104244"/>
    <w:rsid w:val="00105ED1"/>
    <w:rsid w:val="00123336"/>
    <w:rsid w:val="00125E88"/>
    <w:rsid w:val="001308C4"/>
    <w:rsid w:val="0013105A"/>
    <w:rsid w:val="00142FEA"/>
    <w:rsid w:val="00143304"/>
    <w:rsid w:val="00145A2A"/>
    <w:rsid w:val="00146B93"/>
    <w:rsid w:val="001566AD"/>
    <w:rsid w:val="00156D9C"/>
    <w:rsid w:val="00174B2A"/>
    <w:rsid w:val="001763D6"/>
    <w:rsid w:val="00177441"/>
    <w:rsid w:val="00181E7E"/>
    <w:rsid w:val="001859C8"/>
    <w:rsid w:val="001A2C8C"/>
    <w:rsid w:val="001A4AA0"/>
    <w:rsid w:val="001A4C96"/>
    <w:rsid w:val="001B6571"/>
    <w:rsid w:val="001C2084"/>
    <w:rsid w:val="001D3FC6"/>
    <w:rsid w:val="001E263F"/>
    <w:rsid w:val="001E4699"/>
    <w:rsid w:val="001E5CD1"/>
    <w:rsid w:val="001F00CA"/>
    <w:rsid w:val="001F54F2"/>
    <w:rsid w:val="001F7CEB"/>
    <w:rsid w:val="001F7FCD"/>
    <w:rsid w:val="002014A8"/>
    <w:rsid w:val="002029C5"/>
    <w:rsid w:val="00204498"/>
    <w:rsid w:val="002057EA"/>
    <w:rsid w:val="00212693"/>
    <w:rsid w:val="00214C3C"/>
    <w:rsid w:val="00220E0E"/>
    <w:rsid w:val="00232480"/>
    <w:rsid w:val="00234832"/>
    <w:rsid w:val="0023505F"/>
    <w:rsid w:val="00241688"/>
    <w:rsid w:val="00242208"/>
    <w:rsid w:val="00244E5F"/>
    <w:rsid w:val="00245E8D"/>
    <w:rsid w:val="002468A9"/>
    <w:rsid w:val="00250FE6"/>
    <w:rsid w:val="00256F69"/>
    <w:rsid w:val="00257D96"/>
    <w:rsid w:val="00262643"/>
    <w:rsid w:val="002635A9"/>
    <w:rsid w:val="00264253"/>
    <w:rsid w:val="00270EB2"/>
    <w:rsid w:val="00272153"/>
    <w:rsid w:val="00283360"/>
    <w:rsid w:val="002841F0"/>
    <w:rsid w:val="002A1ED4"/>
    <w:rsid w:val="002A424C"/>
    <w:rsid w:val="002A79C1"/>
    <w:rsid w:val="002B7875"/>
    <w:rsid w:val="002D054F"/>
    <w:rsid w:val="002D20B6"/>
    <w:rsid w:val="002D2929"/>
    <w:rsid w:val="002E26FD"/>
    <w:rsid w:val="0030184E"/>
    <w:rsid w:val="003030B5"/>
    <w:rsid w:val="00304E18"/>
    <w:rsid w:val="00305135"/>
    <w:rsid w:val="00312F71"/>
    <w:rsid w:val="00313C38"/>
    <w:rsid w:val="00314A73"/>
    <w:rsid w:val="003152E5"/>
    <w:rsid w:val="0032157F"/>
    <w:rsid w:val="0032234B"/>
    <w:rsid w:val="003250AD"/>
    <w:rsid w:val="00334058"/>
    <w:rsid w:val="00335698"/>
    <w:rsid w:val="003371D4"/>
    <w:rsid w:val="0033735B"/>
    <w:rsid w:val="0034620A"/>
    <w:rsid w:val="00351011"/>
    <w:rsid w:val="00353672"/>
    <w:rsid w:val="003732FB"/>
    <w:rsid w:val="00373522"/>
    <w:rsid w:val="00380173"/>
    <w:rsid w:val="003853AA"/>
    <w:rsid w:val="00385DB2"/>
    <w:rsid w:val="00390407"/>
    <w:rsid w:val="00390FF3"/>
    <w:rsid w:val="003A437E"/>
    <w:rsid w:val="003A6368"/>
    <w:rsid w:val="003A6F87"/>
    <w:rsid w:val="003B5AB3"/>
    <w:rsid w:val="003C0DE2"/>
    <w:rsid w:val="003C5EAB"/>
    <w:rsid w:val="003D1373"/>
    <w:rsid w:val="003D24AB"/>
    <w:rsid w:val="003D515D"/>
    <w:rsid w:val="003D6EA0"/>
    <w:rsid w:val="003E288F"/>
    <w:rsid w:val="003F01EC"/>
    <w:rsid w:val="003F6BB5"/>
    <w:rsid w:val="00405267"/>
    <w:rsid w:val="00406D2A"/>
    <w:rsid w:val="00410223"/>
    <w:rsid w:val="004102A3"/>
    <w:rsid w:val="00412A76"/>
    <w:rsid w:val="00417631"/>
    <w:rsid w:val="00417816"/>
    <w:rsid w:val="00431E19"/>
    <w:rsid w:val="0043465D"/>
    <w:rsid w:val="00442816"/>
    <w:rsid w:val="00442970"/>
    <w:rsid w:val="00445E8F"/>
    <w:rsid w:val="00465E7D"/>
    <w:rsid w:val="00466B82"/>
    <w:rsid w:val="00472877"/>
    <w:rsid w:val="00473182"/>
    <w:rsid w:val="00484D51"/>
    <w:rsid w:val="004852CB"/>
    <w:rsid w:val="00487F10"/>
    <w:rsid w:val="0049551C"/>
    <w:rsid w:val="004A3AE2"/>
    <w:rsid w:val="004A419C"/>
    <w:rsid w:val="004A64FA"/>
    <w:rsid w:val="004A754A"/>
    <w:rsid w:val="004B0D96"/>
    <w:rsid w:val="004B2DDD"/>
    <w:rsid w:val="004B64A8"/>
    <w:rsid w:val="004C1127"/>
    <w:rsid w:val="004C128A"/>
    <w:rsid w:val="004C6314"/>
    <w:rsid w:val="004D4847"/>
    <w:rsid w:val="004E1D7F"/>
    <w:rsid w:val="004E2189"/>
    <w:rsid w:val="004F3292"/>
    <w:rsid w:val="004F4A72"/>
    <w:rsid w:val="005047E8"/>
    <w:rsid w:val="00507426"/>
    <w:rsid w:val="00512E43"/>
    <w:rsid w:val="00515B0D"/>
    <w:rsid w:val="00515D7F"/>
    <w:rsid w:val="00520644"/>
    <w:rsid w:val="0052197F"/>
    <w:rsid w:val="00521BCB"/>
    <w:rsid w:val="00525E98"/>
    <w:rsid w:val="00532CF5"/>
    <w:rsid w:val="0053480B"/>
    <w:rsid w:val="00542464"/>
    <w:rsid w:val="00542864"/>
    <w:rsid w:val="00544208"/>
    <w:rsid w:val="00556CBD"/>
    <w:rsid w:val="00556DA7"/>
    <w:rsid w:val="00556F17"/>
    <w:rsid w:val="005607A8"/>
    <w:rsid w:val="00562913"/>
    <w:rsid w:val="00572354"/>
    <w:rsid w:val="005723C4"/>
    <w:rsid w:val="00575774"/>
    <w:rsid w:val="00582B07"/>
    <w:rsid w:val="00583967"/>
    <w:rsid w:val="005943BD"/>
    <w:rsid w:val="005A09A5"/>
    <w:rsid w:val="005A2B2F"/>
    <w:rsid w:val="005A4268"/>
    <w:rsid w:val="005A47FC"/>
    <w:rsid w:val="005A5832"/>
    <w:rsid w:val="005A5EBB"/>
    <w:rsid w:val="005A723B"/>
    <w:rsid w:val="005C3AA4"/>
    <w:rsid w:val="005D0D43"/>
    <w:rsid w:val="005E1789"/>
    <w:rsid w:val="005E39DB"/>
    <w:rsid w:val="005F11B2"/>
    <w:rsid w:val="005F5676"/>
    <w:rsid w:val="00606A1F"/>
    <w:rsid w:val="00632063"/>
    <w:rsid w:val="00646A8D"/>
    <w:rsid w:val="0065316D"/>
    <w:rsid w:val="006539B3"/>
    <w:rsid w:val="00654723"/>
    <w:rsid w:val="006562F7"/>
    <w:rsid w:val="00657FD9"/>
    <w:rsid w:val="00674DAC"/>
    <w:rsid w:val="00677D3C"/>
    <w:rsid w:val="006824C6"/>
    <w:rsid w:val="0068799A"/>
    <w:rsid w:val="0069618D"/>
    <w:rsid w:val="006A1BBF"/>
    <w:rsid w:val="006A2794"/>
    <w:rsid w:val="006B6EF5"/>
    <w:rsid w:val="006C58C5"/>
    <w:rsid w:val="006D2956"/>
    <w:rsid w:val="006D7A76"/>
    <w:rsid w:val="006E0DF7"/>
    <w:rsid w:val="00704BB6"/>
    <w:rsid w:val="00713EB8"/>
    <w:rsid w:val="0071562A"/>
    <w:rsid w:val="00730170"/>
    <w:rsid w:val="00734615"/>
    <w:rsid w:val="00734BCC"/>
    <w:rsid w:val="007378DF"/>
    <w:rsid w:val="007417CF"/>
    <w:rsid w:val="007420FF"/>
    <w:rsid w:val="00752E65"/>
    <w:rsid w:val="00755994"/>
    <w:rsid w:val="0076089C"/>
    <w:rsid w:val="0077113E"/>
    <w:rsid w:val="00790FCB"/>
    <w:rsid w:val="007A0D59"/>
    <w:rsid w:val="007A2D1A"/>
    <w:rsid w:val="007A5FE2"/>
    <w:rsid w:val="007A6D21"/>
    <w:rsid w:val="007B0D8C"/>
    <w:rsid w:val="007B125B"/>
    <w:rsid w:val="007B67F0"/>
    <w:rsid w:val="007C71AF"/>
    <w:rsid w:val="007C7221"/>
    <w:rsid w:val="007D1D45"/>
    <w:rsid w:val="007D6C34"/>
    <w:rsid w:val="007E4749"/>
    <w:rsid w:val="007E64D4"/>
    <w:rsid w:val="00814003"/>
    <w:rsid w:val="00815173"/>
    <w:rsid w:val="00815D7F"/>
    <w:rsid w:val="00820C2A"/>
    <w:rsid w:val="008210EF"/>
    <w:rsid w:val="008220DA"/>
    <w:rsid w:val="008223CC"/>
    <w:rsid w:val="00822FB5"/>
    <w:rsid w:val="00823E5E"/>
    <w:rsid w:val="00830FF6"/>
    <w:rsid w:val="0083759B"/>
    <w:rsid w:val="00843AC9"/>
    <w:rsid w:val="00856067"/>
    <w:rsid w:val="00866B9C"/>
    <w:rsid w:val="008673B7"/>
    <w:rsid w:val="008772F4"/>
    <w:rsid w:val="00877343"/>
    <w:rsid w:val="00877B8A"/>
    <w:rsid w:val="0088606E"/>
    <w:rsid w:val="008A4861"/>
    <w:rsid w:val="008A6EEA"/>
    <w:rsid w:val="008B0AE2"/>
    <w:rsid w:val="008B46BD"/>
    <w:rsid w:val="008C1178"/>
    <w:rsid w:val="008C3702"/>
    <w:rsid w:val="008D31EE"/>
    <w:rsid w:val="008D752F"/>
    <w:rsid w:val="008E52B0"/>
    <w:rsid w:val="008F6DE3"/>
    <w:rsid w:val="009015E1"/>
    <w:rsid w:val="009035DB"/>
    <w:rsid w:val="0090518B"/>
    <w:rsid w:val="00911D2A"/>
    <w:rsid w:val="00914865"/>
    <w:rsid w:val="00914E74"/>
    <w:rsid w:val="00927E2E"/>
    <w:rsid w:val="00941E90"/>
    <w:rsid w:val="009442C5"/>
    <w:rsid w:val="00945825"/>
    <w:rsid w:val="00952A59"/>
    <w:rsid w:val="00952F63"/>
    <w:rsid w:val="0095498C"/>
    <w:rsid w:val="00964C41"/>
    <w:rsid w:val="009652A0"/>
    <w:rsid w:val="00967DBA"/>
    <w:rsid w:val="0097020C"/>
    <w:rsid w:val="00973AB1"/>
    <w:rsid w:val="0097552B"/>
    <w:rsid w:val="009833E4"/>
    <w:rsid w:val="0098579D"/>
    <w:rsid w:val="0098728B"/>
    <w:rsid w:val="0099151C"/>
    <w:rsid w:val="00995722"/>
    <w:rsid w:val="00995C77"/>
    <w:rsid w:val="00997CE7"/>
    <w:rsid w:val="009A20FC"/>
    <w:rsid w:val="009A21D8"/>
    <w:rsid w:val="009A7B8A"/>
    <w:rsid w:val="009B55C7"/>
    <w:rsid w:val="009C329C"/>
    <w:rsid w:val="009C46D4"/>
    <w:rsid w:val="009D0596"/>
    <w:rsid w:val="009D4FF7"/>
    <w:rsid w:val="009D5BF1"/>
    <w:rsid w:val="009F3F0C"/>
    <w:rsid w:val="009F6BC8"/>
    <w:rsid w:val="00A01830"/>
    <w:rsid w:val="00A1692E"/>
    <w:rsid w:val="00A2324F"/>
    <w:rsid w:val="00A30D8F"/>
    <w:rsid w:val="00A37993"/>
    <w:rsid w:val="00A47521"/>
    <w:rsid w:val="00A50A6F"/>
    <w:rsid w:val="00A56F07"/>
    <w:rsid w:val="00A5704A"/>
    <w:rsid w:val="00A706A6"/>
    <w:rsid w:val="00A71725"/>
    <w:rsid w:val="00A8330A"/>
    <w:rsid w:val="00AA0744"/>
    <w:rsid w:val="00AA73EF"/>
    <w:rsid w:val="00AB0F3F"/>
    <w:rsid w:val="00AB20C4"/>
    <w:rsid w:val="00AC2C02"/>
    <w:rsid w:val="00AD2166"/>
    <w:rsid w:val="00AE0AAC"/>
    <w:rsid w:val="00AE7933"/>
    <w:rsid w:val="00AF042C"/>
    <w:rsid w:val="00AF11EA"/>
    <w:rsid w:val="00AF5E36"/>
    <w:rsid w:val="00AF63A6"/>
    <w:rsid w:val="00B01615"/>
    <w:rsid w:val="00B04FEC"/>
    <w:rsid w:val="00B06A39"/>
    <w:rsid w:val="00B0718A"/>
    <w:rsid w:val="00B123B3"/>
    <w:rsid w:val="00B13247"/>
    <w:rsid w:val="00B20971"/>
    <w:rsid w:val="00B20E8E"/>
    <w:rsid w:val="00B20F9A"/>
    <w:rsid w:val="00B22587"/>
    <w:rsid w:val="00B34869"/>
    <w:rsid w:val="00B44430"/>
    <w:rsid w:val="00B47D5B"/>
    <w:rsid w:val="00B51BA8"/>
    <w:rsid w:val="00B60CFF"/>
    <w:rsid w:val="00B65856"/>
    <w:rsid w:val="00B81317"/>
    <w:rsid w:val="00B816DA"/>
    <w:rsid w:val="00B851AC"/>
    <w:rsid w:val="00B86D94"/>
    <w:rsid w:val="00B91884"/>
    <w:rsid w:val="00BA223C"/>
    <w:rsid w:val="00BA50A8"/>
    <w:rsid w:val="00BB1721"/>
    <w:rsid w:val="00BB5B5C"/>
    <w:rsid w:val="00BB6F7A"/>
    <w:rsid w:val="00BD1A96"/>
    <w:rsid w:val="00BD7DCD"/>
    <w:rsid w:val="00BE2AEF"/>
    <w:rsid w:val="00BE7D52"/>
    <w:rsid w:val="00C059C6"/>
    <w:rsid w:val="00C05DA3"/>
    <w:rsid w:val="00C111EB"/>
    <w:rsid w:val="00C11B5B"/>
    <w:rsid w:val="00C14F01"/>
    <w:rsid w:val="00C1532C"/>
    <w:rsid w:val="00C35077"/>
    <w:rsid w:val="00C368CF"/>
    <w:rsid w:val="00C36FBA"/>
    <w:rsid w:val="00C4417E"/>
    <w:rsid w:val="00C47BBE"/>
    <w:rsid w:val="00C5039D"/>
    <w:rsid w:val="00C55FB7"/>
    <w:rsid w:val="00C622F9"/>
    <w:rsid w:val="00C62AAE"/>
    <w:rsid w:val="00C64DE4"/>
    <w:rsid w:val="00C65A31"/>
    <w:rsid w:val="00C70EE3"/>
    <w:rsid w:val="00C72EA2"/>
    <w:rsid w:val="00C74879"/>
    <w:rsid w:val="00C74E06"/>
    <w:rsid w:val="00C85203"/>
    <w:rsid w:val="00C85243"/>
    <w:rsid w:val="00C8728A"/>
    <w:rsid w:val="00C91DEC"/>
    <w:rsid w:val="00C93AFC"/>
    <w:rsid w:val="00C954D5"/>
    <w:rsid w:val="00CA491D"/>
    <w:rsid w:val="00CA5B8D"/>
    <w:rsid w:val="00CB3E2F"/>
    <w:rsid w:val="00CB6B86"/>
    <w:rsid w:val="00CC3D4B"/>
    <w:rsid w:val="00CE387E"/>
    <w:rsid w:val="00CF04F0"/>
    <w:rsid w:val="00D020DF"/>
    <w:rsid w:val="00D1168F"/>
    <w:rsid w:val="00D168F7"/>
    <w:rsid w:val="00D23CC1"/>
    <w:rsid w:val="00D24EB6"/>
    <w:rsid w:val="00D27E3E"/>
    <w:rsid w:val="00D3194B"/>
    <w:rsid w:val="00D36DC9"/>
    <w:rsid w:val="00D52B89"/>
    <w:rsid w:val="00D62070"/>
    <w:rsid w:val="00D71CD6"/>
    <w:rsid w:val="00D71FF7"/>
    <w:rsid w:val="00D73DAE"/>
    <w:rsid w:val="00D74372"/>
    <w:rsid w:val="00D75AA7"/>
    <w:rsid w:val="00D77617"/>
    <w:rsid w:val="00D821EB"/>
    <w:rsid w:val="00D92E3F"/>
    <w:rsid w:val="00D95837"/>
    <w:rsid w:val="00D9716E"/>
    <w:rsid w:val="00D979BA"/>
    <w:rsid w:val="00DA105B"/>
    <w:rsid w:val="00DB161E"/>
    <w:rsid w:val="00DB359C"/>
    <w:rsid w:val="00DB7449"/>
    <w:rsid w:val="00DC089F"/>
    <w:rsid w:val="00DC34A4"/>
    <w:rsid w:val="00DD3E6B"/>
    <w:rsid w:val="00DD4339"/>
    <w:rsid w:val="00DD5596"/>
    <w:rsid w:val="00DD643E"/>
    <w:rsid w:val="00DE09D3"/>
    <w:rsid w:val="00DE29B3"/>
    <w:rsid w:val="00DE79D2"/>
    <w:rsid w:val="00DF108D"/>
    <w:rsid w:val="00E1081D"/>
    <w:rsid w:val="00E209D7"/>
    <w:rsid w:val="00E24C97"/>
    <w:rsid w:val="00E272C4"/>
    <w:rsid w:val="00E3023E"/>
    <w:rsid w:val="00E32D75"/>
    <w:rsid w:val="00E450B1"/>
    <w:rsid w:val="00E45BEC"/>
    <w:rsid w:val="00E46692"/>
    <w:rsid w:val="00E53EDC"/>
    <w:rsid w:val="00E568EF"/>
    <w:rsid w:val="00E577CA"/>
    <w:rsid w:val="00E7404E"/>
    <w:rsid w:val="00EA0453"/>
    <w:rsid w:val="00EB03B2"/>
    <w:rsid w:val="00EB0D35"/>
    <w:rsid w:val="00EB25C5"/>
    <w:rsid w:val="00EB2FDD"/>
    <w:rsid w:val="00EB6193"/>
    <w:rsid w:val="00EC2444"/>
    <w:rsid w:val="00EC2D22"/>
    <w:rsid w:val="00EC3DDF"/>
    <w:rsid w:val="00EC41C8"/>
    <w:rsid w:val="00EC6BED"/>
    <w:rsid w:val="00ED6E20"/>
    <w:rsid w:val="00EF3FC7"/>
    <w:rsid w:val="00F04394"/>
    <w:rsid w:val="00F052D6"/>
    <w:rsid w:val="00F10690"/>
    <w:rsid w:val="00F1116D"/>
    <w:rsid w:val="00F11CD4"/>
    <w:rsid w:val="00F144DA"/>
    <w:rsid w:val="00F223D6"/>
    <w:rsid w:val="00F26FB2"/>
    <w:rsid w:val="00F423CB"/>
    <w:rsid w:val="00F43FBE"/>
    <w:rsid w:val="00F70D67"/>
    <w:rsid w:val="00F74E87"/>
    <w:rsid w:val="00F759BC"/>
    <w:rsid w:val="00F77A4A"/>
    <w:rsid w:val="00F80102"/>
    <w:rsid w:val="00F832F1"/>
    <w:rsid w:val="00F85AC5"/>
    <w:rsid w:val="00F860AC"/>
    <w:rsid w:val="00F86304"/>
    <w:rsid w:val="00F87954"/>
    <w:rsid w:val="00FA2FD7"/>
    <w:rsid w:val="00FB0524"/>
    <w:rsid w:val="00FB0EDF"/>
    <w:rsid w:val="00FB562B"/>
    <w:rsid w:val="00FC3E7F"/>
    <w:rsid w:val="00FD3E2D"/>
    <w:rsid w:val="00FD7DAD"/>
    <w:rsid w:val="00FE0AE8"/>
    <w:rsid w:val="00FE2484"/>
    <w:rsid w:val="00FE410E"/>
    <w:rsid w:val="00FE7545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none [3213]">
      <v:fill color="white"/>
      <v:stroke color="none [3213]" weight=".25pt"/>
      <o:colormenu v:ext="edit" fillcolor="none" strokecolor="none [3213]"/>
    </o:shapedefaults>
    <o:shapelayout v:ext="edit">
      <o:idmap v:ext="edit" data="1"/>
      <o:rules v:ext="edit">
        <o:r id="V:Rule10" type="connector" idref="#_x0000_s1035"/>
        <o:r id="V:Rule11" type="connector" idref="#_x0000_s1033"/>
        <o:r id="V:Rule12" type="connector" idref="#_x0000_s1040"/>
        <o:r id="V:Rule13" type="connector" idref="#_x0000_s1032"/>
        <o:r id="V:Rule14" type="connector" idref="#_x0000_s1038"/>
        <o:r id="V:Rule15" type="connector" idref="#_x0000_s1044"/>
        <o:r id="V:Rule16" type="connector" idref="#_x0000_s1042"/>
        <o:r id="V:Rule17" type="connector" idref="#_x0000_s1034"/>
        <o:r id="V:Rule18" type="connector" idref="#_x0000_s1041"/>
      </o:rules>
    </o:shapelayout>
  </w:shapeDefaults>
  <w:decimalSymbol w:val="."/>
  <w:listSeparator w:val=","/>
  <w14:docId w14:val="673A2651"/>
  <w15:docId w15:val="{5A8167D5-E3CF-433F-AB32-1F1853C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D2A"/>
  </w:style>
  <w:style w:type="paragraph" w:styleId="Heading1">
    <w:name w:val="heading 1"/>
    <w:basedOn w:val="Normal"/>
    <w:next w:val="Normal"/>
    <w:qFormat/>
    <w:rsid w:val="00406D2A"/>
    <w:pPr>
      <w:keepNext/>
      <w:keepLines/>
      <w:numPr>
        <w:numId w:val="1"/>
      </w:num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06D2A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406D2A"/>
    <w:pPr>
      <w:keepNext/>
      <w:jc w:val="center"/>
      <w:outlineLvl w:val="2"/>
    </w:pPr>
    <w:rPr>
      <w:rFonts w:ascii="Arial" w:hAnsi="Arial" w:cs="Arial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D2A"/>
  </w:style>
  <w:style w:type="paragraph" w:styleId="BodyTextIndent">
    <w:name w:val="Body Text Indent"/>
    <w:basedOn w:val="Normal"/>
    <w:rsid w:val="00406D2A"/>
    <w:p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ind w:left="720" w:hanging="720"/>
      <w:jc w:val="both"/>
    </w:pPr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rsid w:val="00406D2A"/>
    <w:p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ind w:left="720"/>
      <w:jc w:val="both"/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406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A8D"/>
    <w:pPr>
      <w:ind w:left="720"/>
    </w:pPr>
  </w:style>
  <w:style w:type="character" w:styleId="FollowedHyperlink">
    <w:name w:val="FollowedHyperlink"/>
    <w:basedOn w:val="DefaultParagraphFont"/>
    <w:rsid w:val="00406D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06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4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min.ks.gov/offices/ofpm/dcc/sbac-nom-s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dmin.ks.gov/offices/ofpm/dcc/sbac-nom-s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une28%20revisions\layout%20for%20p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B4AA-C839-449B-B02B-E5555FA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for ppm.dot</Template>
  <TotalTime>28</TotalTime>
  <Pages>1</Pages>
  <Words>10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B03 - Selection - Building Design and Construction Manual</vt:lpstr>
    </vt:vector>
  </TitlesOfParts>
  <Company>State of Kansas</Company>
  <LinksUpToDate>false</LinksUpToDate>
  <CharactersWithSpaces>107</CharactersWithSpaces>
  <SharedDoc>false</SharedDoc>
  <HLinks>
    <vt:vector size="54" baseType="variant"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hhttp://www.kslegislature.org/legsrv-statutes/index.do</vt:lpwstr>
      </vt:variant>
      <vt:variant>
        <vt:lpwstr/>
      </vt:variant>
      <vt:variant>
        <vt:i4>3211371</vt:i4>
      </vt:variant>
      <vt:variant>
        <vt:i4>21</vt:i4>
      </vt:variant>
      <vt:variant>
        <vt:i4>0</vt:i4>
      </vt:variant>
      <vt:variant>
        <vt:i4>5</vt:i4>
      </vt:variant>
      <vt:variant>
        <vt:lpwstr>hhttp://www.kslegislature.org/legsrv-statutes/index.do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http://www.kslegislature.org/legsrv-statutes/getStatuteInfo.do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12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3211371</vt:i4>
      </vt:variant>
      <vt:variant>
        <vt:i4>9</vt:i4>
      </vt:variant>
      <vt:variant>
        <vt:i4>0</vt:i4>
      </vt:variant>
      <vt:variant>
        <vt:i4>5</vt:i4>
      </vt:variant>
      <vt:variant>
        <vt:lpwstr>hhttp://www.kslegislature.org/legsrv-statutes/index.do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hhttp://www.kslegislature.org/legsrv-statutes/index.do</vt:lpwstr>
      </vt:variant>
      <vt:variant>
        <vt:lpwstr/>
      </vt:variant>
      <vt:variant>
        <vt:i4>3211371</vt:i4>
      </vt:variant>
      <vt:variant>
        <vt:i4>3</vt:i4>
      </vt:variant>
      <vt:variant>
        <vt:i4>0</vt:i4>
      </vt:variant>
      <vt:variant>
        <vt:i4>5</vt:i4>
      </vt:variant>
      <vt:variant>
        <vt:lpwstr>hhttp://www.kslegislature.org/legsrv-statutes/index.do</vt:lpwstr>
      </vt:variant>
      <vt:variant>
        <vt:lpwstr/>
      </vt:variant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http://www.da.ks.gov/fp/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B03 - Selection - Building Design and Construction Manual</dc:title>
  <dc:creator>Barbara Schilling</dc:creator>
  <cp:lastModifiedBy>Schilling, Barb [DAFPM]</cp:lastModifiedBy>
  <cp:revision>3</cp:revision>
  <cp:lastPrinted>2017-07-11T20:10:00Z</cp:lastPrinted>
  <dcterms:created xsi:type="dcterms:W3CDTF">2017-11-17T12:57:00Z</dcterms:created>
  <dcterms:modified xsi:type="dcterms:W3CDTF">2017-11-17T13:25:00Z</dcterms:modified>
</cp:coreProperties>
</file>