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AA" w:rsidRPr="00F5115C" w:rsidRDefault="00386172" w:rsidP="00907CAA">
      <w:pPr>
        <w:rPr>
          <w:rFonts w:ascii="Arial" w:hAnsi="Arial" w:cs="Arial"/>
          <w:sz w:val="16"/>
          <w:szCs w:val="16"/>
        </w:rPr>
      </w:pPr>
      <w:r>
        <w:rPr>
          <w:rFonts w:ascii="Arial" w:hAnsi="Arial" w:cs="Arial"/>
          <w:sz w:val="16"/>
          <w:szCs w:val="16"/>
        </w:rPr>
        <w:t xml:space="preserve">Form </w:t>
      </w:r>
      <w:r w:rsidR="00907CAA">
        <w:rPr>
          <w:rFonts w:ascii="Arial" w:hAnsi="Arial" w:cs="Arial"/>
          <w:sz w:val="16"/>
          <w:szCs w:val="16"/>
        </w:rPr>
        <w:t xml:space="preserve"> </w:t>
      </w:r>
      <w:r w:rsidR="00907CAA" w:rsidRPr="00F5115C">
        <w:rPr>
          <w:rFonts w:ascii="Arial" w:hAnsi="Arial" w:cs="Arial"/>
          <w:sz w:val="16"/>
          <w:szCs w:val="16"/>
        </w:rPr>
        <w:t xml:space="preserve">571 </w:t>
      </w:r>
    </w:p>
    <w:p w:rsidR="00907CAA" w:rsidRPr="00F5115C" w:rsidRDefault="00753B34" w:rsidP="00907CAA">
      <w:pPr>
        <w:pStyle w:val="Heading1"/>
        <w:tabs>
          <w:tab w:val="right" w:pos="9360"/>
        </w:tabs>
        <w:rPr>
          <w:rFonts w:ascii="Arial" w:hAnsi="Arial" w:cs="Arial"/>
        </w:rPr>
      </w:pPr>
      <w:r>
        <w:rPr>
          <w:rFonts w:ascii="Arial" w:hAnsi="Arial" w:cs="Arial"/>
          <w:sz w:val="16"/>
          <w:szCs w:val="16"/>
        </w:rPr>
        <w:t>December 2016</w:t>
      </w:r>
      <w:bookmarkStart w:id="0" w:name="_GoBack"/>
      <w:bookmarkEnd w:id="0"/>
    </w:p>
    <w:p w:rsidR="00907CAA" w:rsidRDefault="00907CAA" w:rsidP="00907CAA">
      <w:pPr>
        <w:pStyle w:val="Heading3"/>
        <w:spacing w:before="0" w:after="0"/>
        <w:jc w:val="center"/>
        <w:rPr>
          <w:sz w:val="24"/>
          <w:szCs w:val="24"/>
        </w:rPr>
      </w:pPr>
    </w:p>
    <w:p w:rsidR="00907CAA" w:rsidRPr="00B701BA" w:rsidRDefault="00907CAA" w:rsidP="00907CAA">
      <w:pPr>
        <w:pStyle w:val="Heading3"/>
        <w:spacing w:before="0" w:after="0"/>
        <w:jc w:val="center"/>
        <w:rPr>
          <w:sz w:val="24"/>
          <w:szCs w:val="24"/>
        </w:rPr>
      </w:pPr>
      <w:r>
        <w:rPr>
          <w:sz w:val="24"/>
          <w:szCs w:val="24"/>
        </w:rPr>
        <w:t>Certificate of Project Completion / Affidavit of Contractor</w:t>
      </w:r>
    </w:p>
    <w:p w:rsidR="00907CAA" w:rsidRPr="00B94757" w:rsidRDefault="00907CAA" w:rsidP="00907CAA">
      <w:pPr>
        <w:rPr>
          <w:rFonts w:ascii="Arial" w:hAnsi="Arial" w:cs="Arial"/>
          <w:sz w:val="16"/>
          <w:szCs w:val="16"/>
        </w:rPr>
      </w:pPr>
    </w:p>
    <w:tbl>
      <w:tblPr>
        <w:tblW w:w="0" w:type="auto"/>
        <w:tblInd w:w="108" w:type="dxa"/>
        <w:tblBorders>
          <w:bottom w:val="single" w:sz="4" w:space="0" w:color="auto"/>
        </w:tblBorders>
        <w:tblLayout w:type="fixed"/>
        <w:tblLook w:val="0000" w:firstRow="0" w:lastRow="0" w:firstColumn="0" w:lastColumn="0" w:noHBand="0" w:noVBand="0"/>
      </w:tblPr>
      <w:tblGrid>
        <w:gridCol w:w="720"/>
        <w:gridCol w:w="810"/>
        <w:gridCol w:w="1080"/>
        <w:gridCol w:w="270"/>
        <w:gridCol w:w="270"/>
        <w:gridCol w:w="1530"/>
        <w:gridCol w:w="990"/>
        <w:gridCol w:w="4410"/>
      </w:tblGrid>
      <w:tr w:rsidR="00907CAA" w:rsidRPr="00470EE5" w:rsidTr="00E82711">
        <w:trPr>
          <w:trHeight w:hRule="exact" w:val="288"/>
        </w:trPr>
        <w:tc>
          <w:tcPr>
            <w:tcW w:w="720" w:type="dxa"/>
            <w:tcBorders>
              <w:bottom w:val="single" w:sz="4" w:space="0" w:color="auto"/>
            </w:tcBorders>
            <w:vAlign w:val="center"/>
          </w:tcPr>
          <w:p w:rsidR="00907CAA" w:rsidRPr="006E6ADF" w:rsidRDefault="00907CAA" w:rsidP="0008750C">
            <w:pPr>
              <w:rPr>
                <w:rFonts w:ascii="Arial" w:hAnsi="Arial" w:cs="Arial"/>
                <w:sz w:val="18"/>
                <w:szCs w:val="18"/>
              </w:rPr>
            </w:pPr>
            <w:r w:rsidRPr="005E2F9D">
              <w:rPr>
                <w:rFonts w:ascii="Arial" w:hAnsi="Arial" w:cs="Arial"/>
                <w:sz w:val="16"/>
                <w:szCs w:val="16"/>
              </w:rPr>
              <w:t>DATE:</w:t>
            </w:r>
            <w:r w:rsidRPr="006E6ADF">
              <w:rPr>
                <w:rFonts w:ascii="Arial" w:hAnsi="Arial" w:cs="Arial"/>
                <w:sz w:val="18"/>
                <w:szCs w:val="18"/>
              </w:rPr>
              <w:t xml:space="preserve">  </w:t>
            </w:r>
          </w:p>
        </w:tc>
        <w:tc>
          <w:tcPr>
            <w:tcW w:w="2160" w:type="dxa"/>
            <w:gridSpan w:val="3"/>
            <w:tcBorders>
              <w:bottom w:val="single" w:sz="4" w:space="0" w:color="auto"/>
            </w:tcBorders>
            <w:vAlign w:val="center"/>
          </w:tcPr>
          <w:p w:rsidR="00907CAA" w:rsidRPr="006E7BB0" w:rsidRDefault="006A23C8" w:rsidP="0008750C">
            <w:pPr>
              <w:rPr>
                <w:rFonts w:ascii="Arial" w:hAnsi="Arial" w:cs="Arial"/>
                <w:sz w:val="22"/>
                <w:szCs w:val="22"/>
              </w:rPr>
            </w:pPr>
            <w:r w:rsidRPr="006E7BB0">
              <w:rPr>
                <w:rFonts w:ascii="Arial" w:hAnsi="Arial" w:cs="Arial"/>
                <w:sz w:val="22"/>
                <w:szCs w:val="22"/>
              </w:rPr>
              <w:fldChar w:fldCharType="begin">
                <w:ffData>
                  <w:name w:val="Text16"/>
                  <w:enabled/>
                  <w:calcOnExit w:val="0"/>
                  <w:textInput/>
                </w:ffData>
              </w:fldChar>
            </w:r>
            <w:bookmarkStart w:id="1" w:name="Text16"/>
            <w:r w:rsidR="00907CAA" w:rsidRPr="006E7BB0">
              <w:rPr>
                <w:rFonts w:ascii="Arial" w:hAnsi="Arial" w:cs="Arial"/>
                <w:sz w:val="22"/>
                <w:szCs w:val="22"/>
              </w:rPr>
              <w:instrText xml:space="preserve"> FORMTEXT </w:instrText>
            </w:r>
            <w:r w:rsidRPr="006E7BB0">
              <w:rPr>
                <w:rFonts w:ascii="Arial" w:hAnsi="Arial" w:cs="Arial"/>
                <w:sz w:val="22"/>
                <w:szCs w:val="22"/>
              </w:rPr>
            </w:r>
            <w:r w:rsidRPr="006E7BB0">
              <w:rPr>
                <w:rFonts w:ascii="Arial" w:hAnsi="Arial" w:cs="Arial"/>
                <w:sz w:val="22"/>
                <w:szCs w:val="22"/>
              </w:rPr>
              <w:fldChar w:fldCharType="separate"/>
            </w:r>
            <w:r w:rsidR="00907CAA" w:rsidRPr="006E7BB0">
              <w:rPr>
                <w:rFonts w:ascii="Arial" w:hAnsi="Arial" w:cs="Arial"/>
                <w:noProof/>
                <w:sz w:val="22"/>
                <w:szCs w:val="22"/>
              </w:rPr>
              <w:t> </w:t>
            </w:r>
            <w:r w:rsidR="00907CAA" w:rsidRPr="006E7BB0">
              <w:rPr>
                <w:rFonts w:ascii="Arial" w:hAnsi="Arial" w:cs="Arial"/>
                <w:noProof/>
                <w:sz w:val="22"/>
                <w:szCs w:val="22"/>
              </w:rPr>
              <w:t> </w:t>
            </w:r>
            <w:r w:rsidR="00907CAA" w:rsidRPr="006E7BB0">
              <w:rPr>
                <w:rFonts w:ascii="Arial" w:hAnsi="Arial" w:cs="Arial"/>
                <w:noProof/>
                <w:sz w:val="22"/>
                <w:szCs w:val="22"/>
              </w:rPr>
              <w:t> </w:t>
            </w:r>
            <w:r w:rsidR="00907CAA" w:rsidRPr="006E7BB0">
              <w:rPr>
                <w:rFonts w:ascii="Arial" w:hAnsi="Arial" w:cs="Arial"/>
                <w:noProof/>
                <w:sz w:val="22"/>
                <w:szCs w:val="22"/>
              </w:rPr>
              <w:t> </w:t>
            </w:r>
            <w:r w:rsidR="00907CAA" w:rsidRPr="006E7BB0">
              <w:rPr>
                <w:rFonts w:ascii="Arial" w:hAnsi="Arial" w:cs="Arial"/>
                <w:noProof/>
                <w:sz w:val="22"/>
                <w:szCs w:val="22"/>
              </w:rPr>
              <w:t> </w:t>
            </w:r>
            <w:r w:rsidRPr="006E7BB0">
              <w:rPr>
                <w:rFonts w:ascii="Arial" w:hAnsi="Arial" w:cs="Arial"/>
                <w:sz w:val="22"/>
                <w:szCs w:val="22"/>
              </w:rPr>
              <w:fldChar w:fldCharType="end"/>
            </w:r>
            <w:bookmarkEnd w:id="1"/>
          </w:p>
        </w:tc>
        <w:tc>
          <w:tcPr>
            <w:tcW w:w="1800" w:type="dxa"/>
            <w:gridSpan w:val="2"/>
            <w:tcBorders>
              <w:bottom w:val="single" w:sz="4" w:space="0" w:color="auto"/>
            </w:tcBorders>
            <w:vAlign w:val="center"/>
          </w:tcPr>
          <w:p w:rsidR="00907CAA" w:rsidRPr="005E2F9D" w:rsidRDefault="00907CAA" w:rsidP="0008750C">
            <w:pPr>
              <w:rPr>
                <w:rFonts w:ascii="Arial" w:hAnsi="Arial" w:cs="Arial"/>
                <w:sz w:val="16"/>
                <w:szCs w:val="16"/>
              </w:rPr>
            </w:pPr>
            <w:r w:rsidRPr="005E2F9D">
              <w:rPr>
                <w:rFonts w:ascii="Arial" w:hAnsi="Arial" w:cs="Arial"/>
                <w:sz w:val="16"/>
                <w:szCs w:val="16"/>
              </w:rPr>
              <w:t xml:space="preserve">AGENCY/LOCATION:   </w:t>
            </w:r>
          </w:p>
        </w:tc>
        <w:tc>
          <w:tcPr>
            <w:tcW w:w="5400" w:type="dxa"/>
            <w:gridSpan w:val="2"/>
            <w:tcBorders>
              <w:bottom w:val="single" w:sz="4" w:space="0" w:color="auto"/>
            </w:tcBorders>
            <w:vAlign w:val="center"/>
          </w:tcPr>
          <w:p w:rsidR="00907CAA" w:rsidRPr="006E7BB0" w:rsidRDefault="006A23C8" w:rsidP="0008750C">
            <w:pPr>
              <w:rPr>
                <w:rFonts w:ascii="Arial" w:hAnsi="Arial" w:cs="Arial"/>
                <w:sz w:val="22"/>
                <w:szCs w:val="22"/>
              </w:rPr>
            </w:pPr>
            <w:r w:rsidRPr="006E7BB0">
              <w:rPr>
                <w:rFonts w:ascii="Arial" w:hAnsi="Arial" w:cs="Arial"/>
                <w:sz w:val="22"/>
                <w:szCs w:val="22"/>
              </w:rPr>
              <w:fldChar w:fldCharType="begin">
                <w:ffData>
                  <w:name w:val="Text17"/>
                  <w:enabled/>
                  <w:calcOnExit w:val="0"/>
                  <w:textInput/>
                </w:ffData>
              </w:fldChar>
            </w:r>
            <w:bookmarkStart w:id="2" w:name="Text17"/>
            <w:r w:rsidR="00907CAA" w:rsidRPr="006E7BB0">
              <w:rPr>
                <w:rFonts w:ascii="Arial" w:hAnsi="Arial" w:cs="Arial"/>
                <w:sz w:val="22"/>
                <w:szCs w:val="22"/>
              </w:rPr>
              <w:instrText xml:space="preserve"> FORMTEXT </w:instrText>
            </w:r>
            <w:r w:rsidRPr="006E7BB0">
              <w:rPr>
                <w:rFonts w:ascii="Arial" w:hAnsi="Arial" w:cs="Arial"/>
                <w:sz w:val="22"/>
                <w:szCs w:val="22"/>
              </w:rPr>
            </w:r>
            <w:r w:rsidRPr="006E7BB0">
              <w:rPr>
                <w:rFonts w:ascii="Arial" w:hAnsi="Arial" w:cs="Arial"/>
                <w:sz w:val="22"/>
                <w:szCs w:val="22"/>
              </w:rPr>
              <w:fldChar w:fldCharType="separate"/>
            </w:r>
            <w:r w:rsidR="00907CAA" w:rsidRPr="006E7BB0">
              <w:rPr>
                <w:rFonts w:ascii="Arial" w:hAnsi="Arial" w:cs="Arial"/>
                <w:noProof/>
                <w:sz w:val="22"/>
                <w:szCs w:val="22"/>
              </w:rPr>
              <w:t> </w:t>
            </w:r>
            <w:r w:rsidR="00907CAA" w:rsidRPr="006E7BB0">
              <w:rPr>
                <w:rFonts w:ascii="Arial" w:hAnsi="Arial" w:cs="Arial"/>
                <w:noProof/>
                <w:sz w:val="22"/>
                <w:szCs w:val="22"/>
              </w:rPr>
              <w:t> </w:t>
            </w:r>
            <w:r w:rsidR="00907CAA" w:rsidRPr="006E7BB0">
              <w:rPr>
                <w:rFonts w:ascii="Arial" w:hAnsi="Arial" w:cs="Arial"/>
                <w:noProof/>
                <w:sz w:val="22"/>
                <w:szCs w:val="22"/>
              </w:rPr>
              <w:t> </w:t>
            </w:r>
            <w:r w:rsidR="00907CAA" w:rsidRPr="006E7BB0">
              <w:rPr>
                <w:rFonts w:ascii="Arial" w:hAnsi="Arial" w:cs="Arial"/>
                <w:noProof/>
                <w:sz w:val="22"/>
                <w:szCs w:val="22"/>
              </w:rPr>
              <w:t> </w:t>
            </w:r>
            <w:r w:rsidR="00907CAA" w:rsidRPr="006E7BB0">
              <w:rPr>
                <w:rFonts w:ascii="Arial" w:hAnsi="Arial" w:cs="Arial"/>
                <w:noProof/>
                <w:sz w:val="22"/>
                <w:szCs w:val="22"/>
              </w:rPr>
              <w:t> </w:t>
            </w:r>
            <w:r w:rsidRPr="006E7BB0">
              <w:rPr>
                <w:rFonts w:ascii="Arial" w:hAnsi="Arial" w:cs="Arial"/>
                <w:sz w:val="22"/>
                <w:szCs w:val="22"/>
              </w:rPr>
              <w:fldChar w:fldCharType="end"/>
            </w:r>
            <w:bookmarkEnd w:id="2"/>
          </w:p>
        </w:tc>
      </w:tr>
      <w:tr w:rsidR="00907CAA" w:rsidRPr="00470EE5" w:rsidTr="00E82711">
        <w:trPr>
          <w:trHeight w:hRule="exact" w:val="352"/>
        </w:trPr>
        <w:tc>
          <w:tcPr>
            <w:tcW w:w="1530" w:type="dxa"/>
            <w:gridSpan w:val="2"/>
            <w:tcBorders>
              <w:bottom w:val="single" w:sz="4" w:space="0" w:color="auto"/>
            </w:tcBorders>
            <w:vAlign w:val="center"/>
          </w:tcPr>
          <w:p w:rsidR="00907CAA" w:rsidRPr="00F121ED" w:rsidRDefault="00DE7DD6" w:rsidP="0008750C">
            <w:pPr>
              <w:rPr>
                <w:rFonts w:ascii="Arial" w:hAnsi="Arial" w:cs="Arial"/>
                <w:sz w:val="18"/>
                <w:szCs w:val="18"/>
              </w:rPr>
            </w:pPr>
            <w:bookmarkStart w:id="3" w:name="Text11"/>
            <w:r>
              <w:rPr>
                <w:rFonts w:ascii="Arial" w:hAnsi="Arial" w:cs="Arial"/>
                <w:sz w:val="16"/>
                <w:szCs w:val="16"/>
              </w:rPr>
              <w:t>DCC</w:t>
            </w:r>
            <w:r w:rsidR="00907CAA" w:rsidRPr="005E2F9D">
              <w:rPr>
                <w:rFonts w:ascii="Arial" w:hAnsi="Arial" w:cs="Arial"/>
                <w:sz w:val="16"/>
                <w:szCs w:val="16"/>
              </w:rPr>
              <w:t xml:space="preserve"> PROJECT </w:t>
            </w:r>
            <w:bookmarkEnd w:id="3"/>
          </w:p>
        </w:tc>
        <w:tc>
          <w:tcPr>
            <w:tcW w:w="1350" w:type="dxa"/>
            <w:gridSpan w:val="2"/>
            <w:tcBorders>
              <w:bottom w:val="single" w:sz="4" w:space="0" w:color="auto"/>
            </w:tcBorders>
            <w:vAlign w:val="center"/>
          </w:tcPr>
          <w:p w:rsidR="00907CAA" w:rsidRPr="006E7BB0" w:rsidRDefault="00907CAA" w:rsidP="0008750C">
            <w:pPr>
              <w:rPr>
                <w:rFonts w:ascii="Arial" w:hAnsi="Arial" w:cs="Arial"/>
                <w:sz w:val="22"/>
                <w:szCs w:val="22"/>
              </w:rPr>
            </w:pPr>
            <w:r w:rsidRPr="006E7BB0">
              <w:rPr>
                <w:rFonts w:ascii="Arial" w:hAnsi="Arial" w:cs="Arial"/>
                <w:sz w:val="22"/>
                <w:szCs w:val="22"/>
              </w:rPr>
              <w:t>A-</w:t>
            </w:r>
            <w:r w:rsidR="006A23C8" w:rsidRPr="006E7BB0">
              <w:rPr>
                <w:rFonts w:ascii="Arial" w:hAnsi="Arial" w:cs="Arial"/>
                <w:sz w:val="22"/>
                <w:szCs w:val="22"/>
              </w:rPr>
              <w:fldChar w:fldCharType="begin">
                <w:ffData>
                  <w:name w:val="Text19"/>
                  <w:enabled/>
                  <w:calcOnExit w:val="0"/>
                  <w:textInput/>
                </w:ffData>
              </w:fldChar>
            </w:r>
            <w:bookmarkStart w:id="4" w:name="Text19"/>
            <w:r w:rsidRPr="006E7BB0">
              <w:rPr>
                <w:rFonts w:ascii="Arial" w:hAnsi="Arial" w:cs="Arial"/>
                <w:sz w:val="22"/>
                <w:szCs w:val="22"/>
              </w:rPr>
              <w:instrText xml:space="preserve"> FORMTEXT </w:instrText>
            </w:r>
            <w:r w:rsidR="006A23C8" w:rsidRPr="006E7BB0">
              <w:rPr>
                <w:rFonts w:ascii="Arial" w:hAnsi="Arial" w:cs="Arial"/>
                <w:sz w:val="22"/>
                <w:szCs w:val="22"/>
              </w:rPr>
            </w:r>
            <w:r w:rsidR="006A23C8" w:rsidRPr="006E7BB0">
              <w:rPr>
                <w:rFonts w:ascii="Arial" w:hAnsi="Arial" w:cs="Arial"/>
                <w:sz w:val="22"/>
                <w:szCs w:val="22"/>
              </w:rPr>
              <w:fldChar w:fldCharType="separate"/>
            </w:r>
            <w:r w:rsidRPr="006E7BB0">
              <w:rPr>
                <w:rFonts w:ascii="Arial" w:hAnsi="Arial" w:cs="Arial"/>
                <w:noProof/>
                <w:sz w:val="22"/>
                <w:szCs w:val="22"/>
              </w:rPr>
              <w:t> </w:t>
            </w:r>
            <w:r w:rsidRPr="006E7BB0">
              <w:rPr>
                <w:rFonts w:ascii="Arial" w:hAnsi="Arial" w:cs="Arial"/>
                <w:noProof/>
                <w:sz w:val="22"/>
                <w:szCs w:val="22"/>
              </w:rPr>
              <w:t> </w:t>
            </w:r>
            <w:r w:rsidRPr="006E7BB0">
              <w:rPr>
                <w:rFonts w:ascii="Arial" w:hAnsi="Arial" w:cs="Arial"/>
                <w:noProof/>
                <w:sz w:val="22"/>
                <w:szCs w:val="22"/>
              </w:rPr>
              <w:t> </w:t>
            </w:r>
            <w:r w:rsidRPr="006E7BB0">
              <w:rPr>
                <w:rFonts w:ascii="Arial" w:hAnsi="Arial" w:cs="Arial"/>
                <w:noProof/>
                <w:sz w:val="22"/>
                <w:szCs w:val="22"/>
              </w:rPr>
              <w:t> </w:t>
            </w:r>
            <w:r w:rsidRPr="006E7BB0">
              <w:rPr>
                <w:rFonts w:ascii="Arial" w:hAnsi="Arial" w:cs="Arial"/>
                <w:noProof/>
                <w:sz w:val="22"/>
                <w:szCs w:val="22"/>
              </w:rPr>
              <w:t> </w:t>
            </w:r>
            <w:r w:rsidR="006A23C8" w:rsidRPr="006E7BB0">
              <w:rPr>
                <w:rFonts w:ascii="Arial" w:hAnsi="Arial" w:cs="Arial"/>
                <w:sz w:val="22"/>
                <w:szCs w:val="22"/>
              </w:rPr>
              <w:fldChar w:fldCharType="end"/>
            </w:r>
            <w:bookmarkEnd w:id="4"/>
          </w:p>
        </w:tc>
        <w:tc>
          <w:tcPr>
            <w:tcW w:w="2790" w:type="dxa"/>
            <w:gridSpan w:val="3"/>
            <w:tcBorders>
              <w:bottom w:val="single" w:sz="4" w:space="0" w:color="auto"/>
            </w:tcBorders>
            <w:vAlign w:val="center"/>
          </w:tcPr>
          <w:p w:rsidR="00907CAA" w:rsidRPr="006E6ADF" w:rsidRDefault="00907CAA" w:rsidP="0008750C">
            <w:pPr>
              <w:rPr>
                <w:rFonts w:ascii="Arial" w:hAnsi="Arial" w:cs="Arial"/>
                <w:sz w:val="18"/>
                <w:szCs w:val="18"/>
              </w:rPr>
            </w:pPr>
            <w:r w:rsidRPr="005E2F9D">
              <w:rPr>
                <w:rFonts w:ascii="Arial" w:hAnsi="Arial" w:cs="Arial"/>
                <w:sz w:val="16"/>
                <w:szCs w:val="16"/>
              </w:rPr>
              <w:t>FACILITY NAME/PROJECT TITLE:</w:t>
            </w:r>
            <w:r w:rsidRPr="006E6ADF">
              <w:rPr>
                <w:rFonts w:ascii="Arial" w:hAnsi="Arial" w:cs="Arial"/>
                <w:sz w:val="18"/>
                <w:szCs w:val="18"/>
              </w:rPr>
              <w:t xml:space="preserve">  </w:t>
            </w:r>
          </w:p>
        </w:tc>
        <w:tc>
          <w:tcPr>
            <w:tcW w:w="4410" w:type="dxa"/>
            <w:tcBorders>
              <w:bottom w:val="single" w:sz="4" w:space="0" w:color="auto"/>
            </w:tcBorders>
            <w:vAlign w:val="center"/>
          </w:tcPr>
          <w:p w:rsidR="00907CAA" w:rsidRPr="006E7BB0" w:rsidRDefault="006A23C8" w:rsidP="0008750C">
            <w:pPr>
              <w:rPr>
                <w:rFonts w:ascii="Arial" w:hAnsi="Arial" w:cs="Arial"/>
                <w:sz w:val="22"/>
                <w:szCs w:val="22"/>
              </w:rPr>
            </w:pPr>
            <w:r w:rsidRPr="006E7BB0">
              <w:rPr>
                <w:rFonts w:ascii="Arial" w:hAnsi="Arial" w:cs="Arial"/>
                <w:sz w:val="22"/>
                <w:szCs w:val="22"/>
              </w:rPr>
              <w:fldChar w:fldCharType="begin">
                <w:ffData>
                  <w:name w:val="Text18"/>
                  <w:enabled/>
                  <w:calcOnExit w:val="0"/>
                  <w:textInput/>
                </w:ffData>
              </w:fldChar>
            </w:r>
            <w:bookmarkStart w:id="5" w:name="Text18"/>
            <w:r w:rsidR="00907CAA" w:rsidRPr="006E7BB0">
              <w:rPr>
                <w:rFonts w:ascii="Arial" w:hAnsi="Arial" w:cs="Arial"/>
                <w:sz w:val="22"/>
                <w:szCs w:val="22"/>
              </w:rPr>
              <w:instrText xml:space="preserve"> FORMTEXT </w:instrText>
            </w:r>
            <w:r w:rsidRPr="006E7BB0">
              <w:rPr>
                <w:rFonts w:ascii="Arial" w:hAnsi="Arial" w:cs="Arial"/>
                <w:sz w:val="22"/>
                <w:szCs w:val="22"/>
              </w:rPr>
            </w:r>
            <w:r w:rsidRPr="006E7BB0">
              <w:rPr>
                <w:rFonts w:ascii="Arial" w:hAnsi="Arial" w:cs="Arial"/>
                <w:sz w:val="22"/>
                <w:szCs w:val="22"/>
              </w:rPr>
              <w:fldChar w:fldCharType="separate"/>
            </w:r>
            <w:r w:rsidR="00907CAA" w:rsidRPr="006E7BB0">
              <w:rPr>
                <w:rFonts w:ascii="Arial" w:hAnsi="Arial" w:cs="Arial"/>
                <w:noProof/>
                <w:sz w:val="22"/>
                <w:szCs w:val="22"/>
              </w:rPr>
              <w:t> </w:t>
            </w:r>
            <w:r w:rsidR="00907CAA" w:rsidRPr="006E7BB0">
              <w:rPr>
                <w:rFonts w:ascii="Arial" w:hAnsi="Arial" w:cs="Arial"/>
                <w:noProof/>
                <w:sz w:val="22"/>
                <w:szCs w:val="22"/>
              </w:rPr>
              <w:t> </w:t>
            </w:r>
            <w:r w:rsidR="00907CAA" w:rsidRPr="006E7BB0">
              <w:rPr>
                <w:rFonts w:ascii="Arial" w:hAnsi="Arial" w:cs="Arial"/>
                <w:noProof/>
                <w:sz w:val="22"/>
                <w:szCs w:val="22"/>
              </w:rPr>
              <w:t> </w:t>
            </w:r>
            <w:r w:rsidR="00907CAA" w:rsidRPr="006E7BB0">
              <w:rPr>
                <w:rFonts w:ascii="Arial" w:hAnsi="Arial" w:cs="Arial"/>
                <w:noProof/>
                <w:sz w:val="22"/>
                <w:szCs w:val="22"/>
              </w:rPr>
              <w:t> </w:t>
            </w:r>
            <w:r w:rsidR="00907CAA" w:rsidRPr="006E7BB0">
              <w:rPr>
                <w:rFonts w:ascii="Arial" w:hAnsi="Arial" w:cs="Arial"/>
                <w:noProof/>
                <w:sz w:val="22"/>
                <w:szCs w:val="22"/>
              </w:rPr>
              <w:t> </w:t>
            </w:r>
            <w:r w:rsidRPr="006E7BB0">
              <w:rPr>
                <w:rFonts w:ascii="Arial" w:hAnsi="Arial" w:cs="Arial"/>
                <w:sz w:val="22"/>
                <w:szCs w:val="22"/>
              </w:rPr>
              <w:fldChar w:fldCharType="end"/>
            </w:r>
            <w:bookmarkEnd w:id="5"/>
          </w:p>
        </w:tc>
      </w:tr>
      <w:tr w:rsidR="00907CAA" w:rsidRPr="00470EE5" w:rsidTr="00E82711">
        <w:trPr>
          <w:trHeight w:hRule="exact" w:val="338"/>
        </w:trPr>
        <w:tc>
          <w:tcPr>
            <w:tcW w:w="2880" w:type="dxa"/>
            <w:gridSpan w:val="4"/>
            <w:tcBorders>
              <w:top w:val="single" w:sz="4" w:space="0" w:color="auto"/>
              <w:bottom w:val="nil"/>
            </w:tcBorders>
            <w:tcMar>
              <w:top w:w="58" w:type="dxa"/>
              <w:left w:w="115" w:type="dxa"/>
              <w:right w:w="115" w:type="dxa"/>
            </w:tcMar>
            <w:vAlign w:val="center"/>
          </w:tcPr>
          <w:p w:rsidR="00907CAA" w:rsidRPr="00F121ED" w:rsidRDefault="00907CAA" w:rsidP="0008750C">
            <w:pPr>
              <w:rPr>
                <w:rFonts w:ascii="Arial" w:hAnsi="Arial" w:cs="Arial"/>
                <w:sz w:val="16"/>
                <w:szCs w:val="16"/>
              </w:rPr>
            </w:pPr>
            <w:r w:rsidRPr="00F121ED">
              <w:rPr>
                <w:rFonts w:ascii="Arial" w:hAnsi="Arial" w:cs="Arial"/>
                <w:sz w:val="16"/>
                <w:szCs w:val="16"/>
              </w:rPr>
              <w:t>Attachments:</w:t>
            </w:r>
          </w:p>
        </w:tc>
        <w:tc>
          <w:tcPr>
            <w:tcW w:w="7200" w:type="dxa"/>
            <w:gridSpan w:val="4"/>
            <w:tcBorders>
              <w:top w:val="single" w:sz="4" w:space="0" w:color="auto"/>
              <w:bottom w:val="nil"/>
            </w:tcBorders>
          </w:tcPr>
          <w:p w:rsidR="00907CAA" w:rsidRPr="005E2F9D" w:rsidRDefault="006A23C8" w:rsidP="0008750C">
            <w:pPr>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6" w:name="Check1"/>
            <w:r w:rsidR="00907CAA">
              <w:rPr>
                <w:rFonts w:ascii="Arial" w:hAnsi="Arial" w:cs="Arial"/>
                <w:sz w:val="18"/>
                <w:szCs w:val="18"/>
              </w:rPr>
              <w:instrText xml:space="preserve"> FORMCHECKBOX </w:instrText>
            </w:r>
            <w:r w:rsidR="006A7FCB">
              <w:rPr>
                <w:rFonts w:ascii="Arial" w:hAnsi="Arial" w:cs="Arial"/>
                <w:sz w:val="18"/>
                <w:szCs w:val="18"/>
              </w:rPr>
            </w:r>
            <w:r w:rsidR="006A7FCB">
              <w:rPr>
                <w:rFonts w:ascii="Arial" w:hAnsi="Arial" w:cs="Arial"/>
                <w:sz w:val="18"/>
                <w:szCs w:val="18"/>
              </w:rPr>
              <w:fldChar w:fldCharType="separate"/>
            </w:r>
            <w:r>
              <w:rPr>
                <w:rFonts w:ascii="Arial" w:hAnsi="Arial" w:cs="Arial"/>
                <w:sz w:val="18"/>
                <w:szCs w:val="18"/>
              </w:rPr>
              <w:fldChar w:fldCharType="end"/>
            </w:r>
            <w:bookmarkEnd w:id="6"/>
            <w:r w:rsidR="00907CAA">
              <w:rPr>
                <w:rFonts w:ascii="Arial" w:hAnsi="Arial" w:cs="Arial"/>
                <w:sz w:val="18"/>
                <w:szCs w:val="18"/>
              </w:rPr>
              <w:t xml:space="preserve"> </w:t>
            </w:r>
            <w:r w:rsidR="00907CAA" w:rsidRPr="005E2F9D">
              <w:rPr>
                <w:rFonts w:ascii="Arial" w:hAnsi="Arial" w:cs="Arial"/>
                <w:sz w:val="16"/>
                <w:szCs w:val="16"/>
              </w:rPr>
              <w:t>Final Application for Payment</w:t>
            </w:r>
            <w:r w:rsidR="00907CAA">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bookmarkStart w:id="7" w:name="Check2"/>
            <w:r w:rsidR="00907CAA">
              <w:rPr>
                <w:rFonts w:ascii="Arial" w:hAnsi="Arial" w:cs="Arial"/>
                <w:sz w:val="18"/>
                <w:szCs w:val="18"/>
              </w:rPr>
              <w:instrText xml:space="preserve"> FORMCHECKBOX </w:instrText>
            </w:r>
            <w:r w:rsidR="006A7FCB">
              <w:rPr>
                <w:rFonts w:ascii="Arial" w:hAnsi="Arial" w:cs="Arial"/>
                <w:sz w:val="18"/>
                <w:szCs w:val="18"/>
              </w:rPr>
            </w:r>
            <w:r w:rsidR="006A7FCB">
              <w:rPr>
                <w:rFonts w:ascii="Arial" w:hAnsi="Arial" w:cs="Arial"/>
                <w:sz w:val="18"/>
                <w:szCs w:val="18"/>
              </w:rPr>
              <w:fldChar w:fldCharType="separate"/>
            </w:r>
            <w:r>
              <w:rPr>
                <w:rFonts w:ascii="Arial" w:hAnsi="Arial" w:cs="Arial"/>
                <w:sz w:val="18"/>
                <w:szCs w:val="18"/>
              </w:rPr>
              <w:fldChar w:fldCharType="end"/>
            </w:r>
            <w:bookmarkEnd w:id="7"/>
            <w:r w:rsidR="00907CAA">
              <w:rPr>
                <w:rFonts w:ascii="Arial" w:hAnsi="Arial" w:cs="Arial"/>
                <w:sz w:val="18"/>
                <w:szCs w:val="18"/>
              </w:rPr>
              <w:t xml:space="preserve"> </w:t>
            </w:r>
            <w:r w:rsidR="00907CAA" w:rsidRPr="005E2F9D">
              <w:rPr>
                <w:rFonts w:ascii="Arial" w:hAnsi="Arial" w:cs="Arial"/>
                <w:sz w:val="16"/>
                <w:szCs w:val="16"/>
              </w:rPr>
              <w:t>Project Closeout Checklist</w:t>
            </w:r>
          </w:p>
        </w:tc>
      </w:tr>
      <w:tr w:rsidR="00907CAA" w:rsidRPr="00470EE5" w:rsidTr="00907CAA">
        <w:trPr>
          <w:trHeight w:hRule="exact" w:val="896"/>
        </w:trPr>
        <w:tc>
          <w:tcPr>
            <w:tcW w:w="3150" w:type="dxa"/>
            <w:gridSpan w:val="5"/>
            <w:tcBorders>
              <w:top w:val="single" w:sz="4" w:space="0" w:color="auto"/>
              <w:bottom w:val="single" w:sz="4" w:space="0" w:color="auto"/>
            </w:tcBorders>
            <w:tcMar>
              <w:top w:w="58" w:type="dxa"/>
              <w:left w:w="115" w:type="dxa"/>
              <w:right w:w="115" w:type="dxa"/>
            </w:tcMar>
          </w:tcPr>
          <w:p w:rsidR="00907CAA" w:rsidRDefault="00907CAA" w:rsidP="0008750C">
            <w:pPr>
              <w:rPr>
                <w:rFonts w:ascii="Arial" w:hAnsi="Arial" w:cs="Arial"/>
                <w:sz w:val="16"/>
                <w:szCs w:val="16"/>
              </w:rPr>
            </w:pPr>
            <w:r w:rsidRPr="006D0FD5">
              <w:rPr>
                <w:rFonts w:ascii="Arial" w:hAnsi="Arial" w:cs="Arial"/>
                <w:sz w:val="16"/>
                <w:szCs w:val="16"/>
              </w:rPr>
              <w:t xml:space="preserve">Used for </w:t>
            </w:r>
            <w:r w:rsidRPr="006D0FD5">
              <w:rPr>
                <w:rFonts w:ascii="Arial" w:hAnsi="Arial" w:cs="Arial"/>
                <w:b/>
                <w:sz w:val="16"/>
                <w:szCs w:val="16"/>
              </w:rPr>
              <w:t xml:space="preserve">Partial Project </w:t>
            </w:r>
            <w:r>
              <w:rPr>
                <w:rFonts w:ascii="Arial" w:hAnsi="Arial" w:cs="Arial"/>
                <w:b/>
                <w:sz w:val="16"/>
                <w:szCs w:val="16"/>
              </w:rPr>
              <w:t>Completion</w:t>
            </w:r>
            <w:r w:rsidRPr="006D0FD5">
              <w:rPr>
                <w:rFonts w:ascii="Arial" w:hAnsi="Arial" w:cs="Arial"/>
                <w:sz w:val="16"/>
                <w:szCs w:val="16"/>
              </w:rPr>
              <w:t xml:space="preserve"> </w:t>
            </w:r>
          </w:p>
          <w:p w:rsidR="00907CAA" w:rsidRPr="006D0FD5" w:rsidRDefault="00907CAA" w:rsidP="0008750C">
            <w:pPr>
              <w:rPr>
                <w:rFonts w:ascii="Arial" w:hAnsi="Arial" w:cs="Arial"/>
                <w:sz w:val="16"/>
                <w:szCs w:val="16"/>
              </w:rPr>
            </w:pPr>
          </w:p>
          <w:p w:rsidR="00907CAA" w:rsidRPr="006D0FD5" w:rsidRDefault="00907CAA" w:rsidP="0008750C">
            <w:pPr>
              <w:rPr>
                <w:rFonts w:ascii="Arial" w:hAnsi="Arial" w:cs="Arial"/>
                <w:i/>
                <w:sz w:val="16"/>
                <w:szCs w:val="16"/>
              </w:rPr>
            </w:pPr>
            <w:r w:rsidRPr="006D0FD5">
              <w:rPr>
                <w:rFonts w:ascii="Arial" w:hAnsi="Arial" w:cs="Arial"/>
                <w:sz w:val="16"/>
                <w:szCs w:val="16"/>
              </w:rPr>
              <w:t>DESCRIPTION:</w:t>
            </w:r>
            <w:r w:rsidRPr="006D0FD5">
              <w:rPr>
                <w:rFonts w:ascii="Arial" w:hAnsi="Arial" w:cs="Arial"/>
                <w:i/>
                <w:sz w:val="16"/>
                <w:szCs w:val="16"/>
              </w:rPr>
              <w:t xml:space="preserve"> </w:t>
            </w:r>
          </w:p>
          <w:p w:rsidR="00907CAA" w:rsidRPr="006D0FD5" w:rsidRDefault="00907CAA" w:rsidP="0008750C">
            <w:pPr>
              <w:rPr>
                <w:rFonts w:ascii="Arial" w:hAnsi="Arial" w:cs="Arial"/>
                <w:sz w:val="16"/>
                <w:szCs w:val="16"/>
              </w:rPr>
            </w:pPr>
            <w:r w:rsidRPr="006D0FD5">
              <w:rPr>
                <w:rFonts w:ascii="Arial" w:hAnsi="Arial" w:cs="Arial"/>
                <w:sz w:val="16"/>
                <w:szCs w:val="16"/>
              </w:rPr>
              <w:t>(Attach separate sheet if needed)</w:t>
            </w:r>
          </w:p>
        </w:tc>
        <w:tc>
          <w:tcPr>
            <w:tcW w:w="6930" w:type="dxa"/>
            <w:gridSpan w:val="3"/>
            <w:tcBorders>
              <w:top w:val="single" w:sz="4" w:space="0" w:color="auto"/>
              <w:bottom w:val="single" w:sz="4" w:space="0" w:color="auto"/>
            </w:tcBorders>
          </w:tcPr>
          <w:p w:rsidR="00907CAA" w:rsidRPr="006E7BB0" w:rsidRDefault="006A23C8" w:rsidP="0008750C">
            <w:pPr>
              <w:rPr>
                <w:rFonts w:ascii="Arial" w:hAnsi="Arial" w:cs="Arial"/>
                <w:sz w:val="22"/>
                <w:szCs w:val="22"/>
                <w:u w:val="single"/>
              </w:rPr>
            </w:pPr>
            <w:r w:rsidRPr="006E7BB0">
              <w:rPr>
                <w:rFonts w:ascii="Arial" w:hAnsi="Arial" w:cs="Arial"/>
                <w:sz w:val="22"/>
                <w:szCs w:val="22"/>
                <w:u w:val="single"/>
              </w:rPr>
              <w:fldChar w:fldCharType="begin">
                <w:ffData>
                  <w:name w:val="Text10"/>
                  <w:enabled/>
                  <w:calcOnExit w:val="0"/>
                  <w:textInput/>
                </w:ffData>
              </w:fldChar>
            </w:r>
            <w:bookmarkStart w:id="8" w:name="Text10"/>
            <w:r w:rsidR="00907CAA" w:rsidRPr="006E7BB0">
              <w:rPr>
                <w:rFonts w:ascii="Arial" w:hAnsi="Arial" w:cs="Arial"/>
                <w:sz w:val="22"/>
                <w:szCs w:val="22"/>
                <w:u w:val="single"/>
              </w:rPr>
              <w:instrText xml:space="preserve"> FORMTEXT </w:instrText>
            </w:r>
            <w:r w:rsidRPr="006E7BB0">
              <w:rPr>
                <w:rFonts w:ascii="Arial" w:hAnsi="Arial" w:cs="Arial"/>
                <w:sz w:val="22"/>
                <w:szCs w:val="22"/>
                <w:u w:val="single"/>
              </w:rPr>
            </w:r>
            <w:r w:rsidRPr="006E7BB0">
              <w:rPr>
                <w:rFonts w:ascii="Arial" w:hAnsi="Arial" w:cs="Arial"/>
                <w:sz w:val="22"/>
                <w:szCs w:val="22"/>
                <w:u w:val="single"/>
              </w:rPr>
              <w:fldChar w:fldCharType="separate"/>
            </w:r>
            <w:r w:rsidR="00907CAA" w:rsidRPr="006E7BB0">
              <w:rPr>
                <w:rFonts w:ascii="Arial" w:hAnsi="Arial" w:cs="Arial"/>
                <w:noProof/>
                <w:sz w:val="22"/>
                <w:szCs w:val="22"/>
                <w:u w:val="single"/>
              </w:rPr>
              <w:t> </w:t>
            </w:r>
            <w:r w:rsidR="00907CAA" w:rsidRPr="006E7BB0">
              <w:rPr>
                <w:rFonts w:ascii="Arial" w:hAnsi="Arial" w:cs="Arial"/>
                <w:noProof/>
                <w:sz w:val="22"/>
                <w:szCs w:val="22"/>
                <w:u w:val="single"/>
              </w:rPr>
              <w:t> </w:t>
            </w:r>
            <w:r w:rsidR="00907CAA" w:rsidRPr="006E7BB0">
              <w:rPr>
                <w:rFonts w:ascii="Arial" w:hAnsi="Arial" w:cs="Arial"/>
                <w:noProof/>
                <w:sz w:val="22"/>
                <w:szCs w:val="22"/>
                <w:u w:val="single"/>
              </w:rPr>
              <w:t> </w:t>
            </w:r>
            <w:r w:rsidR="00907CAA" w:rsidRPr="006E7BB0">
              <w:rPr>
                <w:rFonts w:ascii="Arial" w:hAnsi="Arial" w:cs="Arial"/>
                <w:noProof/>
                <w:sz w:val="22"/>
                <w:szCs w:val="22"/>
                <w:u w:val="single"/>
              </w:rPr>
              <w:t> </w:t>
            </w:r>
            <w:r w:rsidR="00907CAA" w:rsidRPr="006E7BB0">
              <w:rPr>
                <w:rFonts w:ascii="Arial" w:hAnsi="Arial" w:cs="Arial"/>
                <w:noProof/>
                <w:sz w:val="22"/>
                <w:szCs w:val="22"/>
                <w:u w:val="single"/>
              </w:rPr>
              <w:t> </w:t>
            </w:r>
            <w:r w:rsidRPr="006E7BB0">
              <w:rPr>
                <w:rFonts w:ascii="Arial" w:hAnsi="Arial" w:cs="Arial"/>
                <w:sz w:val="22"/>
                <w:szCs w:val="22"/>
                <w:u w:val="single"/>
              </w:rPr>
              <w:fldChar w:fldCharType="end"/>
            </w:r>
            <w:bookmarkEnd w:id="8"/>
            <w:r w:rsidR="00907CAA" w:rsidRPr="006E7BB0">
              <w:rPr>
                <w:rFonts w:ascii="Arial" w:hAnsi="Arial" w:cs="Arial"/>
                <w:sz w:val="22"/>
                <w:szCs w:val="22"/>
              </w:rPr>
              <w:t xml:space="preserve"> </w:t>
            </w:r>
          </w:p>
        </w:tc>
      </w:tr>
      <w:tr w:rsidR="00907CAA" w:rsidRPr="00470EE5" w:rsidTr="00907CAA">
        <w:trPr>
          <w:trHeight w:hRule="exact" w:val="275"/>
        </w:trPr>
        <w:tc>
          <w:tcPr>
            <w:tcW w:w="2610" w:type="dxa"/>
            <w:gridSpan w:val="3"/>
            <w:tcBorders>
              <w:top w:val="single" w:sz="4" w:space="0" w:color="auto"/>
              <w:bottom w:val="single" w:sz="4" w:space="0" w:color="auto"/>
            </w:tcBorders>
            <w:tcMar>
              <w:top w:w="58" w:type="dxa"/>
              <w:left w:w="115" w:type="dxa"/>
              <w:right w:w="115" w:type="dxa"/>
            </w:tcMar>
          </w:tcPr>
          <w:p w:rsidR="00907CAA" w:rsidRPr="00F121ED" w:rsidRDefault="00907CAA" w:rsidP="0008750C">
            <w:pPr>
              <w:rPr>
                <w:rFonts w:ascii="Arial" w:hAnsi="Arial" w:cs="Arial"/>
                <w:sz w:val="16"/>
                <w:szCs w:val="16"/>
              </w:rPr>
            </w:pPr>
            <w:r w:rsidRPr="00F121ED">
              <w:rPr>
                <w:rFonts w:ascii="Arial" w:hAnsi="Arial" w:cs="Arial"/>
                <w:sz w:val="16"/>
                <w:szCs w:val="16"/>
              </w:rPr>
              <w:t>Attachments:</w:t>
            </w:r>
          </w:p>
        </w:tc>
        <w:bookmarkStart w:id="9" w:name="Check4"/>
        <w:tc>
          <w:tcPr>
            <w:tcW w:w="7470" w:type="dxa"/>
            <w:gridSpan w:val="5"/>
            <w:tcBorders>
              <w:top w:val="single" w:sz="4" w:space="0" w:color="auto"/>
              <w:bottom w:val="single" w:sz="4" w:space="0" w:color="auto"/>
            </w:tcBorders>
            <w:vAlign w:val="center"/>
          </w:tcPr>
          <w:p w:rsidR="00907CAA" w:rsidRPr="00031A6C" w:rsidRDefault="006A23C8" w:rsidP="0008750C">
            <w:pP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sidR="00907CAA">
              <w:rPr>
                <w:rFonts w:ascii="Arial" w:hAnsi="Arial" w:cs="Arial"/>
                <w:sz w:val="16"/>
                <w:szCs w:val="16"/>
              </w:rPr>
              <w:instrText xml:space="preserve"> FORMCHECKBOX </w:instrText>
            </w:r>
            <w:r w:rsidR="006A7FCB">
              <w:rPr>
                <w:rFonts w:ascii="Arial" w:hAnsi="Arial" w:cs="Arial"/>
                <w:sz w:val="16"/>
                <w:szCs w:val="16"/>
              </w:rPr>
            </w:r>
            <w:r w:rsidR="006A7FCB">
              <w:rPr>
                <w:rFonts w:ascii="Arial" w:hAnsi="Arial" w:cs="Arial"/>
                <w:sz w:val="16"/>
                <w:szCs w:val="16"/>
              </w:rPr>
              <w:fldChar w:fldCharType="separate"/>
            </w:r>
            <w:r>
              <w:rPr>
                <w:rFonts w:ascii="Arial" w:hAnsi="Arial" w:cs="Arial"/>
                <w:sz w:val="16"/>
                <w:szCs w:val="16"/>
              </w:rPr>
              <w:fldChar w:fldCharType="end"/>
            </w:r>
            <w:bookmarkEnd w:id="9"/>
            <w:r w:rsidR="00907CAA" w:rsidRPr="00031A6C">
              <w:rPr>
                <w:rFonts w:ascii="Arial" w:hAnsi="Arial" w:cs="Arial"/>
                <w:sz w:val="16"/>
                <w:szCs w:val="16"/>
              </w:rPr>
              <w:t xml:space="preserve"> Application fo</w:t>
            </w:r>
            <w:r w:rsidR="00907CAA">
              <w:rPr>
                <w:rFonts w:ascii="Arial" w:hAnsi="Arial" w:cs="Arial"/>
                <w:sz w:val="16"/>
                <w:szCs w:val="16"/>
              </w:rPr>
              <w:t xml:space="preserve">r Payment;              </w:t>
            </w:r>
            <w:bookmarkStart w:id="10" w:name="Check5"/>
            <w:r>
              <w:rPr>
                <w:rFonts w:ascii="Arial" w:hAnsi="Arial" w:cs="Arial"/>
                <w:sz w:val="16"/>
                <w:szCs w:val="16"/>
              </w:rPr>
              <w:fldChar w:fldCharType="begin">
                <w:ffData>
                  <w:name w:val="Check5"/>
                  <w:enabled/>
                  <w:calcOnExit w:val="0"/>
                  <w:checkBox>
                    <w:sizeAuto/>
                    <w:default w:val="0"/>
                  </w:checkBox>
                </w:ffData>
              </w:fldChar>
            </w:r>
            <w:r w:rsidR="00907CAA">
              <w:rPr>
                <w:rFonts w:ascii="Arial" w:hAnsi="Arial" w:cs="Arial"/>
                <w:sz w:val="16"/>
                <w:szCs w:val="16"/>
              </w:rPr>
              <w:instrText xml:space="preserve"> FORMCHECKBOX </w:instrText>
            </w:r>
            <w:r w:rsidR="006A7FCB">
              <w:rPr>
                <w:rFonts w:ascii="Arial" w:hAnsi="Arial" w:cs="Arial"/>
                <w:sz w:val="16"/>
                <w:szCs w:val="16"/>
              </w:rPr>
            </w:r>
            <w:r w:rsidR="006A7FCB">
              <w:rPr>
                <w:rFonts w:ascii="Arial" w:hAnsi="Arial" w:cs="Arial"/>
                <w:sz w:val="16"/>
                <w:szCs w:val="16"/>
              </w:rPr>
              <w:fldChar w:fldCharType="separate"/>
            </w:r>
            <w:r>
              <w:rPr>
                <w:rFonts w:ascii="Arial" w:hAnsi="Arial" w:cs="Arial"/>
                <w:sz w:val="16"/>
                <w:szCs w:val="16"/>
              </w:rPr>
              <w:fldChar w:fldCharType="end"/>
            </w:r>
            <w:bookmarkEnd w:id="10"/>
            <w:r w:rsidR="00907CAA">
              <w:rPr>
                <w:rFonts w:ascii="Arial" w:hAnsi="Arial" w:cs="Arial"/>
                <w:sz w:val="16"/>
                <w:szCs w:val="16"/>
              </w:rPr>
              <w:t xml:space="preserve"> </w:t>
            </w:r>
            <w:r w:rsidR="00907CAA" w:rsidRPr="00031A6C">
              <w:rPr>
                <w:rFonts w:ascii="Arial" w:hAnsi="Arial" w:cs="Arial"/>
                <w:sz w:val="16"/>
                <w:szCs w:val="16"/>
              </w:rPr>
              <w:t xml:space="preserve">Description </w:t>
            </w:r>
            <w:r w:rsidR="00907CAA">
              <w:rPr>
                <w:rFonts w:ascii="Arial" w:hAnsi="Arial" w:cs="Arial"/>
                <w:sz w:val="16"/>
                <w:szCs w:val="16"/>
              </w:rPr>
              <w:t xml:space="preserve"> </w:t>
            </w:r>
            <w:r w:rsidR="00907CAA" w:rsidRPr="00031A6C">
              <w:rPr>
                <w:rFonts w:ascii="Arial" w:hAnsi="Arial" w:cs="Arial"/>
                <w:sz w:val="16"/>
                <w:szCs w:val="16"/>
              </w:rPr>
              <w:t>for Partial Completion, if needed</w:t>
            </w:r>
          </w:p>
          <w:p w:rsidR="00907CAA" w:rsidRPr="006E6ADF" w:rsidRDefault="00907CAA" w:rsidP="0008750C">
            <w:pPr>
              <w:rPr>
                <w:rFonts w:ascii="Arial" w:hAnsi="Arial" w:cs="Arial"/>
                <w:sz w:val="18"/>
                <w:szCs w:val="18"/>
                <w:u w:val="single"/>
              </w:rPr>
            </w:pPr>
          </w:p>
        </w:tc>
      </w:tr>
    </w:tbl>
    <w:p w:rsidR="00907CAA" w:rsidRPr="00B94757" w:rsidRDefault="00907CAA" w:rsidP="00907CAA">
      <w:pPr>
        <w:rPr>
          <w:rFonts w:ascii="Arial" w:hAnsi="Arial" w:cs="Arial"/>
          <w:sz w:val="16"/>
          <w:szCs w:val="16"/>
        </w:rPr>
      </w:pPr>
    </w:p>
    <w:p w:rsidR="00907CAA" w:rsidRPr="000F7DB4" w:rsidRDefault="00907CAA" w:rsidP="00907CAA">
      <w:pPr>
        <w:pStyle w:val="BodyText2"/>
        <w:spacing w:line="240" w:lineRule="auto"/>
        <w:jc w:val="both"/>
        <w:rPr>
          <w:rFonts w:ascii="Arial" w:hAnsi="Arial" w:cs="Arial"/>
          <w:sz w:val="17"/>
          <w:szCs w:val="17"/>
        </w:rPr>
      </w:pPr>
      <w:r w:rsidRPr="000F7DB4">
        <w:rPr>
          <w:rFonts w:ascii="Arial" w:hAnsi="Arial" w:cs="Arial"/>
          <w:sz w:val="17"/>
          <w:szCs w:val="17"/>
        </w:rPr>
        <w:t xml:space="preserve">This is to certify that a final inspection of the above Project has been conducted jointly by the Contractor, the Project Designer/Architect/Engineer, the State Agency and the </w:t>
      </w:r>
      <w:r w:rsidR="00DE7DD6">
        <w:rPr>
          <w:rFonts w:ascii="Arial" w:hAnsi="Arial" w:cs="Arial"/>
          <w:sz w:val="17"/>
          <w:szCs w:val="17"/>
        </w:rPr>
        <w:t>OFPM-DCC</w:t>
      </w:r>
      <w:r w:rsidRPr="000F7DB4">
        <w:rPr>
          <w:rFonts w:ascii="Arial" w:hAnsi="Arial" w:cs="Arial"/>
          <w:sz w:val="17"/>
          <w:szCs w:val="17"/>
        </w:rPr>
        <w:t xml:space="preserve">, and that the Parties have determined that the project has been fully completed in accordance with the Contract Documents as of  </w:t>
      </w:r>
      <w:r w:rsidR="006A23C8" w:rsidRPr="006E7BB0">
        <w:rPr>
          <w:rFonts w:ascii="Arial" w:hAnsi="Arial" w:cs="Arial"/>
          <w:sz w:val="24"/>
          <w:szCs w:val="24"/>
          <w:highlight w:val="lightGray"/>
          <w:u w:val="single"/>
        </w:rPr>
        <w:fldChar w:fldCharType="begin">
          <w:ffData>
            <w:name w:val="Text1"/>
            <w:enabled/>
            <w:calcOnExit w:val="0"/>
            <w:textInput/>
          </w:ffData>
        </w:fldChar>
      </w:r>
      <w:bookmarkStart w:id="11" w:name="Text1"/>
      <w:r w:rsidRPr="006E7BB0">
        <w:rPr>
          <w:rFonts w:ascii="Arial" w:hAnsi="Arial" w:cs="Arial"/>
          <w:sz w:val="24"/>
          <w:szCs w:val="24"/>
          <w:highlight w:val="lightGray"/>
          <w:u w:val="single"/>
        </w:rPr>
        <w:instrText xml:space="preserve"> FORMTEXT </w:instrText>
      </w:r>
      <w:r w:rsidR="006A23C8" w:rsidRPr="006E7BB0">
        <w:rPr>
          <w:rFonts w:ascii="Arial" w:hAnsi="Arial" w:cs="Arial"/>
          <w:sz w:val="24"/>
          <w:szCs w:val="24"/>
          <w:highlight w:val="lightGray"/>
          <w:u w:val="single"/>
        </w:rPr>
      </w:r>
      <w:r w:rsidR="006A23C8" w:rsidRPr="006E7BB0">
        <w:rPr>
          <w:rFonts w:ascii="Arial" w:hAnsi="Arial" w:cs="Arial"/>
          <w:sz w:val="24"/>
          <w:szCs w:val="24"/>
          <w:highlight w:val="lightGray"/>
          <w:u w:val="single"/>
        </w:rPr>
        <w:fldChar w:fldCharType="separate"/>
      </w:r>
      <w:r w:rsidRPr="006E7BB0">
        <w:rPr>
          <w:rFonts w:cs="Arial"/>
          <w:noProof/>
          <w:sz w:val="24"/>
          <w:szCs w:val="24"/>
          <w:highlight w:val="lightGray"/>
          <w:u w:val="single"/>
        </w:rPr>
        <w:t> </w:t>
      </w:r>
      <w:r w:rsidRPr="006E7BB0">
        <w:rPr>
          <w:rFonts w:cs="Arial"/>
          <w:noProof/>
          <w:sz w:val="24"/>
          <w:szCs w:val="24"/>
          <w:highlight w:val="lightGray"/>
          <w:u w:val="single"/>
        </w:rPr>
        <w:t> </w:t>
      </w:r>
      <w:r w:rsidRPr="006E7BB0">
        <w:rPr>
          <w:rFonts w:cs="Arial"/>
          <w:noProof/>
          <w:sz w:val="24"/>
          <w:szCs w:val="24"/>
          <w:highlight w:val="lightGray"/>
          <w:u w:val="single"/>
        </w:rPr>
        <w:t> </w:t>
      </w:r>
      <w:r w:rsidRPr="006E7BB0">
        <w:rPr>
          <w:rFonts w:cs="Arial"/>
          <w:noProof/>
          <w:sz w:val="24"/>
          <w:szCs w:val="24"/>
          <w:highlight w:val="lightGray"/>
          <w:u w:val="single"/>
        </w:rPr>
        <w:t> </w:t>
      </w:r>
      <w:r w:rsidRPr="006E7BB0">
        <w:rPr>
          <w:rFonts w:cs="Arial"/>
          <w:noProof/>
          <w:sz w:val="24"/>
          <w:szCs w:val="24"/>
          <w:highlight w:val="lightGray"/>
          <w:u w:val="single"/>
        </w:rPr>
        <w:t> </w:t>
      </w:r>
      <w:r w:rsidR="006A23C8" w:rsidRPr="006E7BB0">
        <w:rPr>
          <w:rFonts w:ascii="Arial" w:hAnsi="Arial" w:cs="Arial"/>
          <w:sz w:val="24"/>
          <w:szCs w:val="24"/>
          <w:highlight w:val="lightGray"/>
          <w:u w:val="single"/>
        </w:rPr>
        <w:fldChar w:fldCharType="end"/>
      </w:r>
      <w:bookmarkEnd w:id="11"/>
      <w:r w:rsidRPr="006E7BB0">
        <w:rPr>
          <w:rFonts w:ascii="Arial" w:hAnsi="Arial" w:cs="Arial"/>
          <w:sz w:val="24"/>
          <w:szCs w:val="24"/>
          <w:u w:val="single"/>
        </w:rPr>
        <w:t>.</w:t>
      </w:r>
    </w:p>
    <w:p w:rsidR="00907CAA" w:rsidRPr="000F7DB4" w:rsidRDefault="00907CAA" w:rsidP="00907CAA">
      <w:pPr>
        <w:jc w:val="both"/>
        <w:rPr>
          <w:rFonts w:ascii="Arial" w:hAnsi="Arial" w:cs="Arial"/>
          <w:sz w:val="17"/>
          <w:szCs w:val="17"/>
        </w:rPr>
      </w:pPr>
      <w:r w:rsidRPr="000F7DB4">
        <w:rPr>
          <w:rFonts w:ascii="Arial" w:hAnsi="Arial" w:cs="Arial"/>
          <w:sz w:val="17"/>
          <w:szCs w:val="17"/>
        </w:rPr>
        <w:t xml:space="preserve">Accordingly, the Secretary of Administration accepts the Project as being fully completed. All guarantees and warranties that have not commenced by the date on the Certificate of Substantial Completion shall commence as of the above completion date.  Occupancy of the building is contingent on the issuance of the Certificate of Occupancy by the </w:t>
      </w:r>
      <w:r w:rsidR="00DE7DD6">
        <w:rPr>
          <w:rFonts w:ascii="Arial" w:hAnsi="Arial" w:cs="Arial"/>
          <w:sz w:val="17"/>
          <w:szCs w:val="17"/>
        </w:rPr>
        <w:t>OFPM-DCC</w:t>
      </w:r>
      <w:r w:rsidRPr="000F7DB4">
        <w:rPr>
          <w:rFonts w:ascii="Arial" w:hAnsi="Arial" w:cs="Arial"/>
          <w:sz w:val="17"/>
          <w:szCs w:val="17"/>
        </w:rPr>
        <w:t>.  The Agency accepts the Project as being fully completed and assumes the responsibility for maintenance, custodial care and utilities for the premises.  The Contractor remains responsible to correct errors and omissions discovered subsequent to the execution of this document and to respond to claims made under applicable warranties.</w:t>
      </w:r>
    </w:p>
    <w:p w:rsidR="00907CAA" w:rsidRPr="00B94757" w:rsidRDefault="00907CAA" w:rsidP="00907CAA">
      <w:pPr>
        <w:jc w:val="both"/>
        <w:rPr>
          <w:rFonts w:ascii="Arial" w:hAnsi="Arial" w:cs="Arial"/>
          <w:sz w:val="16"/>
          <w:szCs w:val="16"/>
        </w:rPr>
      </w:pPr>
    </w:p>
    <w:tbl>
      <w:tblPr>
        <w:tblW w:w="10080" w:type="dxa"/>
        <w:tblInd w:w="108" w:type="dxa"/>
        <w:tblLayout w:type="fixed"/>
        <w:tblLook w:val="0000" w:firstRow="0" w:lastRow="0" w:firstColumn="0" w:lastColumn="0" w:noHBand="0" w:noVBand="0"/>
      </w:tblPr>
      <w:tblGrid>
        <w:gridCol w:w="4050"/>
        <w:gridCol w:w="540"/>
        <w:gridCol w:w="3870"/>
        <w:gridCol w:w="270"/>
        <w:gridCol w:w="1350"/>
      </w:tblGrid>
      <w:tr w:rsidR="00907CAA" w:rsidRPr="00470EE5" w:rsidTr="00E82711">
        <w:trPr>
          <w:trHeight w:hRule="exact" w:val="315"/>
        </w:trPr>
        <w:tc>
          <w:tcPr>
            <w:tcW w:w="4050" w:type="dxa"/>
            <w:tcBorders>
              <w:bottom w:val="single" w:sz="4" w:space="0" w:color="auto"/>
            </w:tcBorders>
            <w:vAlign w:val="center"/>
          </w:tcPr>
          <w:bookmarkStart w:id="12" w:name="Text13"/>
          <w:p w:rsidR="00907CAA" w:rsidRPr="006E7BB0" w:rsidRDefault="006A23C8" w:rsidP="00907CAA">
            <w:pPr>
              <w:pStyle w:val="TollFreeText"/>
              <w:tabs>
                <w:tab w:val="clear" w:pos="2160"/>
                <w:tab w:val="clear" w:pos="4320"/>
                <w:tab w:val="clear" w:pos="7200"/>
              </w:tabs>
              <w:rPr>
                <w:rFonts w:ascii="Arial" w:eastAsia="Times New Roman" w:hAnsi="Arial" w:cs="Arial"/>
              </w:rPr>
            </w:pPr>
            <w:r w:rsidRPr="006E7BB0">
              <w:rPr>
                <w:rFonts w:ascii="Arial" w:eastAsia="Times New Roman" w:hAnsi="Arial" w:cs="Arial"/>
                <w:highlight w:val="lightGray"/>
              </w:rPr>
              <w:fldChar w:fldCharType="begin">
                <w:ffData>
                  <w:name w:val="Text13"/>
                  <w:enabled/>
                  <w:calcOnExit w:val="0"/>
                  <w:textInput>
                    <w:default w:val="Insert A/E Firm Name"/>
                  </w:textInput>
                </w:ffData>
              </w:fldChar>
            </w:r>
            <w:r w:rsidR="00907CAA" w:rsidRPr="006E7BB0">
              <w:rPr>
                <w:rFonts w:ascii="Arial" w:eastAsia="Times New Roman" w:hAnsi="Arial" w:cs="Arial"/>
                <w:highlight w:val="lightGray"/>
              </w:rPr>
              <w:instrText xml:space="preserve"> FORMTEXT </w:instrText>
            </w:r>
            <w:r w:rsidRPr="006E7BB0">
              <w:rPr>
                <w:rFonts w:ascii="Arial" w:eastAsia="Times New Roman" w:hAnsi="Arial" w:cs="Arial"/>
                <w:highlight w:val="lightGray"/>
              </w:rPr>
            </w:r>
            <w:r w:rsidRPr="006E7BB0">
              <w:rPr>
                <w:rFonts w:ascii="Arial" w:eastAsia="Times New Roman" w:hAnsi="Arial" w:cs="Arial"/>
                <w:highlight w:val="lightGray"/>
              </w:rPr>
              <w:fldChar w:fldCharType="separate"/>
            </w:r>
            <w:r w:rsidR="00907CAA" w:rsidRPr="006E7BB0">
              <w:rPr>
                <w:rFonts w:ascii="Arial" w:eastAsia="Times New Roman" w:hAnsi="Arial" w:cs="Arial"/>
                <w:noProof/>
                <w:highlight w:val="lightGray"/>
              </w:rPr>
              <w:t>Insert A/E Firm Name</w:t>
            </w:r>
            <w:r w:rsidRPr="006E7BB0">
              <w:rPr>
                <w:rFonts w:ascii="Arial" w:eastAsia="Times New Roman" w:hAnsi="Arial" w:cs="Arial"/>
                <w:highlight w:val="lightGray"/>
              </w:rPr>
              <w:fldChar w:fldCharType="end"/>
            </w:r>
            <w:bookmarkEnd w:id="12"/>
          </w:p>
        </w:tc>
        <w:tc>
          <w:tcPr>
            <w:tcW w:w="540" w:type="dxa"/>
            <w:vAlign w:val="center"/>
          </w:tcPr>
          <w:p w:rsidR="00907CAA" w:rsidRPr="00ED5D70" w:rsidRDefault="00907CAA" w:rsidP="00907CAA">
            <w:pPr>
              <w:spacing w:line="360" w:lineRule="auto"/>
              <w:rPr>
                <w:rFonts w:ascii="Arial" w:hAnsi="Arial" w:cs="Arial"/>
                <w:sz w:val="16"/>
                <w:szCs w:val="16"/>
              </w:rPr>
            </w:pPr>
          </w:p>
        </w:tc>
        <w:tc>
          <w:tcPr>
            <w:tcW w:w="3870" w:type="dxa"/>
            <w:tcBorders>
              <w:bottom w:val="single" w:sz="4" w:space="0" w:color="auto"/>
            </w:tcBorders>
            <w:vAlign w:val="center"/>
          </w:tcPr>
          <w:p w:rsidR="00907CAA" w:rsidRPr="00ED5D70" w:rsidRDefault="00907CAA" w:rsidP="00907CAA">
            <w:pPr>
              <w:pStyle w:val="TollFreeText"/>
              <w:tabs>
                <w:tab w:val="clear" w:pos="2160"/>
                <w:tab w:val="clear" w:pos="4320"/>
                <w:tab w:val="clear" w:pos="7200"/>
              </w:tabs>
              <w:rPr>
                <w:rFonts w:ascii="Arial" w:eastAsia="Times New Roman" w:hAnsi="Arial" w:cs="Arial"/>
                <w:sz w:val="16"/>
                <w:szCs w:val="16"/>
              </w:rPr>
            </w:pPr>
          </w:p>
        </w:tc>
        <w:tc>
          <w:tcPr>
            <w:tcW w:w="270" w:type="dxa"/>
            <w:vAlign w:val="center"/>
          </w:tcPr>
          <w:p w:rsidR="00907CAA" w:rsidRPr="00ED5D70" w:rsidRDefault="00907CAA" w:rsidP="00907CAA">
            <w:pPr>
              <w:spacing w:line="360" w:lineRule="auto"/>
              <w:rPr>
                <w:rFonts w:ascii="Arial" w:hAnsi="Arial" w:cs="Arial"/>
                <w:sz w:val="16"/>
                <w:szCs w:val="16"/>
              </w:rPr>
            </w:pPr>
          </w:p>
        </w:tc>
        <w:tc>
          <w:tcPr>
            <w:tcW w:w="1350" w:type="dxa"/>
            <w:tcBorders>
              <w:bottom w:val="single" w:sz="4" w:space="0" w:color="auto"/>
            </w:tcBorders>
            <w:vAlign w:val="center"/>
          </w:tcPr>
          <w:p w:rsidR="00907CAA" w:rsidRPr="00ED5D70" w:rsidRDefault="00907CAA" w:rsidP="00907CAA">
            <w:pPr>
              <w:pStyle w:val="TollFreeText"/>
              <w:tabs>
                <w:tab w:val="clear" w:pos="2160"/>
                <w:tab w:val="clear" w:pos="4320"/>
                <w:tab w:val="clear" w:pos="7200"/>
              </w:tabs>
              <w:rPr>
                <w:rFonts w:ascii="Arial" w:eastAsia="Times New Roman" w:hAnsi="Arial" w:cs="Arial"/>
                <w:sz w:val="16"/>
                <w:szCs w:val="16"/>
              </w:rPr>
            </w:pPr>
          </w:p>
        </w:tc>
      </w:tr>
      <w:tr w:rsidR="00907CAA" w:rsidRPr="00470EE5" w:rsidTr="00E82711">
        <w:trPr>
          <w:trHeight w:val="260"/>
        </w:trPr>
        <w:tc>
          <w:tcPr>
            <w:tcW w:w="4050" w:type="dxa"/>
            <w:tcBorders>
              <w:top w:val="single" w:sz="4" w:space="0" w:color="auto"/>
            </w:tcBorders>
            <w:vAlign w:val="center"/>
          </w:tcPr>
          <w:p w:rsidR="00907CAA" w:rsidRPr="00ED5D70" w:rsidRDefault="00907CAA" w:rsidP="00907CAA">
            <w:pPr>
              <w:rPr>
                <w:rFonts w:ascii="Arial" w:hAnsi="Arial" w:cs="Arial"/>
                <w:sz w:val="16"/>
                <w:szCs w:val="16"/>
              </w:rPr>
            </w:pPr>
            <w:r w:rsidRPr="00ED5D70">
              <w:rPr>
                <w:rFonts w:ascii="Arial" w:hAnsi="Arial" w:cs="Arial"/>
                <w:sz w:val="16"/>
                <w:szCs w:val="16"/>
              </w:rPr>
              <w:t>Project Architect/Engineer (Firm)</w:t>
            </w:r>
          </w:p>
        </w:tc>
        <w:tc>
          <w:tcPr>
            <w:tcW w:w="540" w:type="dxa"/>
            <w:vAlign w:val="center"/>
          </w:tcPr>
          <w:p w:rsidR="00907CAA" w:rsidRPr="00ED5D70" w:rsidRDefault="00907CAA" w:rsidP="00907CAA">
            <w:pPr>
              <w:spacing w:line="360" w:lineRule="auto"/>
              <w:rPr>
                <w:rFonts w:ascii="Arial" w:hAnsi="Arial" w:cs="Arial"/>
                <w:sz w:val="16"/>
                <w:szCs w:val="16"/>
              </w:rPr>
            </w:pPr>
          </w:p>
        </w:tc>
        <w:tc>
          <w:tcPr>
            <w:tcW w:w="3870" w:type="dxa"/>
            <w:tcBorders>
              <w:top w:val="single" w:sz="4" w:space="0" w:color="auto"/>
            </w:tcBorders>
            <w:vAlign w:val="center"/>
          </w:tcPr>
          <w:p w:rsidR="00907CAA" w:rsidRPr="00ED5D70" w:rsidRDefault="00907CAA" w:rsidP="00907CAA">
            <w:pPr>
              <w:spacing w:line="360" w:lineRule="auto"/>
              <w:rPr>
                <w:rFonts w:ascii="Arial" w:hAnsi="Arial" w:cs="Arial"/>
                <w:sz w:val="16"/>
                <w:szCs w:val="16"/>
              </w:rPr>
            </w:pPr>
            <w:r w:rsidRPr="00ED5D70">
              <w:rPr>
                <w:rFonts w:ascii="Arial" w:hAnsi="Arial" w:cs="Arial"/>
                <w:sz w:val="16"/>
                <w:szCs w:val="16"/>
              </w:rPr>
              <w:t>Signature</w:t>
            </w:r>
            <w:r w:rsidRPr="00ED5D70">
              <w:rPr>
                <w:rFonts w:ascii="Arial" w:hAnsi="Arial" w:cs="Arial"/>
                <w:sz w:val="16"/>
                <w:szCs w:val="16"/>
              </w:rPr>
              <w:tab/>
            </w:r>
          </w:p>
        </w:tc>
        <w:tc>
          <w:tcPr>
            <w:tcW w:w="270" w:type="dxa"/>
            <w:vAlign w:val="center"/>
          </w:tcPr>
          <w:p w:rsidR="00907CAA" w:rsidRPr="00ED5D70" w:rsidRDefault="00907CAA" w:rsidP="00907CAA">
            <w:pPr>
              <w:spacing w:line="360" w:lineRule="auto"/>
              <w:rPr>
                <w:rFonts w:ascii="Arial" w:hAnsi="Arial" w:cs="Arial"/>
                <w:sz w:val="16"/>
                <w:szCs w:val="16"/>
              </w:rPr>
            </w:pPr>
          </w:p>
        </w:tc>
        <w:tc>
          <w:tcPr>
            <w:tcW w:w="1350" w:type="dxa"/>
            <w:tcBorders>
              <w:top w:val="single" w:sz="4" w:space="0" w:color="auto"/>
            </w:tcBorders>
            <w:vAlign w:val="center"/>
          </w:tcPr>
          <w:p w:rsidR="00907CAA" w:rsidRPr="00ED5D70" w:rsidRDefault="00907CAA" w:rsidP="00907CAA">
            <w:pPr>
              <w:spacing w:line="360" w:lineRule="auto"/>
              <w:rPr>
                <w:rFonts w:ascii="Arial" w:hAnsi="Arial" w:cs="Arial"/>
                <w:sz w:val="16"/>
                <w:szCs w:val="16"/>
              </w:rPr>
            </w:pPr>
            <w:r w:rsidRPr="00ED5D70">
              <w:rPr>
                <w:rFonts w:ascii="Arial" w:hAnsi="Arial" w:cs="Arial"/>
                <w:sz w:val="16"/>
                <w:szCs w:val="16"/>
              </w:rPr>
              <w:t>Date</w:t>
            </w:r>
          </w:p>
        </w:tc>
      </w:tr>
      <w:bookmarkStart w:id="13" w:name="Text14"/>
      <w:tr w:rsidR="00907CAA" w:rsidRPr="00470EE5" w:rsidTr="00E82711">
        <w:trPr>
          <w:trHeight w:hRule="exact" w:val="270"/>
        </w:trPr>
        <w:tc>
          <w:tcPr>
            <w:tcW w:w="4050" w:type="dxa"/>
            <w:tcBorders>
              <w:bottom w:val="single" w:sz="4" w:space="0" w:color="auto"/>
            </w:tcBorders>
            <w:vAlign w:val="center"/>
          </w:tcPr>
          <w:p w:rsidR="00907CAA" w:rsidRPr="006E7BB0" w:rsidRDefault="006A23C8" w:rsidP="00907CAA">
            <w:pPr>
              <w:pStyle w:val="TollFreeText"/>
              <w:tabs>
                <w:tab w:val="clear" w:pos="2160"/>
                <w:tab w:val="clear" w:pos="4320"/>
                <w:tab w:val="clear" w:pos="7200"/>
              </w:tabs>
              <w:rPr>
                <w:rFonts w:ascii="Arial" w:eastAsia="Times New Roman" w:hAnsi="Arial" w:cs="Arial"/>
              </w:rPr>
            </w:pPr>
            <w:r w:rsidRPr="006E7BB0">
              <w:rPr>
                <w:rFonts w:ascii="Arial" w:eastAsia="Times New Roman" w:hAnsi="Arial" w:cs="Arial"/>
                <w:highlight w:val="lightGray"/>
              </w:rPr>
              <w:fldChar w:fldCharType="begin">
                <w:ffData>
                  <w:name w:val="Text14"/>
                  <w:enabled/>
                  <w:calcOnExit w:val="0"/>
                  <w:textInput>
                    <w:default w:val="Insert Contractor's Name"/>
                  </w:textInput>
                </w:ffData>
              </w:fldChar>
            </w:r>
            <w:r w:rsidR="00907CAA" w:rsidRPr="006E7BB0">
              <w:rPr>
                <w:rFonts w:ascii="Arial" w:eastAsia="Times New Roman" w:hAnsi="Arial" w:cs="Arial"/>
                <w:highlight w:val="lightGray"/>
              </w:rPr>
              <w:instrText xml:space="preserve"> FORMTEXT </w:instrText>
            </w:r>
            <w:r w:rsidRPr="006E7BB0">
              <w:rPr>
                <w:rFonts w:ascii="Arial" w:eastAsia="Times New Roman" w:hAnsi="Arial" w:cs="Arial"/>
                <w:highlight w:val="lightGray"/>
              </w:rPr>
            </w:r>
            <w:r w:rsidRPr="006E7BB0">
              <w:rPr>
                <w:rFonts w:ascii="Arial" w:eastAsia="Times New Roman" w:hAnsi="Arial" w:cs="Arial"/>
                <w:highlight w:val="lightGray"/>
              </w:rPr>
              <w:fldChar w:fldCharType="separate"/>
            </w:r>
            <w:r w:rsidR="00907CAA" w:rsidRPr="006E7BB0">
              <w:rPr>
                <w:rFonts w:ascii="Arial" w:eastAsia="Times New Roman" w:hAnsi="Arial" w:cs="Arial"/>
                <w:noProof/>
                <w:highlight w:val="lightGray"/>
              </w:rPr>
              <w:t>Insert Contractor's Name</w:t>
            </w:r>
            <w:r w:rsidRPr="006E7BB0">
              <w:rPr>
                <w:rFonts w:ascii="Arial" w:eastAsia="Times New Roman" w:hAnsi="Arial" w:cs="Arial"/>
                <w:highlight w:val="lightGray"/>
              </w:rPr>
              <w:fldChar w:fldCharType="end"/>
            </w:r>
            <w:bookmarkEnd w:id="13"/>
          </w:p>
        </w:tc>
        <w:tc>
          <w:tcPr>
            <w:tcW w:w="540" w:type="dxa"/>
            <w:vAlign w:val="center"/>
          </w:tcPr>
          <w:p w:rsidR="00907CAA" w:rsidRPr="00ED5D70" w:rsidRDefault="00907CAA" w:rsidP="00907CAA">
            <w:pPr>
              <w:spacing w:line="360" w:lineRule="auto"/>
              <w:rPr>
                <w:rFonts w:ascii="Arial" w:hAnsi="Arial" w:cs="Arial"/>
                <w:sz w:val="16"/>
                <w:szCs w:val="16"/>
              </w:rPr>
            </w:pPr>
          </w:p>
        </w:tc>
        <w:tc>
          <w:tcPr>
            <w:tcW w:w="3870" w:type="dxa"/>
            <w:tcBorders>
              <w:bottom w:val="single" w:sz="4" w:space="0" w:color="auto"/>
            </w:tcBorders>
            <w:vAlign w:val="center"/>
          </w:tcPr>
          <w:p w:rsidR="00907CAA" w:rsidRPr="00ED5D70" w:rsidRDefault="00907CAA" w:rsidP="00907CAA">
            <w:pPr>
              <w:pStyle w:val="TollFreeText"/>
              <w:tabs>
                <w:tab w:val="clear" w:pos="2160"/>
                <w:tab w:val="clear" w:pos="4320"/>
                <w:tab w:val="clear" w:pos="7200"/>
              </w:tabs>
              <w:rPr>
                <w:rFonts w:ascii="Arial" w:eastAsia="Times New Roman" w:hAnsi="Arial" w:cs="Arial"/>
                <w:sz w:val="16"/>
                <w:szCs w:val="16"/>
              </w:rPr>
            </w:pPr>
          </w:p>
        </w:tc>
        <w:tc>
          <w:tcPr>
            <w:tcW w:w="270" w:type="dxa"/>
            <w:vAlign w:val="center"/>
          </w:tcPr>
          <w:p w:rsidR="00907CAA" w:rsidRPr="00ED5D70" w:rsidRDefault="00907CAA" w:rsidP="00907CAA">
            <w:pPr>
              <w:spacing w:line="360" w:lineRule="auto"/>
              <w:rPr>
                <w:rFonts w:ascii="Arial" w:hAnsi="Arial" w:cs="Arial"/>
                <w:sz w:val="16"/>
                <w:szCs w:val="16"/>
              </w:rPr>
            </w:pPr>
          </w:p>
        </w:tc>
        <w:tc>
          <w:tcPr>
            <w:tcW w:w="1350" w:type="dxa"/>
            <w:tcBorders>
              <w:bottom w:val="single" w:sz="4" w:space="0" w:color="auto"/>
            </w:tcBorders>
            <w:vAlign w:val="center"/>
          </w:tcPr>
          <w:p w:rsidR="00907CAA" w:rsidRPr="00ED5D70" w:rsidRDefault="00907CAA" w:rsidP="00907CAA">
            <w:pPr>
              <w:pStyle w:val="TollFreeText"/>
              <w:tabs>
                <w:tab w:val="clear" w:pos="2160"/>
                <w:tab w:val="clear" w:pos="4320"/>
                <w:tab w:val="clear" w:pos="7200"/>
              </w:tabs>
              <w:rPr>
                <w:rFonts w:ascii="Arial" w:eastAsia="Times New Roman" w:hAnsi="Arial" w:cs="Arial"/>
                <w:sz w:val="16"/>
                <w:szCs w:val="16"/>
              </w:rPr>
            </w:pPr>
          </w:p>
        </w:tc>
      </w:tr>
      <w:tr w:rsidR="00907CAA" w:rsidRPr="00470EE5" w:rsidTr="00E82711">
        <w:trPr>
          <w:trHeight w:val="260"/>
        </w:trPr>
        <w:tc>
          <w:tcPr>
            <w:tcW w:w="4050" w:type="dxa"/>
            <w:tcBorders>
              <w:top w:val="single" w:sz="4" w:space="0" w:color="auto"/>
            </w:tcBorders>
            <w:vAlign w:val="center"/>
          </w:tcPr>
          <w:p w:rsidR="00907CAA" w:rsidRPr="00ED5D70" w:rsidRDefault="00907CAA" w:rsidP="00907CAA">
            <w:pPr>
              <w:rPr>
                <w:rFonts w:ascii="Arial" w:hAnsi="Arial" w:cs="Arial"/>
                <w:sz w:val="16"/>
                <w:szCs w:val="16"/>
              </w:rPr>
            </w:pPr>
            <w:r w:rsidRPr="00ED5D70">
              <w:rPr>
                <w:rFonts w:ascii="Arial" w:hAnsi="Arial" w:cs="Arial"/>
                <w:sz w:val="16"/>
                <w:szCs w:val="16"/>
              </w:rPr>
              <w:t>Contractor (Firm)</w:t>
            </w:r>
          </w:p>
        </w:tc>
        <w:tc>
          <w:tcPr>
            <w:tcW w:w="540" w:type="dxa"/>
            <w:vAlign w:val="center"/>
          </w:tcPr>
          <w:p w:rsidR="00907CAA" w:rsidRPr="00ED5D70" w:rsidRDefault="00907CAA" w:rsidP="00907CAA">
            <w:pPr>
              <w:spacing w:line="360" w:lineRule="auto"/>
              <w:rPr>
                <w:rFonts w:ascii="Arial" w:hAnsi="Arial" w:cs="Arial"/>
                <w:sz w:val="16"/>
                <w:szCs w:val="16"/>
              </w:rPr>
            </w:pPr>
          </w:p>
        </w:tc>
        <w:tc>
          <w:tcPr>
            <w:tcW w:w="3870" w:type="dxa"/>
            <w:tcBorders>
              <w:top w:val="single" w:sz="4" w:space="0" w:color="auto"/>
            </w:tcBorders>
            <w:vAlign w:val="center"/>
          </w:tcPr>
          <w:p w:rsidR="00907CAA" w:rsidRPr="00ED5D70" w:rsidRDefault="00907CAA" w:rsidP="00907CAA">
            <w:pPr>
              <w:spacing w:line="360" w:lineRule="auto"/>
              <w:rPr>
                <w:rFonts w:ascii="Arial" w:hAnsi="Arial" w:cs="Arial"/>
                <w:sz w:val="16"/>
                <w:szCs w:val="16"/>
              </w:rPr>
            </w:pPr>
            <w:r w:rsidRPr="00ED5D70">
              <w:rPr>
                <w:rFonts w:ascii="Arial" w:hAnsi="Arial" w:cs="Arial"/>
                <w:sz w:val="16"/>
                <w:szCs w:val="16"/>
              </w:rPr>
              <w:t>Signature</w:t>
            </w:r>
            <w:r w:rsidRPr="00ED5D70">
              <w:rPr>
                <w:rFonts w:ascii="Arial" w:hAnsi="Arial" w:cs="Arial"/>
                <w:sz w:val="16"/>
                <w:szCs w:val="16"/>
              </w:rPr>
              <w:tab/>
            </w:r>
          </w:p>
        </w:tc>
        <w:tc>
          <w:tcPr>
            <w:tcW w:w="270" w:type="dxa"/>
            <w:vAlign w:val="center"/>
          </w:tcPr>
          <w:p w:rsidR="00907CAA" w:rsidRPr="00ED5D70" w:rsidRDefault="00907CAA" w:rsidP="00907CAA">
            <w:pPr>
              <w:spacing w:line="360" w:lineRule="auto"/>
              <w:rPr>
                <w:rFonts w:ascii="Arial" w:hAnsi="Arial" w:cs="Arial"/>
                <w:sz w:val="16"/>
                <w:szCs w:val="16"/>
              </w:rPr>
            </w:pPr>
          </w:p>
        </w:tc>
        <w:tc>
          <w:tcPr>
            <w:tcW w:w="1350" w:type="dxa"/>
            <w:tcBorders>
              <w:top w:val="single" w:sz="4" w:space="0" w:color="auto"/>
            </w:tcBorders>
            <w:vAlign w:val="center"/>
          </w:tcPr>
          <w:p w:rsidR="00907CAA" w:rsidRPr="00ED5D70" w:rsidRDefault="00907CAA" w:rsidP="00907CAA">
            <w:pPr>
              <w:spacing w:line="360" w:lineRule="auto"/>
              <w:rPr>
                <w:rFonts w:ascii="Arial" w:hAnsi="Arial" w:cs="Arial"/>
                <w:sz w:val="16"/>
                <w:szCs w:val="16"/>
              </w:rPr>
            </w:pPr>
            <w:r w:rsidRPr="00ED5D70">
              <w:rPr>
                <w:rFonts w:ascii="Arial" w:hAnsi="Arial" w:cs="Arial"/>
                <w:sz w:val="16"/>
                <w:szCs w:val="16"/>
              </w:rPr>
              <w:t>Date</w:t>
            </w:r>
          </w:p>
        </w:tc>
      </w:tr>
      <w:bookmarkStart w:id="14" w:name="Text15"/>
      <w:tr w:rsidR="00907CAA" w:rsidRPr="00470EE5" w:rsidTr="00E82711">
        <w:trPr>
          <w:trHeight w:hRule="exact" w:val="270"/>
        </w:trPr>
        <w:tc>
          <w:tcPr>
            <w:tcW w:w="4050" w:type="dxa"/>
            <w:tcBorders>
              <w:bottom w:val="single" w:sz="4" w:space="0" w:color="auto"/>
            </w:tcBorders>
            <w:vAlign w:val="center"/>
          </w:tcPr>
          <w:p w:rsidR="00907CAA" w:rsidRPr="006E7BB0" w:rsidRDefault="006A23C8" w:rsidP="00907CAA">
            <w:pPr>
              <w:pStyle w:val="TollFreeText"/>
              <w:tabs>
                <w:tab w:val="clear" w:pos="2160"/>
                <w:tab w:val="clear" w:pos="4320"/>
                <w:tab w:val="clear" w:pos="7200"/>
              </w:tabs>
              <w:rPr>
                <w:rFonts w:ascii="Arial" w:eastAsia="Times New Roman" w:hAnsi="Arial" w:cs="Arial"/>
              </w:rPr>
            </w:pPr>
            <w:r w:rsidRPr="006E7BB0">
              <w:rPr>
                <w:rFonts w:ascii="Arial" w:eastAsia="Times New Roman" w:hAnsi="Arial" w:cs="Arial"/>
                <w:highlight w:val="lightGray"/>
              </w:rPr>
              <w:fldChar w:fldCharType="begin">
                <w:ffData>
                  <w:name w:val="Text15"/>
                  <w:enabled/>
                  <w:calcOnExit w:val="0"/>
                  <w:textInput>
                    <w:default w:val="Insert Agency Name"/>
                  </w:textInput>
                </w:ffData>
              </w:fldChar>
            </w:r>
            <w:r w:rsidR="00907CAA" w:rsidRPr="006E7BB0">
              <w:rPr>
                <w:rFonts w:ascii="Arial" w:eastAsia="Times New Roman" w:hAnsi="Arial" w:cs="Arial"/>
                <w:highlight w:val="lightGray"/>
              </w:rPr>
              <w:instrText xml:space="preserve"> FORMTEXT </w:instrText>
            </w:r>
            <w:r w:rsidRPr="006E7BB0">
              <w:rPr>
                <w:rFonts w:ascii="Arial" w:eastAsia="Times New Roman" w:hAnsi="Arial" w:cs="Arial"/>
                <w:highlight w:val="lightGray"/>
              </w:rPr>
            </w:r>
            <w:r w:rsidRPr="006E7BB0">
              <w:rPr>
                <w:rFonts w:ascii="Arial" w:eastAsia="Times New Roman" w:hAnsi="Arial" w:cs="Arial"/>
                <w:highlight w:val="lightGray"/>
              </w:rPr>
              <w:fldChar w:fldCharType="separate"/>
            </w:r>
            <w:r w:rsidR="00907CAA" w:rsidRPr="006E7BB0">
              <w:rPr>
                <w:rFonts w:ascii="Arial" w:eastAsia="Times New Roman" w:hAnsi="Arial" w:cs="Arial"/>
                <w:noProof/>
                <w:highlight w:val="lightGray"/>
              </w:rPr>
              <w:t>Insert Agency Name</w:t>
            </w:r>
            <w:r w:rsidRPr="006E7BB0">
              <w:rPr>
                <w:rFonts w:ascii="Arial" w:eastAsia="Times New Roman" w:hAnsi="Arial" w:cs="Arial"/>
                <w:highlight w:val="lightGray"/>
              </w:rPr>
              <w:fldChar w:fldCharType="end"/>
            </w:r>
            <w:bookmarkEnd w:id="14"/>
          </w:p>
        </w:tc>
        <w:tc>
          <w:tcPr>
            <w:tcW w:w="540" w:type="dxa"/>
            <w:vAlign w:val="center"/>
          </w:tcPr>
          <w:p w:rsidR="00907CAA" w:rsidRPr="00ED5D70" w:rsidRDefault="00907CAA" w:rsidP="00907CAA">
            <w:pPr>
              <w:spacing w:line="360" w:lineRule="auto"/>
              <w:rPr>
                <w:rFonts w:ascii="Arial" w:hAnsi="Arial" w:cs="Arial"/>
                <w:sz w:val="16"/>
                <w:szCs w:val="16"/>
              </w:rPr>
            </w:pPr>
          </w:p>
        </w:tc>
        <w:tc>
          <w:tcPr>
            <w:tcW w:w="3870" w:type="dxa"/>
            <w:tcBorders>
              <w:bottom w:val="single" w:sz="4" w:space="0" w:color="auto"/>
            </w:tcBorders>
            <w:vAlign w:val="center"/>
          </w:tcPr>
          <w:p w:rsidR="00907CAA" w:rsidRPr="00ED5D70" w:rsidRDefault="00907CAA" w:rsidP="00907CAA">
            <w:pPr>
              <w:pStyle w:val="TollFreeText"/>
              <w:tabs>
                <w:tab w:val="clear" w:pos="2160"/>
                <w:tab w:val="clear" w:pos="4320"/>
                <w:tab w:val="clear" w:pos="7200"/>
              </w:tabs>
              <w:rPr>
                <w:rFonts w:ascii="Arial" w:eastAsia="Times New Roman" w:hAnsi="Arial" w:cs="Arial"/>
                <w:sz w:val="16"/>
                <w:szCs w:val="16"/>
              </w:rPr>
            </w:pPr>
          </w:p>
        </w:tc>
        <w:tc>
          <w:tcPr>
            <w:tcW w:w="270" w:type="dxa"/>
            <w:vAlign w:val="center"/>
          </w:tcPr>
          <w:p w:rsidR="00907CAA" w:rsidRPr="00ED5D70" w:rsidRDefault="00907CAA" w:rsidP="00907CAA">
            <w:pPr>
              <w:spacing w:line="360" w:lineRule="auto"/>
              <w:rPr>
                <w:rFonts w:ascii="Arial" w:hAnsi="Arial" w:cs="Arial"/>
                <w:sz w:val="16"/>
                <w:szCs w:val="16"/>
              </w:rPr>
            </w:pPr>
          </w:p>
        </w:tc>
        <w:tc>
          <w:tcPr>
            <w:tcW w:w="1350" w:type="dxa"/>
            <w:tcBorders>
              <w:bottom w:val="single" w:sz="4" w:space="0" w:color="auto"/>
            </w:tcBorders>
            <w:vAlign w:val="center"/>
          </w:tcPr>
          <w:p w:rsidR="00907CAA" w:rsidRPr="00ED5D70" w:rsidRDefault="00907CAA" w:rsidP="00907CAA">
            <w:pPr>
              <w:pStyle w:val="TollFreeText"/>
              <w:tabs>
                <w:tab w:val="clear" w:pos="2160"/>
                <w:tab w:val="clear" w:pos="4320"/>
                <w:tab w:val="clear" w:pos="7200"/>
              </w:tabs>
              <w:rPr>
                <w:rFonts w:ascii="Arial" w:eastAsia="Times New Roman" w:hAnsi="Arial" w:cs="Arial"/>
                <w:sz w:val="16"/>
                <w:szCs w:val="16"/>
              </w:rPr>
            </w:pPr>
          </w:p>
        </w:tc>
      </w:tr>
      <w:tr w:rsidR="00907CAA" w:rsidRPr="00470EE5" w:rsidTr="00E82711">
        <w:tc>
          <w:tcPr>
            <w:tcW w:w="4050" w:type="dxa"/>
            <w:tcBorders>
              <w:top w:val="single" w:sz="4" w:space="0" w:color="auto"/>
            </w:tcBorders>
            <w:vAlign w:val="center"/>
          </w:tcPr>
          <w:p w:rsidR="00907CAA" w:rsidRPr="00ED5D70" w:rsidRDefault="00907CAA" w:rsidP="00907CAA">
            <w:pPr>
              <w:rPr>
                <w:rFonts w:ascii="Arial" w:hAnsi="Arial" w:cs="Arial"/>
                <w:sz w:val="16"/>
                <w:szCs w:val="16"/>
              </w:rPr>
            </w:pPr>
            <w:r w:rsidRPr="00ED5D70">
              <w:rPr>
                <w:rFonts w:ascii="Arial" w:hAnsi="Arial" w:cs="Arial"/>
                <w:sz w:val="16"/>
                <w:szCs w:val="16"/>
              </w:rPr>
              <w:t>Agency/Owner</w:t>
            </w:r>
          </w:p>
        </w:tc>
        <w:tc>
          <w:tcPr>
            <w:tcW w:w="540" w:type="dxa"/>
            <w:vAlign w:val="center"/>
          </w:tcPr>
          <w:p w:rsidR="00907CAA" w:rsidRPr="00ED5D70" w:rsidRDefault="00907CAA" w:rsidP="00907CAA">
            <w:pPr>
              <w:spacing w:line="360" w:lineRule="auto"/>
              <w:rPr>
                <w:rFonts w:ascii="Arial" w:hAnsi="Arial" w:cs="Arial"/>
                <w:sz w:val="16"/>
                <w:szCs w:val="16"/>
              </w:rPr>
            </w:pPr>
          </w:p>
        </w:tc>
        <w:tc>
          <w:tcPr>
            <w:tcW w:w="3870" w:type="dxa"/>
            <w:tcBorders>
              <w:top w:val="single" w:sz="4" w:space="0" w:color="auto"/>
            </w:tcBorders>
            <w:vAlign w:val="center"/>
          </w:tcPr>
          <w:p w:rsidR="00907CAA" w:rsidRPr="00ED5D70" w:rsidRDefault="00907CAA" w:rsidP="00907CAA">
            <w:pPr>
              <w:spacing w:line="360" w:lineRule="auto"/>
              <w:rPr>
                <w:rFonts w:ascii="Arial" w:hAnsi="Arial" w:cs="Arial"/>
                <w:sz w:val="16"/>
                <w:szCs w:val="16"/>
              </w:rPr>
            </w:pPr>
            <w:r w:rsidRPr="00ED5D70">
              <w:rPr>
                <w:rFonts w:ascii="Arial" w:hAnsi="Arial" w:cs="Arial"/>
                <w:sz w:val="16"/>
                <w:szCs w:val="16"/>
              </w:rPr>
              <w:t>Signature</w:t>
            </w:r>
            <w:r w:rsidRPr="00ED5D70">
              <w:rPr>
                <w:rFonts w:ascii="Arial" w:hAnsi="Arial" w:cs="Arial"/>
                <w:sz w:val="16"/>
                <w:szCs w:val="16"/>
              </w:rPr>
              <w:tab/>
            </w:r>
          </w:p>
        </w:tc>
        <w:tc>
          <w:tcPr>
            <w:tcW w:w="270" w:type="dxa"/>
            <w:vAlign w:val="center"/>
          </w:tcPr>
          <w:p w:rsidR="00907CAA" w:rsidRPr="00ED5D70" w:rsidRDefault="00907CAA" w:rsidP="00907CAA">
            <w:pPr>
              <w:spacing w:line="360" w:lineRule="auto"/>
              <w:rPr>
                <w:rFonts w:ascii="Arial" w:hAnsi="Arial" w:cs="Arial"/>
                <w:sz w:val="16"/>
                <w:szCs w:val="16"/>
              </w:rPr>
            </w:pPr>
          </w:p>
        </w:tc>
        <w:tc>
          <w:tcPr>
            <w:tcW w:w="1350" w:type="dxa"/>
            <w:tcBorders>
              <w:top w:val="single" w:sz="4" w:space="0" w:color="auto"/>
            </w:tcBorders>
            <w:vAlign w:val="center"/>
          </w:tcPr>
          <w:p w:rsidR="00907CAA" w:rsidRPr="00ED5D70" w:rsidRDefault="00907CAA" w:rsidP="00907CAA">
            <w:pPr>
              <w:spacing w:line="360" w:lineRule="auto"/>
              <w:rPr>
                <w:rFonts w:ascii="Arial" w:hAnsi="Arial" w:cs="Arial"/>
                <w:sz w:val="16"/>
                <w:szCs w:val="16"/>
              </w:rPr>
            </w:pPr>
            <w:r w:rsidRPr="00ED5D70">
              <w:rPr>
                <w:rFonts w:ascii="Arial" w:hAnsi="Arial" w:cs="Arial"/>
                <w:sz w:val="16"/>
                <w:szCs w:val="16"/>
              </w:rPr>
              <w:t>Date</w:t>
            </w:r>
          </w:p>
        </w:tc>
      </w:tr>
      <w:tr w:rsidR="00907CAA" w:rsidRPr="00470EE5" w:rsidTr="00E82711">
        <w:trPr>
          <w:cantSplit/>
          <w:trHeight w:hRule="exact" w:val="288"/>
        </w:trPr>
        <w:tc>
          <w:tcPr>
            <w:tcW w:w="4050" w:type="dxa"/>
            <w:tcBorders>
              <w:bottom w:val="single" w:sz="4" w:space="0" w:color="auto"/>
            </w:tcBorders>
            <w:vAlign w:val="center"/>
          </w:tcPr>
          <w:p w:rsidR="00907CAA" w:rsidRPr="006E7BB0" w:rsidRDefault="00E82711" w:rsidP="00B122B8">
            <w:pPr>
              <w:pStyle w:val="TollFreeText"/>
              <w:tabs>
                <w:tab w:val="clear" w:pos="2160"/>
                <w:tab w:val="clear" w:pos="4320"/>
                <w:tab w:val="clear" w:pos="7200"/>
              </w:tabs>
              <w:rPr>
                <w:rFonts w:ascii="Arial" w:eastAsia="Times New Roman" w:hAnsi="Arial" w:cs="Arial"/>
                <w:sz w:val="16"/>
                <w:szCs w:val="16"/>
              </w:rPr>
            </w:pPr>
            <w:r w:rsidRPr="006E7BB0">
              <w:rPr>
                <w:rFonts w:ascii="Arial" w:hAnsi="Arial" w:cs="Arial"/>
                <w:sz w:val="16"/>
                <w:szCs w:val="16"/>
              </w:rPr>
              <w:t xml:space="preserve">Office of Facilities and </w:t>
            </w:r>
            <w:r w:rsidR="006E7BB0" w:rsidRPr="006E7BB0">
              <w:rPr>
                <w:rFonts w:ascii="Arial" w:hAnsi="Arial" w:cs="Arial"/>
                <w:sz w:val="16"/>
                <w:szCs w:val="16"/>
              </w:rPr>
              <w:t>Pro</w:t>
            </w:r>
            <w:r w:rsidR="00B122B8">
              <w:rPr>
                <w:rFonts w:ascii="Arial" w:hAnsi="Arial" w:cs="Arial"/>
                <w:sz w:val="16"/>
                <w:szCs w:val="16"/>
              </w:rPr>
              <w:t>perty</w:t>
            </w:r>
            <w:r w:rsidRPr="006E7BB0">
              <w:rPr>
                <w:rFonts w:ascii="Arial" w:hAnsi="Arial" w:cs="Arial"/>
                <w:sz w:val="16"/>
                <w:szCs w:val="16"/>
              </w:rPr>
              <w:t xml:space="preserve"> Management</w:t>
            </w:r>
          </w:p>
        </w:tc>
        <w:tc>
          <w:tcPr>
            <w:tcW w:w="540" w:type="dxa"/>
            <w:vAlign w:val="center"/>
          </w:tcPr>
          <w:p w:rsidR="00907CAA" w:rsidRPr="00ED5D70" w:rsidRDefault="00907CAA" w:rsidP="00907CAA">
            <w:pPr>
              <w:spacing w:line="360" w:lineRule="auto"/>
              <w:rPr>
                <w:rFonts w:ascii="Arial" w:hAnsi="Arial" w:cs="Arial"/>
                <w:sz w:val="16"/>
                <w:szCs w:val="16"/>
              </w:rPr>
            </w:pPr>
          </w:p>
        </w:tc>
        <w:tc>
          <w:tcPr>
            <w:tcW w:w="3870" w:type="dxa"/>
            <w:tcBorders>
              <w:bottom w:val="single" w:sz="4" w:space="0" w:color="auto"/>
            </w:tcBorders>
            <w:vAlign w:val="center"/>
          </w:tcPr>
          <w:p w:rsidR="00907CAA" w:rsidRPr="00ED5D70" w:rsidRDefault="00907CAA" w:rsidP="00907CAA">
            <w:pPr>
              <w:pStyle w:val="TollFreeText"/>
              <w:tabs>
                <w:tab w:val="clear" w:pos="2160"/>
                <w:tab w:val="clear" w:pos="4320"/>
                <w:tab w:val="clear" w:pos="7200"/>
              </w:tabs>
              <w:rPr>
                <w:rFonts w:ascii="Arial" w:eastAsia="Times New Roman" w:hAnsi="Arial" w:cs="Arial"/>
                <w:sz w:val="16"/>
                <w:szCs w:val="16"/>
              </w:rPr>
            </w:pPr>
          </w:p>
        </w:tc>
        <w:tc>
          <w:tcPr>
            <w:tcW w:w="270" w:type="dxa"/>
            <w:vAlign w:val="center"/>
          </w:tcPr>
          <w:p w:rsidR="00907CAA" w:rsidRPr="00ED5D70" w:rsidRDefault="00907CAA" w:rsidP="00907CAA">
            <w:pPr>
              <w:spacing w:line="360" w:lineRule="auto"/>
              <w:rPr>
                <w:rFonts w:ascii="Arial" w:hAnsi="Arial" w:cs="Arial"/>
                <w:sz w:val="16"/>
                <w:szCs w:val="16"/>
              </w:rPr>
            </w:pPr>
          </w:p>
        </w:tc>
        <w:tc>
          <w:tcPr>
            <w:tcW w:w="1350" w:type="dxa"/>
            <w:tcBorders>
              <w:bottom w:val="single" w:sz="4" w:space="0" w:color="auto"/>
            </w:tcBorders>
            <w:vAlign w:val="center"/>
          </w:tcPr>
          <w:p w:rsidR="00907CAA" w:rsidRPr="00ED5D70" w:rsidRDefault="00907CAA" w:rsidP="00907CAA">
            <w:pPr>
              <w:pStyle w:val="TollFreeText"/>
              <w:tabs>
                <w:tab w:val="clear" w:pos="2160"/>
                <w:tab w:val="clear" w:pos="4320"/>
                <w:tab w:val="clear" w:pos="7200"/>
              </w:tabs>
              <w:rPr>
                <w:rFonts w:ascii="Arial" w:eastAsia="Times New Roman" w:hAnsi="Arial" w:cs="Arial"/>
                <w:sz w:val="16"/>
                <w:szCs w:val="16"/>
              </w:rPr>
            </w:pPr>
          </w:p>
        </w:tc>
      </w:tr>
      <w:tr w:rsidR="00907CAA" w:rsidRPr="00470EE5" w:rsidTr="00E82711">
        <w:trPr>
          <w:cantSplit/>
          <w:trHeight w:val="260"/>
        </w:trPr>
        <w:tc>
          <w:tcPr>
            <w:tcW w:w="4050" w:type="dxa"/>
            <w:tcBorders>
              <w:top w:val="single" w:sz="4" w:space="0" w:color="auto"/>
            </w:tcBorders>
            <w:vAlign w:val="center"/>
          </w:tcPr>
          <w:p w:rsidR="00907CAA" w:rsidRPr="00ED5D70" w:rsidRDefault="00907CAA" w:rsidP="00907CAA">
            <w:pPr>
              <w:pStyle w:val="TollFreeText"/>
              <w:tabs>
                <w:tab w:val="clear" w:pos="2160"/>
                <w:tab w:val="clear" w:pos="4320"/>
                <w:tab w:val="clear" w:pos="7200"/>
              </w:tabs>
              <w:spacing w:line="360" w:lineRule="auto"/>
              <w:rPr>
                <w:rFonts w:ascii="Arial" w:eastAsia="Times New Roman" w:hAnsi="Arial" w:cs="Arial"/>
                <w:sz w:val="16"/>
                <w:szCs w:val="16"/>
              </w:rPr>
            </w:pPr>
            <w:r w:rsidRPr="00ED5D70">
              <w:rPr>
                <w:rFonts w:ascii="Arial" w:hAnsi="Arial" w:cs="Arial"/>
                <w:sz w:val="16"/>
                <w:szCs w:val="16"/>
              </w:rPr>
              <w:t>Secretary of Administration</w:t>
            </w:r>
          </w:p>
        </w:tc>
        <w:tc>
          <w:tcPr>
            <w:tcW w:w="540" w:type="dxa"/>
            <w:vAlign w:val="center"/>
          </w:tcPr>
          <w:p w:rsidR="00907CAA" w:rsidRPr="00ED5D70" w:rsidRDefault="00907CAA" w:rsidP="00907CAA">
            <w:pPr>
              <w:spacing w:line="360" w:lineRule="auto"/>
              <w:rPr>
                <w:rFonts w:ascii="Arial" w:hAnsi="Arial" w:cs="Arial"/>
                <w:sz w:val="16"/>
                <w:szCs w:val="16"/>
              </w:rPr>
            </w:pPr>
          </w:p>
        </w:tc>
        <w:tc>
          <w:tcPr>
            <w:tcW w:w="3870" w:type="dxa"/>
            <w:tcBorders>
              <w:top w:val="single" w:sz="4" w:space="0" w:color="auto"/>
            </w:tcBorders>
            <w:vAlign w:val="center"/>
          </w:tcPr>
          <w:p w:rsidR="00907CAA" w:rsidRPr="00ED5D70" w:rsidRDefault="00907CAA" w:rsidP="00907CAA">
            <w:pPr>
              <w:spacing w:line="360" w:lineRule="auto"/>
              <w:rPr>
                <w:rFonts w:ascii="Arial" w:hAnsi="Arial" w:cs="Arial"/>
                <w:sz w:val="16"/>
                <w:szCs w:val="16"/>
              </w:rPr>
            </w:pPr>
            <w:r w:rsidRPr="00ED5D70">
              <w:rPr>
                <w:rFonts w:ascii="Arial" w:hAnsi="Arial" w:cs="Arial"/>
                <w:sz w:val="16"/>
                <w:szCs w:val="16"/>
              </w:rPr>
              <w:t>Signature</w:t>
            </w:r>
            <w:r w:rsidRPr="00ED5D70">
              <w:rPr>
                <w:rFonts w:ascii="Arial" w:hAnsi="Arial" w:cs="Arial"/>
                <w:sz w:val="16"/>
                <w:szCs w:val="16"/>
              </w:rPr>
              <w:tab/>
            </w:r>
          </w:p>
        </w:tc>
        <w:tc>
          <w:tcPr>
            <w:tcW w:w="270" w:type="dxa"/>
            <w:vAlign w:val="center"/>
          </w:tcPr>
          <w:p w:rsidR="00907CAA" w:rsidRPr="00ED5D70" w:rsidRDefault="00907CAA" w:rsidP="00907CAA">
            <w:pPr>
              <w:spacing w:line="360" w:lineRule="auto"/>
              <w:rPr>
                <w:rFonts w:ascii="Arial" w:hAnsi="Arial" w:cs="Arial"/>
                <w:sz w:val="16"/>
                <w:szCs w:val="16"/>
              </w:rPr>
            </w:pPr>
          </w:p>
        </w:tc>
        <w:tc>
          <w:tcPr>
            <w:tcW w:w="1350" w:type="dxa"/>
            <w:tcBorders>
              <w:top w:val="single" w:sz="4" w:space="0" w:color="auto"/>
            </w:tcBorders>
            <w:vAlign w:val="center"/>
          </w:tcPr>
          <w:p w:rsidR="00907CAA" w:rsidRPr="00ED5D70" w:rsidRDefault="00907CAA" w:rsidP="00907CAA">
            <w:pPr>
              <w:spacing w:line="360" w:lineRule="auto"/>
              <w:rPr>
                <w:rFonts w:ascii="Arial" w:hAnsi="Arial" w:cs="Arial"/>
                <w:sz w:val="16"/>
                <w:szCs w:val="16"/>
              </w:rPr>
            </w:pPr>
            <w:r w:rsidRPr="00ED5D70">
              <w:rPr>
                <w:rFonts w:ascii="Arial" w:hAnsi="Arial" w:cs="Arial"/>
                <w:sz w:val="16"/>
                <w:szCs w:val="16"/>
              </w:rPr>
              <w:t>Date</w:t>
            </w:r>
          </w:p>
        </w:tc>
      </w:tr>
    </w:tbl>
    <w:p w:rsidR="00907CAA" w:rsidRDefault="00907CAA" w:rsidP="00907CAA">
      <w:pPr>
        <w:rPr>
          <w:rFonts w:ascii="Arial" w:hAnsi="Arial" w:cs="Arial"/>
          <w:b/>
          <w:sz w:val="16"/>
          <w:szCs w:val="16"/>
        </w:rPr>
      </w:pPr>
    </w:p>
    <w:p w:rsidR="00907CAA" w:rsidRDefault="00907CAA" w:rsidP="00907CAA">
      <w:pPr>
        <w:jc w:val="both"/>
        <w:rPr>
          <w:rFonts w:ascii="Arial" w:hAnsi="Arial" w:cs="Arial"/>
          <w:sz w:val="16"/>
          <w:szCs w:val="16"/>
        </w:rPr>
      </w:pPr>
      <w:r>
        <w:rPr>
          <w:rFonts w:ascii="Arial" w:hAnsi="Arial" w:cs="Arial"/>
          <w:b/>
          <w:sz w:val="18"/>
          <w:szCs w:val="18"/>
        </w:rPr>
        <w:t>Affidavit of Contractor</w:t>
      </w:r>
      <w:r w:rsidRPr="00D61C2D">
        <w:rPr>
          <w:rFonts w:ascii="Arial" w:hAnsi="Arial" w:cs="Arial"/>
          <w:b/>
          <w:sz w:val="18"/>
          <w:szCs w:val="18"/>
        </w:rPr>
        <w:t>:</w:t>
      </w:r>
      <w:r w:rsidRPr="00AB0DFD">
        <w:rPr>
          <w:rFonts w:ascii="Arial" w:hAnsi="Arial" w:cs="Arial"/>
          <w:sz w:val="16"/>
          <w:szCs w:val="16"/>
        </w:rPr>
        <w:t xml:space="preserve">  Since the above Project is now complete, I hereby declare that all indebtedness, </w:t>
      </w:r>
      <w:r w:rsidRPr="00AB0DFD">
        <w:rPr>
          <w:rFonts w:ascii="Arial" w:hAnsi="Arial" w:cs="Arial"/>
          <w:i/>
          <w:sz w:val="16"/>
          <w:szCs w:val="16"/>
        </w:rPr>
        <w:t xml:space="preserve">except as listed </w:t>
      </w:r>
      <w:r>
        <w:rPr>
          <w:rFonts w:ascii="Arial" w:hAnsi="Arial" w:cs="Arial"/>
          <w:i/>
          <w:sz w:val="16"/>
          <w:szCs w:val="16"/>
        </w:rPr>
        <w:t>on attached</w:t>
      </w:r>
      <w:r w:rsidRPr="00AB0DFD">
        <w:rPr>
          <w:rFonts w:ascii="Arial" w:hAnsi="Arial" w:cs="Arial"/>
          <w:sz w:val="16"/>
          <w:szCs w:val="16"/>
        </w:rPr>
        <w:t xml:space="preserve">, whether incurred by me as a principal contractor, or by a subcontractor or otherwise, for supplies, materials or labor furnished, used or consumed in connection with or in or about the construction of the above mentioned project, have been paid in full; and I further declare that the State of Kansas has been paid in full for all loss, cost damage or expense caused by reason of any negligence, defective condition, default, failure or miscarriage in the performance of said contract, either by me as principal contractor or by a subcontractor or otherwise.  </w:t>
      </w:r>
    </w:p>
    <w:p w:rsidR="00907CAA" w:rsidRDefault="00907CAA" w:rsidP="00907CAA">
      <w:pPr>
        <w:ind w:firstLine="720"/>
        <w:jc w:val="both"/>
        <w:rPr>
          <w:rFonts w:ascii="Arial" w:hAnsi="Arial" w:cs="Arial"/>
          <w:i/>
          <w:sz w:val="16"/>
          <w:szCs w:val="16"/>
        </w:rPr>
      </w:pPr>
    </w:p>
    <w:p w:rsidR="00907CAA" w:rsidRDefault="00907CAA" w:rsidP="00907CAA">
      <w:pPr>
        <w:ind w:firstLine="720"/>
        <w:jc w:val="both"/>
        <w:rPr>
          <w:rFonts w:ascii="Arial" w:hAnsi="Arial" w:cs="Arial"/>
          <w:i/>
          <w:sz w:val="16"/>
          <w:szCs w:val="16"/>
        </w:rPr>
      </w:pPr>
      <w:r w:rsidRPr="00086245">
        <w:rPr>
          <w:rFonts w:ascii="Arial" w:hAnsi="Arial" w:cs="Arial"/>
          <w:i/>
          <w:sz w:val="16"/>
          <w:szCs w:val="16"/>
        </w:rPr>
        <w:t>Exceptions</w:t>
      </w:r>
      <w:r>
        <w:rPr>
          <w:rFonts w:ascii="Arial" w:hAnsi="Arial" w:cs="Arial"/>
          <w:i/>
          <w:sz w:val="16"/>
          <w:szCs w:val="16"/>
        </w:rPr>
        <w:t>, if any,</w:t>
      </w:r>
      <w:r w:rsidRPr="00086245">
        <w:rPr>
          <w:rFonts w:ascii="Arial" w:hAnsi="Arial" w:cs="Arial"/>
          <w:i/>
          <w:sz w:val="16"/>
          <w:szCs w:val="16"/>
        </w:rPr>
        <w:t xml:space="preserve"> shall be paid within seven (7) days of receipt of payment from the Owner</w:t>
      </w:r>
      <w:r>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410"/>
      </w:tblGrid>
      <w:tr w:rsidR="00907CAA" w:rsidTr="00907CAA">
        <w:trPr>
          <w:trHeight w:val="2240"/>
        </w:trPr>
        <w:tc>
          <w:tcPr>
            <w:tcW w:w="5670" w:type="dxa"/>
          </w:tcPr>
          <w:p w:rsidR="00907CAA" w:rsidRPr="001F4810" w:rsidRDefault="00907CAA" w:rsidP="0008750C">
            <w:pPr>
              <w:rPr>
                <w:rFonts w:ascii="Arial" w:hAnsi="Arial" w:cs="Arial"/>
                <w:sz w:val="16"/>
                <w:szCs w:val="16"/>
              </w:rPr>
            </w:pPr>
          </w:p>
          <w:p w:rsidR="00907CAA" w:rsidRPr="001F4810" w:rsidRDefault="00907CAA" w:rsidP="0008750C">
            <w:pPr>
              <w:rPr>
                <w:rFonts w:ascii="Arial" w:hAnsi="Arial" w:cs="Arial"/>
                <w:sz w:val="16"/>
                <w:szCs w:val="16"/>
              </w:rPr>
            </w:pPr>
            <w:r w:rsidRPr="001F4810">
              <w:rPr>
                <w:rFonts w:ascii="Arial" w:hAnsi="Arial" w:cs="Arial"/>
                <w:sz w:val="16"/>
                <w:szCs w:val="16"/>
              </w:rPr>
              <w:t>Contractor Name / Address:</w:t>
            </w:r>
          </w:p>
          <w:bookmarkStart w:id="15" w:name="Text20"/>
          <w:p w:rsidR="00907CAA" w:rsidRPr="001F4810" w:rsidRDefault="006A23C8" w:rsidP="0008750C">
            <w:pPr>
              <w:rPr>
                <w:rFonts w:ascii="Arial" w:hAnsi="Arial" w:cs="Arial"/>
                <w:sz w:val="16"/>
                <w:szCs w:val="16"/>
              </w:rPr>
            </w:pPr>
            <w:r w:rsidRPr="001F4810">
              <w:rPr>
                <w:rFonts w:ascii="Arial" w:hAnsi="Arial" w:cs="Arial"/>
                <w:sz w:val="16"/>
                <w:szCs w:val="16"/>
              </w:rPr>
              <w:fldChar w:fldCharType="begin">
                <w:ffData>
                  <w:name w:val="Text20"/>
                  <w:enabled/>
                  <w:calcOnExit w:val="0"/>
                  <w:textInput/>
                </w:ffData>
              </w:fldChar>
            </w:r>
            <w:r w:rsidR="00907CAA" w:rsidRPr="001F4810">
              <w:rPr>
                <w:rFonts w:ascii="Arial" w:hAnsi="Arial" w:cs="Arial"/>
                <w:sz w:val="16"/>
                <w:szCs w:val="16"/>
              </w:rPr>
              <w:instrText xml:space="preserve"> FORMTEXT </w:instrText>
            </w:r>
            <w:r w:rsidRPr="001F4810">
              <w:rPr>
                <w:rFonts w:ascii="Arial" w:hAnsi="Arial" w:cs="Arial"/>
                <w:sz w:val="16"/>
                <w:szCs w:val="16"/>
              </w:rPr>
            </w:r>
            <w:r w:rsidRPr="001F4810">
              <w:rPr>
                <w:rFonts w:ascii="Arial" w:hAnsi="Arial" w:cs="Arial"/>
                <w:sz w:val="16"/>
                <w:szCs w:val="16"/>
              </w:rPr>
              <w:fldChar w:fldCharType="separate"/>
            </w:r>
            <w:r w:rsidR="00907CAA" w:rsidRPr="001F4810">
              <w:rPr>
                <w:rFonts w:ascii="Arial" w:hAnsi="Arial" w:cs="Arial"/>
                <w:noProof/>
                <w:sz w:val="16"/>
                <w:szCs w:val="16"/>
              </w:rPr>
              <w:t> </w:t>
            </w:r>
            <w:r w:rsidR="00907CAA" w:rsidRPr="001F4810">
              <w:rPr>
                <w:rFonts w:ascii="Arial" w:hAnsi="Arial" w:cs="Arial"/>
                <w:noProof/>
                <w:sz w:val="16"/>
                <w:szCs w:val="16"/>
              </w:rPr>
              <w:t> </w:t>
            </w:r>
            <w:r w:rsidR="00907CAA" w:rsidRPr="001F4810">
              <w:rPr>
                <w:rFonts w:ascii="Arial" w:hAnsi="Arial" w:cs="Arial"/>
                <w:noProof/>
                <w:sz w:val="16"/>
                <w:szCs w:val="16"/>
              </w:rPr>
              <w:t> </w:t>
            </w:r>
            <w:r w:rsidR="00907CAA" w:rsidRPr="001F4810">
              <w:rPr>
                <w:rFonts w:ascii="Arial" w:hAnsi="Arial" w:cs="Arial"/>
                <w:noProof/>
                <w:sz w:val="16"/>
                <w:szCs w:val="16"/>
              </w:rPr>
              <w:t> </w:t>
            </w:r>
            <w:r w:rsidR="00907CAA" w:rsidRPr="001F4810">
              <w:rPr>
                <w:rFonts w:ascii="Arial" w:hAnsi="Arial" w:cs="Arial"/>
                <w:noProof/>
                <w:sz w:val="16"/>
                <w:szCs w:val="16"/>
              </w:rPr>
              <w:t> </w:t>
            </w:r>
            <w:r w:rsidRPr="001F4810">
              <w:rPr>
                <w:rFonts w:ascii="Arial" w:hAnsi="Arial" w:cs="Arial"/>
                <w:sz w:val="16"/>
                <w:szCs w:val="16"/>
              </w:rPr>
              <w:fldChar w:fldCharType="end"/>
            </w:r>
            <w:bookmarkEnd w:id="15"/>
          </w:p>
          <w:p w:rsidR="00907CAA" w:rsidRPr="001F4810" w:rsidRDefault="00907CAA" w:rsidP="0008750C">
            <w:pPr>
              <w:rPr>
                <w:rFonts w:ascii="Arial" w:hAnsi="Arial" w:cs="Arial"/>
                <w:sz w:val="16"/>
                <w:szCs w:val="16"/>
              </w:rPr>
            </w:pPr>
          </w:p>
          <w:p w:rsidR="00907CAA" w:rsidRPr="001F4810" w:rsidRDefault="00907CAA" w:rsidP="0008750C">
            <w:pPr>
              <w:rPr>
                <w:rFonts w:ascii="Arial" w:hAnsi="Arial" w:cs="Arial"/>
                <w:sz w:val="16"/>
                <w:szCs w:val="16"/>
              </w:rPr>
            </w:pPr>
          </w:p>
          <w:p w:rsidR="00907CAA" w:rsidRPr="001F4810" w:rsidRDefault="00907CAA" w:rsidP="0008750C">
            <w:pPr>
              <w:rPr>
                <w:rFonts w:ascii="Arial" w:hAnsi="Arial" w:cs="Arial"/>
                <w:sz w:val="16"/>
                <w:szCs w:val="16"/>
              </w:rPr>
            </w:pPr>
          </w:p>
          <w:p w:rsidR="00907CAA" w:rsidRPr="001F4810" w:rsidRDefault="00907CAA" w:rsidP="0008750C">
            <w:pPr>
              <w:rPr>
                <w:rFonts w:ascii="Arial" w:hAnsi="Arial" w:cs="Arial"/>
                <w:sz w:val="16"/>
                <w:szCs w:val="16"/>
              </w:rPr>
            </w:pPr>
          </w:p>
          <w:p w:rsidR="00907CAA" w:rsidRPr="001F4810" w:rsidRDefault="00907CAA" w:rsidP="0008750C">
            <w:pPr>
              <w:rPr>
                <w:rFonts w:ascii="Arial" w:hAnsi="Arial" w:cs="Arial"/>
                <w:sz w:val="16"/>
                <w:szCs w:val="16"/>
              </w:rPr>
            </w:pPr>
            <w:r w:rsidRPr="001F4810">
              <w:rPr>
                <w:rFonts w:ascii="Arial" w:hAnsi="Arial" w:cs="Arial"/>
                <w:sz w:val="16"/>
                <w:szCs w:val="16"/>
              </w:rPr>
              <w:t>_________________________________________________________</w:t>
            </w:r>
          </w:p>
          <w:p w:rsidR="00907CAA" w:rsidRPr="001F4810" w:rsidRDefault="00907CAA" w:rsidP="0008750C">
            <w:pPr>
              <w:rPr>
                <w:rFonts w:ascii="Arial" w:hAnsi="Arial" w:cs="Arial"/>
                <w:sz w:val="16"/>
                <w:szCs w:val="16"/>
              </w:rPr>
            </w:pPr>
            <w:r w:rsidRPr="001F4810">
              <w:rPr>
                <w:rFonts w:ascii="Arial" w:hAnsi="Arial" w:cs="Arial"/>
                <w:sz w:val="16"/>
                <w:szCs w:val="16"/>
              </w:rPr>
              <w:t xml:space="preserve">Signature of Contractor’s Authorized Representative </w:t>
            </w:r>
          </w:p>
          <w:p w:rsidR="00907CAA" w:rsidRPr="001F4810" w:rsidRDefault="00907CAA" w:rsidP="0008750C">
            <w:pPr>
              <w:rPr>
                <w:rFonts w:ascii="Arial" w:hAnsi="Arial" w:cs="Arial"/>
                <w:sz w:val="18"/>
                <w:szCs w:val="18"/>
              </w:rPr>
            </w:pPr>
          </w:p>
          <w:bookmarkStart w:id="16" w:name="Check3"/>
          <w:p w:rsidR="00907CAA" w:rsidRPr="001F4810" w:rsidRDefault="006A23C8" w:rsidP="0008750C">
            <w:pPr>
              <w:rPr>
                <w:rFonts w:ascii="Arial" w:hAnsi="Arial" w:cs="Arial"/>
                <w:sz w:val="18"/>
                <w:szCs w:val="18"/>
              </w:rPr>
            </w:pPr>
            <w:r w:rsidRPr="001F4810">
              <w:rPr>
                <w:rFonts w:ascii="Arial" w:hAnsi="Arial" w:cs="Arial"/>
                <w:sz w:val="16"/>
                <w:szCs w:val="16"/>
              </w:rPr>
              <w:fldChar w:fldCharType="begin">
                <w:ffData>
                  <w:name w:val="Check3"/>
                  <w:enabled/>
                  <w:calcOnExit w:val="0"/>
                  <w:checkBox>
                    <w:sizeAuto/>
                    <w:default w:val="0"/>
                  </w:checkBox>
                </w:ffData>
              </w:fldChar>
            </w:r>
            <w:r w:rsidR="00907CAA" w:rsidRPr="001F4810">
              <w:rPr>
                <w:rFonts w:ascii="Arial" w:hAnsi="Arial" w:cs="Arial"/>
                <w:sz w:val="16"/>
                <w:szCs w:val="16"/>
              </w:rPr>
              <w:instrText xml:space="preserve"> FORMCHECKBOX </w:instrText>
            </w:r>
            <w:r w:rsidR="006A7FCB">
              <w:rPr>
                <w:rFonts w:ascii="Arial" w:hAnsi="Arial" w:cs="Arial"/>
                <w:sz w:val="16"/>
                <w:szCs w:val="16"/>
              </w:rPr>
            </w:r>
            <w:r w:rsidR="006A7FCB">
              <w:rPr>
                <w:rFonts w:ascii="Arial" w:hAnsi="Arial" w:cs="Arial"/>
                <w:sz w:val="16"/>
                <w:szCs w:val="16"/>
              </w:rPr>
              <w:fldChar w:fldCharType="separate"/>
            </w:r>
            <w:r w:rsidRPr="001F4810">
              <w:rPr>
                <w:rFonts w:ascii="Arial" w:hAnsi="Arial" w:cs="Arial"/>
                <w:sz w:val="16"/>
                <w:szCs w:val="16"/>
              </w:rPr>
              <w:fldChar w:fldCharType="end"/>
            </w:r>
            <w:bookmarkEnd w:id="16"/>
            <w:r w:rsidR="00907CAA" w:rsidRPr="001F4810">
              <w:rPr>
                <w:rFonts w:ascii="Arial" w:hAnsi="Arial" w:cs="Arial"/>
                <w:sz w:val="16"/>
                <w:szCs w:val="16"/>
              </w:rPr>
              <w:t xml:space="preserve"> Attached Payment Exceptions, if any</w:t>
            </w:r>
          </w:p>
        </w:tc>
        <w:tc>
          <w:tcPr>
            <w:tcW w:w="4410" w:type="dxa"/>
          </w:tcPr>
          <w:p w:rsidR="00907CAA" w:rsidRPr="001F4810" w:rsidRDefault="00907CAA" w:rsidP="0008750C">
            <w:pPr>
              <w:rPr>
                <w:rFonts w:ascii="Arial" w:hAnsi="Arial" w:cs="Arial"/>
                <w:sz w:val="16"/>
                <w:szCs w:val="16"/>
              </w:rPr>
            </w:pPr>
          </w:p>
          <w:p w:rsidR="00907CAA" w:rsidRPr="001F4810" w:rsidRDefault="00907CAA" w:rsidP="0008750C">
            <w:pPr>
              <w:rPr>
                <w:rFonts w:ascii="Arial" w:hAnsi="Arial" w:cs="Arial"/>
                <w:sz w:val="16"/>
                <w:szCs w:val="16"/>
              </w:rPr>
            </w:pPr>
            <w:r w:rsidRPr="001F4810">
              <w:rPr>
                <w:rFonts w:ascii="Arial" w:hAnsi="Arial" w:cs="Arial"/>
                <w:sz w:val="16"/>
                <w:szCs w:val="16"/>
              </w:rPr>
              <w:t xml:space="preserve">State of ____, County of ______________________.   </w:t>
            </w:r>
          </w:p>
          <w:p w:rsidR="00907CAA" w:rsidRPr="001F4810" w:rsidRDefault="00907CAA" w:rsidP="0008750C">
            <w:pPr>
              <w:rPr>
                <w:rFonts w:ascii="Arial" w:hAnsi="Arial" w:cs="Arial"/>
                <w:sz w:val="16"/>
                <w:szCs w:val="16"/>
              </w:rPr>
            </w:pPr>
            <w:r w:rsidRPr="001F4810">
              <w:rPr>
                <w:rFonts w:ascii="Arial" w:hAnsi="Arial" w:cs="Arial"/>
                <w:sz w:val="16"/>
                <w:szCs w:val="16"/>
              </w:rPr>
              <w:t xml:space="preserve">As subscribed and sworn to me on this day _____________.  Before me personally appeared for the above project and being duly sworn stated that the above statement is true and correct.  </w:t>
            </w:r>
          </w:p>
          <w:p w:rsidR="00907CAA" w:rsidRPr="001F4810" w:rsidRDefault="00907CAA" w:rsidP="0008750C">
            <w:pPr>
              <w:rPr>
                <w:rFonts w:ascii="Arial" w:hAnsi="Arial" w:cs="Arial"/>
                <w:sz w:val="16"/>
                <w:szCs w:val="16"/>
              </w:rPr>
            </w:pPr>
          </w:p>
          <w:p w:rsidR="00907CAA" w:rsidRPr="001F4810" w:rsidRDefault="00907CAA" w:rsidP="0008750C">
            <w:pPr>
              <w:rPr>
                <w:rFonts w:ascii="Arial" w:hAnsi="Arial" w:cs="Arial"/>
                <w:sz w:val="16"/>
                <w:szCs w:val="16"/>
              </w:rPr>
            </w:pPr>
          </w:p>
          <w:p w:rsidR="00907CAA" w:rsidRPr="001F4810" w:rsidRDefault="00907CAA" w:rsidP="0008750C">
            <w:pPr>
              <w:rPr>
                <w:rFonts w:ascii="Arial" w:hAnsi="Arial" w:cs="Arial"/>
                <w:sz w:val="16"/>
                <w:szCs w:val="16"/>
              </w:rPr>
            </w:pPr>
          </w:p>
          <w:p w:rsidR="00907CAA" w:rsidRPr="001F4810" w:rsidRDefault="00907CAA" w:rsidP="0008750C">
            <w:pPr>
              <w:rPr>
                <w:rFonts w:ascii="Arial" w:hAnsi="Arial" w:cs="Arial"/>
                <w:sz w:val="16"/>
                <w:szCs w:val="16"/>
              </w:rPr>
            </w:pPr>
            <w:r w:rsidRPr="001F4810">
              <w:rPr>
                <w:rFonts w:ascii="Arial" w:hAnsi="Arial" w:cs="Arial"/>
                <w:sz w:val="16"/>
                <w:szCs w:val="16"/>
              </w:rPr>
              <w:t>__________________________________________</w:t>
            </w:r>
          </w:p>
          <w:p w:rsidR="00907CAA" w:rsidRPr="001F4810" w:rsidRDefault="00907CAA" w:rsidP="0008750C">
            <w:pPr>
              <w:rPr>
                <w:rFonts w:ascii="Arial" w:hAnsi="Arial" w:cs="Arial"/>
                <w:sz w:val="16"/>
                <w:szCs w:val="16"/>
              </w:rPr>
            </w:pPr>
            <w:r w:rsidRPr="001F4810">
              <w:rPr>
                <w:rFonts w:ascii="Arial" w:hAnsi="Arial" w:cs="Arial"/>
                <w:sz w:val="16"/>
                <w:szCs w:val="16"/>
              </w:rPr>
              <w:t>Signature of Notary Public</w:t>
            </w:r>
          </w:p>
          <w:p w:rsidR="00907CAA" w:rsidRPr="001F4810" w:rsidRDefault="00907CAA" w:rsidP="0008750C">
            <w:pPr>
              <w:rPr>
                <w:rFonts w:ascii="Arial" w:hAnsi="Arial" w:cs="Arial"/>
                <w:sz w:val="16"/>
                <w:szCs w:val="16"/>
              </w:rPr>
            </w:pPr>
            <w:r w:rsidRPr="001F4810">
              <w:rPr>
                <w:rFonts w:ascii="Arial" w:hAnsi="Arial" w:cs="Arial"/>
                <w:sz w:val="16"/>
                <w:szCs w:val="16"/>
              </w:rPr>
              <w:t>My commission expires: ______________________.</w:t>
            </w:r>
          </w:p>
        </w:tc>
      </w:tr>
    </w:tbl>
    <w:p w:rsidR="00555458" w:rsidRPr="00F32F92" w:rsidRDefault="00555458" w:rsidP="00907CAA">
      <w:pPr>
        <w:rPr>
          <w:szCs w:val="24"/>
        </w:rPr>
      </w:pPr>
    </w:p>
    <w:sectPr w:rsidR="00555458" w:rsidRPr="00F32F92" w:rsidSect="00907CAA">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080" w:header="634"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19" w:rsidRDefault="00A16019" w:rsidP="000802F5">
      <w:r>
        <w:separator/>
      </w:r>
    </w:p>
  </w:endnote>
  <w:endnote w:type="continuationSeparator" w:id="0">
    <w:p w:rsidR="00A16019" w:rsidRDefault="00A16019" w:rsidP="0008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19" w:rsidRDefault="00A16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19" w:rsidRDefault="00A16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19" w:rsidRDefault="00A16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19" w:rsidRDefault="00A16019" w:rsidP="000802F5">
      <w:r>
        <w:separator/>
      </w:r>
    </w:p>
  </w:footnote>
  <w:footnote w:type="continuationSeparator" w:id="0">
    <w:p w:rsidR="00A16019" w:rsidRDefault="00A16019" w:rsidP="00080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19" w:rsidRDefault="00A16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19" w:rsidRDefault="00A16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5D4" w:rsidRPr="00555458" w:rsidRDefault="003505D4">
    <w:pPr>
      <w:pStyle w:val="Header"/>
      <w:rPr>
        <w:sz w:val="2"/>
        <w:szCs w:val="2"/>
      </w:rPr>
    </w:pPr>
  </w:p>
  <w:tbl>
    <w:tblPr>
      <w:tblW w:w="0" w:type="auto"/>
      <w:tblInd w:w="108" w:type="dxa"/>
      <w:tblBorders>
        <w:bottom w:val="single" w:sz="18" w:space="0" w:color="1F497D"/>
      </w:tblBorders>
      <w:tblLook w:val="04A0" w:firstRow="1" w:lastRow="0" w:firstColumn="1" w:lastColumn="0" w:noHBand="0" w:noVBand="1"/>
    </w:tblPr>
    <w:tblGrid>
      <w:gridCol w:w="3510"/>
      <w:gridCol w:w="3246"/>
      <w:gridCol w:w="3324"/>
    </w:tblGrid>
    <w:tr w:rsidR="00E82711" w:rsidRPr="00E73DB5" w:rsidTr="00F429B1">
      <w:tc>
        <w:tcPr>
          <w:tcW w:w="3510" w:type="dxa"/>
          <w:tcBorders>
            <w:bottom w:val="single" w:sz="12" w:space="0" w:color="1F497D"/>
          </w:tcBorders>
          <w:shd w:val="clear" w:color="auto" w:fill="auto"/>
          <w:vAlign w:val="bottom"/>
        </w:tcPr>
        <w:p w:rsidR="00E82711" w:rsidRPr="00E73DB5" w:rsidRDefault="003A1B94" w:rsidP="00F429B1">
          <w:pPr>
            <w:ind w:left="-108"/>
            <w:rPr>
              <w:rFonts w:ascii="Arial" w:hAnsi="Arial" w:cs="Arial"/>
              <w:sz w:val="16"/>
              <w:szCs w:val="16"/>
            </w:rPr>
          </w:pPr>
          <w:r>
            <w:rPr>
              <w:rFonts w:ascii="Arial" w:hAnsi="Arial" w:cs="Arial"/>
              <w:sz w:val="16"/>
              <w:szCs w:val="16"/>
            </w:rPr>
            <w:t>Office of Facilities &amp; Pro</w:t>
          </w:r>
          <w:r w:rsidR="00B122B8">
            <w:rPr>
              <w:rFonts w:ascii="Arial" w:hAnsi="Arial" w:cs="Arial"/>
              <w:sz w:val="16"/>
              <w:szCs w:val="16"/>
            </w:rPr>
            <w:t>perty</w:t>
          </w:r>
          <w:r>
            <w:rPr>
              <w:rFonts w:ascii="Arial" w:hAnsi="Arial" w:cs="Arial"/>
              <w:sz w:val="16"/>
              <w:szCs w:val="16"/>
            </w:rPr>
            <w:t xml:space="preserve"> Management</w:t>
          </w:r>
        </w:p>
        <w:p w:rsidR="00506698" w:rsidRPr="00E73DB5" w:rsidRDefault="00A16019" w:rsidP="00506698">
          <w:pPr>
            <w:ind w:left="-108"/>
            <w:rPr>
              <w:rFonts w:ascii="Arial" w:hAnsi="Arial" w:cs="Arial"/>
              <w:sz w:val="16"/>
              <w:szCs w:val="16"/>
            </w:rPr>
          </w:pPr>
          <w:r>
            <w:rPr>
              <w:rFonts w:ascii="Arial" w:hAnsi="Arial" w:cs="Arial"/>
              <w:sz w:val="16"/>
              <w:szCs w:val="16"/>
            </w:rPr>
            <w:t>7</w:t>
          </w:r>
          <w:r w:rsidR="00506698" w:rsidRPr="00E73DB5">
            <w:rPr>
              <w:rFonts w:ascii="Arial" w:hAnsi="Arial" w:cs="Arial"/>
              <w:sz w:val="16"/>
              <w:szCs w:val="16"/>
            </w:rPr>
            <w:t xml:space="preserve">00 S.W. </w:t>
          </w:r>
          <w:r>
            <w:rPr>
              <w:rFonts w:ascii="Arial" w:hAnsi="Arial" w:cs="Arial"/>
              <w:sz w:val="16"/>
              <w:szCs w:val="16"/>
            </w:rPr>
            <w:t>Harrison</w:t>
          </w:r>
          <w:r w:rsidR="00506698" w:rsidRPr="00E73DB5">
            <w:rPr>
              <w:rFonts w:ascii="Arial" w:hAnsi="Arial" w:cs="Arial"/>
              <w:sz w:val="16"/>
              <w:szCs w:val="16"/>
            </w:rPr>
            <w:t xml:space="preserve"> St., </w:t>
          </w:r>
          <w:r w:rsidR="00506698">
            <w:rPr>
              <w:rFonts w:ascii="Arial" w:hAnsi="Arial" w:cs="Arial"/>
              <w:sz w:val="16"/>
              <w:szCs w:val="16"/>
            </w:rPr>
            <w:t xml:space="preserve">Suite </w:t>
          </w:r>
          <w:r>
            <w:rPr>
              <w:rFonts w:ascii="Arial" w:hAnsi="Arial" w:cs="Arial"/>
              <w:sz w:val="16"/>
              <w:szCs w:val="16"/>
            </w:rPr>
            <w:t>12</w:t>
          </w:r>
          <w:r w:rsidR="00506698" w:rsidRPr="00E73DB5">
            <w:rPr>
              <w:rFonts w:ascii="Arial" w:hAnsi="Arial" w:cs="Arial"/>
              <w:sz w:val="16"/>
              <w:szCs w:val="16"/>
            </w:rPr>
            <w:t>00</w:t>
          </w:r>
        </w:p>
        <w:p w:rsidR="00506698" w:rsidRPr="00E73DB5" w:rsidRDefault="00506698" w:rsidP="00506698">
          <w:pPr>
            <w:ind w:left="-108"/>
            <w:rPr>
              <w:rFonts w:ascii="Arial" w:hAnsi="Arial" w:cs="Arial"/>
              <w:sz w:val="16"/>
              <w:szCs w:val="16"/>
            </w:rPr>
          </w:pPr>
          <w:r>
            <w:rPr>
              <w:rFonts w:ascii="Arial" w:hAnsi="Arial" w:cs="Arial"/>
              <w:sz w:val="16"/>
              <w:szCs w:val="16"/>
            </w:rPr>
            <w:t xml:space="preserve">Topeka, KS </w:t>
          </w:r>
          <w:r w:rsidR="00A16019">
            <w:rPr>
              <w:rFonts w:ascii="Arial" w:hAnsi="Arial" w:cs="Arial"/>
              <w:sz w:val="16"/>
              <w:szCs w:val="16"/>
            </w:rPr>
            <w:t>66603-3929</w:t>
          </w:r>
        </w:p>
        <w:p w:rsidR="00E82711" w:rsidRPr="00E73DB5" w:rsidRDefault="00E82711" w:rsidP="00F429B1">
          <w:pPr>
            <w:ind w:left="-108"/>
            <w:rPr>
              <w:rFonts w:ascii="Arial" w:hAnsi="Arial" w:cs="Arial"/>
              <w:sz w:val="12"/>
              <w:szCs w:val="12"/>
            </w:rPr>
          </w:pPr>
        </w:p>
      </w:tc>
      <w:tc>
        <w:tcPr>
          <w:tcW w:w="3246" w:type="dxa"/>
          <w:tcBorders>
            <w:bottom w:val="single" w:sz="12" w:space="0" w:color="1F497D"/>
          </w:tcBorders>
          <w:shd w:val="clear" w:color="auto" w:fill="auto"/>
          <w:vAlign w:val="bottom"/>
        </w:tcPr>
        <w:p w:rsidR="00E82711" w:rsidRPr="00E73DB5" w:rsidRDefault="00200A59" w:rsidP="00F429B1">
          <w:pPr>
            <w:pStyle w:val="Header"/>
            <w:jc w:val="center"/>
          </w:pPr>
          <w:r>
            <w:rPr>
              <w:noProof/>
            </w:rPr>
            <w:drawing>
              <wp:inline distT="0" distB="0" distL="0" distR="0">
                <wp:extent cx="1638300" cy="733425"/>
                <wp:effectExtent l="0" t="0" r="0" b="9525"/>
                <wp:docPr id="1" name="Picture 1" descr="KS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De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33425"/>
                        </a:xfrm>
                        <a:prstGeom prst="rect">
                          <a:avLst/>
                        </a:prstGeom>
                        <a:noFill/>
                        <a:ln>
                          <a:noFill/>
                        </a:ln>
                      </pic:spPr>
                    </pic:pic>
                  </a:graphicData>
                </a:graphic>
              </wp:inline>
            </w:drawing>
          </w:r>
        </w:p>
      </w:tc>
      <w:tc>
        <w:tcPr>
          <w:tcW w:w="3324" w:type="dxa"/>
          <w:tcBorders>
            <w:bottom w:val="single" w:sz="12" w:space="0" w:color="1F497D"/>
          </w:tcBorders>
          <w:shd w:val="clear" w:color="auto" w:fill="auto"/>
          <w:tcMar>
            <w:left w:w="115" w:type="dxa"/>
            <w:right w:w="144" w:type="dxa"/>
          </w:tcMar>
          <w:vAlign w:val="bottom"/>
        </w:tcPr>
        <w:p w:rsidR="00E82711" w:rsidRPr="00E73DB5" w:rsidRDefault="00E82711" w:rsidP="00F429B1">
          <w:pPr>
            <w:ind w:right="-108"/>
            <w:jc w:val="right"/>
            <w:rPr>
              <w:rFonts w:ascii="Arial" w:hAnsi="Arial" w:cs="Arial"/>
              <w:sz w:val="16"/>
              <w:szCs w:val="16"/>
            </w:rPr>
          </w:pPr>
          <w:r w:rsidRPr="00E73DB5">
            <w:rPr>
              <w:rFonts w:ascii="Arial" w:hAnsi="Arial" w:cs="Arial"/>
              <w:sz w:val="16"/>
              <w:szCs w:val="16"/>
            </w:rPr>
            <w:t>Phone: (785) 296-</w:t>
          </w:r>
          <w:r>
            <w:rPr>
              <w:rFonts w:ascii="Arial" w:hAnsi="Arial" w:cs="Arial"/>
              <w:sz w:val="16"/>
              <w:szCs w:val="16"/>
            </w:rPr>
            <w:t>8070</w:t>
          </w:r>
        </w:p>
        <w:p w:rsidR="00E82711" w:rsidRPr="00E73DB5" w:rsidRDefault="00E82711" w:rsidP="00F429B1">
          <w:pPr>
            <w:ind w:right="-108"/>
            <w:jc w:val="right"/>
            <w:rPr>
              <w:rFonts w:ascii="Arial" w:hAnsi="Arial" w:cs="Arial"/>
              <w:sz w:val="16"/>
              <w:szCs w:val="16"/>
            </w:rPr>
          </w:pPr>
          <w:r w:rsidRPr="00E73DB5">
            <w:rPr>
              <w:rFonts w:ascii="Arial" w:hAnsi="Arial" w:cs="Arial"/>
              <w:sz w:val="16"/>
              <w:szCs w:val="16"/>
            </w:rPr>
            <w:t>Fax: (785) 296-</w:t>
          </w:r>
          <w:r>
            <w:rPr>
              <w:rFonts w:ascii="Arial" w:hAnsi="Arial" w:cs="Arial"/>
              <w:sz w:val="16"/>
              <w:szCs w:val="16"/>
            </w:rPr>
            <w:t>3456</w:t>
          </w:r>
        </w:p>
        <w:p w:rsidR="00E82711" w:rsidRPr="00E73DB5" w:rsidRDefault="00E82711" w:rsidP="00F429B1">
          <w:pPr>
            <w:ind w:right="-108"/>
            <w:jc w:val="right"/>
            <w:rPr>
              <w:rFonts w:ascii="Arial" w:hAnsi="Arial" w:cs="Arial"/>
              <w:sz w:val="16"/>
              <w:szCs w:val="16"/>
            </w:rPr>
          </w:pPr>
          <w:r>
            <w:rPr>
              <w:rFonts w:ascii="Arial" w:hAnsi="Arial" w:cs="Arial"/>
              <w:sz w:val="16"/>
              <w:szCs w:val="16"/>
            </w:rPr>
            <w:t>mark.mcgivern</w:t>
          </w:r>
          <w:r w:rsidR="007101D9">
            <w:rPr>
              <w:rFonts w:ascii="Arial" w:hAnsi="Arial" w:cs="Arial"/>
              <w:sz w:val="16"/>
              <w:szCs w:val="16"/>
            </w:rPr>
            <w:t>@</w:t>
          </w:r>
          <w:r w:rsidRPr="00E73DB5">
            <w:rPr>
              <w:rFonts w:ascii="Arial" w:hAnsi="Arial" w:cs="Arial"/>
              <w:sz w:val="16"/>
              <w:szCs w:val="16"/>
            </w:rPr>
            <w:t>ks.gov</w:t>
          </w:r>
        </w:p>
        <w:p w:rsidR="00E82711" w:rsidRPr="00E73DB5" w:rsidRDefault="00E82711" w:rsidP="00F429B1">
          <w:pPr>
            <w:ind w:right="-108"/>
            <w:jc w:val="right"/>
            <w:rPr>
              <w:rFonts w:ascii="Arial" w:hAnsi="Arial" w:cs="Arial"/>
              <w:sz w:val="16"/>
              <w:szCs w:val="16"/>
            </w:rPr>
          </w:pPr>
          <w:r>
            <w:rPr>
              <w:rFonts w:ascii="Arial" w:hAnsi="Arial" w:cs="Arial"/>
              <w:sz w:val="16"/>
              <w:szCs w:val="16"/>
            </w:rPr>
            <w:t>http://</w:t>
          </w:r>
          <w:r w:rsidRPr="00E73DB5">
            <w:rPr>
              <w:rFonts w:ascii="Arial" w:hAnsi="Arial" w:cs="Arial"/>
              <w:sz w:val="16"/>
              <w:szCs w:val="16"/>
            </w:rPr>
            <w:t>a</w:t>
          </w:r>
          <w:r w:rsidR="00B122B8">
            <w:rPr>
              <w:rFonts w:ascii="Arial" w:hAnsi="Arial" w:cs="Arial"/>
              <w:sz w:val="16"/>
              <w:szCs w:val="16"/>
            </w:rPr>
            <w:t>dmin</w:t>
          </w:r>
          <w:r w:rsidRPr="00E73DB5">
            <w:rPr>
              <w:rFonts w:ascii="Arial" w:hAnsi="Arial" w:cs="Arial"/>
              <w:sz w:val="16"/>
              <w:szCs w:val="16"/>
            </w:rPr>
            <w:t>.ks.gov</w:t>
          </w:r>
          <w:r>
            <w:rPr>
              <w:rFonts w:ascii="Arial" w:hAnsi="Arial" w:cs="Arial"/>
              <w:sz w:val="16"/>
              <w:szCs w:val="16"/>
            </w:rPr>
            <w:t>/</w:t>
          </w:r>
          <w:r w:rsidR="00B122B8">
            <w:rPr>
              <w:rFonts w:ascii="Arial" w:hAnsi="Arial" w:cs="Arial"/>
              <w:sz w:val="16"/>
              <w:szCs w:val="16"/>
            </w:rPr>
            <w:t>offices/o</w:t>
          </w:r>
          <w:r>
            <w:rPr>
              <w:rFonts w:ascii="Arial" w:hAnsi="Arial" w:cs="Arial"/>
              <w:sz w:val="16"/>
              <w:szCs w:val="16"/>
            </w:rPr>
            <w:t>f</w:t>
          </w:r>
          <w:r w:rsidR="00B122B8">
            <w:rPr>
              <w:rFonts w:ascii="Arial" w:hAnsi="Arial" w:cs="Arial"/>
              <w:sz w:val="16"/>
              <w:szCs w:val="16"/>
            </w:rPr>
            <w:t>p</w:t>
          </w:r>
          <w:r>
            <w:rPr>
              <w:rFonts w:ascii="Arial" w:hAnsi="Arial" w:cs="Arial"/>
              <w:sz w:val="16"/>
              <w:szCs w:val="16"/>
            </w:rPr>
            <w:t>m</w:t>
          </w:r>
        </w:p>
        <w:p w:rsidR="00E82711" w:rsidRPr="00E73DB5" w:rsidRDefault="00E82711" w:rsidP="00F429B1">
          <w:pPr>
            <w:jc w:val="right"/>
            <w:rPr>
              <w:rFonts w:ascii="Arial" w:hAnsi="Arial" w:cs="Arial"/>
              <w:sz w:val="12"/>
              <w:szCs w:val="12"/>
            </w:rPr>
          </w:pPr>
          <w:r w:rsidRPr="00E73DB5">
            <w:rPr>
              <w:rFonts w:ascii="Arial" w:hAnsi="Arial" w:cs="Arial"/>
              <w:sz w:val="12"/>
              <w:szCs w:val="12"/>
            </w:rPr>
            <w:t xml:space="preserve">   </w:t>
          </w:r>
        </w:p>
      </w:tc>
    </w:tr>
    <w:tr w:rsidR="00E82711" w:rsidRPr="00E73DB5" w:rsidTr="00F429B1">
      <w:trPr>
        <w:trHeight w:val="492"/>
      </w:trPr>
      <w:tc>
        <w:tcPr>
          <w:tcW w:w="3510" w:type="dxa"/>
          <w:tcBorders>
            <w:top w:val="single" w:sz="12" w:space="0" w:color="1F497D"/>
            <w:bottom w:val="nil"/>
          </w:tcBorders>
          <w:shd w:val="clear" w:color="auto" w:fill="auto"/>
          <w:vAlign w:val="center"/>
        </w:tcPr>
        <w:p w:rsidR="00E423CB" w:rsidRDefault="00EC06BA" w:rsidP="00B122B8">
          <w:pPr>
            <w:spacing w:before="120"/>
            <w:ind w:left="-115"/>
            <w:rPr>
              <w:sz w:val="16"/>
              <w:szCs w:val="16"/>
            </w:rPr>
          </w:pPr>
          <w:r>
            <w:rPr>
              <w:sz w:val="16"/>
              <w:szCs w:val="16"/>
            </w:rPr>
            <w:t xml:space="preserve">Sarah </w:t>
          </w:r>
          <w:r w:rsidR="00200A59">
            <w:rPr>
              <w:sz w:val="16"/>
              <w:szCs w:val="16"/>
            </w:rPr>
            <w:t xml:space="preserve">L. </w:t>
          </w:r>
          <w:r>
            <w:rPr>
              <w:sz w:val="16"/>
              <w:szCs w:val="16"/>
            </w:rPr>
            <w:t>Shipman</w:t>
          </w:r>
          <w:r w:rsidR="00A92AC0">
            <w:rPr>
              <w:sz w:val="16"/>
              <w:szCs w:val="16"/>
            </w:rPr>
            <w:t>,</w:t>
          </w:r>
          <w:r>
            <w:rPr>
              <w:sz w:val="16"/>
              <w:szCs w:val="16"/>
            </w:rPr>
            <w:t xml:space="preserve"> </w:t>
          </w:r>
          <w:r w:rsidR="00200A59">
            <w:rPr>
              <w:sz w:val="16"/>
              <w:szCs w:val="16"/>
            </w:rPr>
            <w:t xml:space="preserve"> </w:t>
          </w:r>
          <w:r w:rsidR="00A92AC0">
            <w:rPr>
              <w:sz w:val="16"/>
              <w:szCs w:val="16"/>
            </w:rPr>
            <w:t xml:space="preserve">Secretary </w:t>
          </w:r>
          <w:r w:rsidR="00E423CB" w:rsidRPr="007A50D3">
            <w:rPr>
              <w:sz w:val="16"/>
              <w:szCs w:val="16"/>
            </w:rPr>
            <w:t xml:space="preserve"> </w:t>
          </w:r>
        </w:p>
        <w:p w:rsidR="00E82711" w:rsidRDefault="00E82711" w:rsidP="00F429B1">
          <w:pPr>
            <w:ind w:left="-108"/>
            <w:rPr>
              <w:sz w:val="16"/>
              <w:szCs w:val="16"/>
            </w:rPr>
          </w:pPr>
          <w:r w:rsidRPr="007A50D3">
            <w:rPr>
              <w:sz w:val="16"/>
              <w:szCs w:val="16"/>
            </w:rPr>
            <w:t>Mark J. McGivern, Director</w:t>
          </w:r>
        </w:p>
        <w:p w:rsidR="00E423CB" w:rsidRPr="007A50D3" w:rsidRDefault="00E423CB" w:rsidP="00F429B1">
          <w:pPr>
            <w:ind w:left="-108"/>
            <w:rPr>
              <w:sz w:val="16"/>
              <w:szCs w:val="16"/>
            </w:rPr>
          </w:pPr>
        </w:p>
      </w:tc>
      <w:tc>
        <w:tcPr>
          <w:tcW w:w="3246" w:type="dxa"/>
          <w:tcBorders>
            <w:top w:val="single" w:sz="12" w:space="0" w:color="1F497D"/>
            <w:bottom w:val="nil"/>
          </w:tcBorders>
          <w:shd w:val="clear" w:color="auto" w:fill="auto"/>
          <w:vAlign w:val="center"/>
        </w:tcPr>
        <w:p w:rsidR="00E82711" w:rsidRPr="00E73DB5" w:rsidRDefault="00E82711" w:rsidP="00F429B1">
          <w:pPr>
            <w:pStyle w:val="Header"/>
            <w:jc w:val="center"/>
            <w:rPr>
              <w:noProof/>
              <w:sz w:val="16"/>
              <w:szCs w:val="16"/>
            </w:rPr>
          </w:pPr>
        </w:p>
      </w:tc>
      <w:tc>
        <w:tcPr>
          <w:tcW w:w="3324" w:type="dxa"/>
          <w:tcBorders>
            <w:top w:val="single" w:sz="12" w:space="0" w:color="1F497D"/>
            <w:bottom w:val="nil"/>
          </w:tcBorders>
          <w:shd w:val="clear" w:color="auto" w:fill="auto"/>
          <w:vAlign w:val="center"/>
        </w:tcPr>
        <w:p w:rsidR="00E82711" w:rsidRDefault="00E82711" w:rsidP="00F429B1">
          <w:pPr>
            <w:ind w:right="-72"/>
            <w:jc w:val="right"/>
            <w:rPr>
              <w:sz w:val="16"/>
              <w:szCs w:val="16"/>
            </w:rPr>
          </w:pPr>
          <w:r w:rsidRPr="00E73DB5">
            <w:rPr>
              <w:sz w:val="16"/>
              <w:szCs w:val="16"/>
            </w:rPr>
            <w:t>Sam Brownback, Governor</w:t>
          </w:r>
        </w:p>
        <w:p w:rsidR="00E82711" w:rsidRPr="00E73DB5" w:rsidRDefault="00E82711" w:rsidP="00F429B1">
          <w:pPr>
            <w:ind w:right="-72"/>
            <w:jc w:val="right"/>
            <w:rPr>
              <w:sz w:val="16"/>
              <w:szCs w:val="16"/>
            </w:rPr>
          </w:pPr>
        </w:p>
      </w:tc>
    </w:tr>
  </w:tbl>
  <w:p w:rsidR="003505D4" w:rsidRPr="00555458" w:rsidRDefault="003505D4" w:rsidP="00555458">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19"/>
    <w:rsid w:val="000004F2"/>
    <w:rsid w:val="00001077"/>
    <w:rsid w:val="0000282B"/>
    <w:rsid w:val="000034D3"/>
    <w:rsid w:val="00004F26"/>
    <w:rsid w:val="00005E47"/>
    <w:rsid w:val="000069F2"/>
    <w:rsid w:val="00010B68"/>
    <w:rsid w:val="00010BC1"/>
    <w:rsid w:val="00012BBD"/>
    <w:rsid w:val="000154B4"/>
    <w:rsid w:val="0001717C"/>
    <w:rsid w:val="000175DD"/>
    <w:rsid w:val="0002002A"/>
    <w:rsid w:val="00022298"/>
    <w:rsid w:val="00023308"/>
    <w:rsid w:val="00024E6D"/>
    <w:rsid w:val="000301F7"/>
    <w:rsid w:val="000302ED"/>
    <w:rsid w:val="00030DFE"/>
    <w:rsid w:val="00032A19"/>
    <w:rsid w:val="00041B14"/>
    <w:rsid w:val="00041E44"/>
    <w:rsid w:val="00042BBC"/>
    <w:rsid w:val="00044CAE"/>
    <w:rsid w:val="00046400"/>
    <w:rsid w:val="0004713D"/>
    <w:rsid w:val="00047702"/>
    <w:rsid w:val="00054B4F"/>
    <w:rsid w:val="00055B22"/>
    <w:rsid w:val="00056BEC"/>
    <w:rsid w:val="00065353"/>
    <w:rsid w:val="00067461"/>
    <w:rsid w:val="0007535E"/>
    <w:rsid w:val="00076860"/>
    <w:rsid w:val="0007690B"/>
    <w:rsid w:val="00077BD4"/>
    <w:rsid w:val="000802F5"/>
    <w:rsid w:val="00082D43"/>
    <w:rsid w:val="0008473D"/>
    <w:rsid w:val="0008497C"/>
    <w:rsid w:val="0008562F"/>
    <w:rsid w:val="00085D9F"/>
    <w:rsid w:val="000874B1"/>
    <w:rsid w:val="00092965"/>
    <w:rsid w:val="0009310F"/>
    <w:rsid w:val="00094DD0"/>
    <w:rsid w:val="000A1A76"/>
    <w:rsid w:val="000A1E50"/>
    <w:rsid w:val="000A294D"/>
    <w:rsid w:val="000A567B"/>
    <w:rsid w:val="000B3068"/>
    <w:rsid w:val="000B36BD"/>
    <w:rsid w:val="000B3744"/>
    <w:rsid w:val="000B37A3"/>
    <w:rsid w:val="000B3934"/>
    <w:rsid w:val="000B6088"/>
    <w:rsid w:val="000C698A"/>
    <w:rsid w:val="000D30D9"/>
    <w:rsid w:val="000D6A85"/>
    <w:rsid w:val="000D6D65"/>
    <w:rsid w:val="000D742F"/>
    <w:rsid w:val="000E2909"/>
    <w:rsid w:val="000E3BDC"/>
    <w:rsid w:val="000E4115"/>
    <w:rsid w:val="000E439F"/>
    <w:rsid w:val="000E4B8B"/>
    <w:rsid w:val="000E6D18"/>
    <w:rsid w:val="000F4D36"/>
    <w:rsid w:val="000F60FC"/>
    <w:rsid w:val="000F7B28"/>
    <w:rsid w:val="000F7E57"/>
    <w:rsid w:val="001068FD"/>
    <w:rsid w:val="00107F90"/>
    <w:rsid w:val="001125D7"/>
    <w:rsid w:val="00115ABF"/>
    <w:rsid w:val="00122148"/>
    <w:rsid w:val="001244CE"/>
    <w:rsid w:val="00125B77"/>
    <w:rsid w:val="0013157B"/>
    <w:rsid w:val="0013164D"/>
    <w:rsid w:val="0013282F"/>
    <w:rsid w:val="00133559"/>
    <w:rsid w:val="0013443C"/>
    <w:rsid w:val="001357DB"/>
    <w:rsid w:val="001358C1"/>
    <w:rsid w:val="00136B1E"/>
    <w:rsid w:val="00136DB9"/>
    <w:rsid w:val="00141DA3"/>
    <w:rsid w:val="00141DA9"/>
    <w:rsid w:val="00142655"/>
    <w:rsid w:val="001503CB"/>
    <w:rsid w:val="001522FE"/>
    <w:rsid w:val="00152C91"/>
    <w:rsid w:val="00154A70"/>
    <w:rsid w:val="00154DA6"/>
    <w:rsid w:val="001553CF"/>
    <w:rsid w:val="00155533"/>
    <w:rsid w:val="00157BE7"/>
    <w:rsid w:val="001623F1"/>
    <w:rsid w:val="00163E19"/>
    <w:rsid w:val="001704CF"/>
    <w:rsid w:val="00170DDE"/>
    <w:rsid w:val="00170E86"/>
    <w:rsid w:val="00171497"/>
    <w:rsid w:val="001714FC"/>
    <w:rsid w:val="00172323"/>
    <w:rsid w:val="00172A51"/>
    <w:rsid w:val="00174EDF"/>
    <w:rsid w:val="00176B4D"/>
    <w:rsid w:val="001821A5"/>
    <w:rsid w:val="00187478"/>
    <w:rsid w:val="0018780E"/>
    <w:rsid w:val="00195D91"/>
    <w:rsid w:val="001A53E1"/>
    <w:rsid w:val="001A79E3"/>
    <w:rsid w:val="001B0981"/>
    <w:rsid w:val="001B2B58"/>
    <w:rsid w:val="001B4E3E"/>
    <w:rsid w:val="001B5A18"/>
    <w:rsid w:val="001B5B1B"/>
    <w:rsid w:val="001B6F08"/>
    <w:rsid w:val="001C2833"/>
    <w:rsid w:val="001C7581"/>
    <w:rsid w:val="001D02BD"/>
    <w:rsid w:val="001D1FF0"/>
    <w:rsid w:val="001E2547"/>
    <w:rsid w:val="001E28BD"/>
    <w:rsid w:val="001E3DAE"/>
    <w:rsid w:val="001E6A31"/>
    <w:rsid w:val="001E6E6E"/>
    <w:rsid w:val="001E6FAE"/>
    <w:rsid w:val="001F05A0"/>
    <w:rsid w:val="001F21E1"/>
    <w:rsid w:val="001F2546"/>
    <w:rsid w:val="001F56F1"/>
    <w:rsid w:val="001F60C6"/>
    <w:rsid w:val="0020048B"/>
    <w:rsid w:val="00200A59"/>
    <w:rsid w:val="0020391A"/>
    <w:rsid w:val="00205A5F"/>
    <w:rsid w:val="00210182"/>
    <w:rsid w:val="002148D6"/>
    <w:rsid w:val="00215122"/>
    <w:rsid w:val="00216CA5"/>
    <w:rsid w:val="00222033"/>
    <w:rsid w:val="00222914"/>
    <w:rsid w:val="002244AB"/>
    <w:rsid w:val="00224D79"/>
    <w:rsid w:val="00225876"/>
    <w:rsid w:val="00226DD6"/>
    <w:rsid w:val="002302F4"/>
    <w:rsid w:val="002373AD"/>
    <w:rsid w:val="0024101D"/>
    <w:rsid w:val="00241D69"/>
    <w:rsid w:val="00244B05"/>
    <w:rsid w:val="002450C6"/>
    <w:rsid w:val="002460A9"/>
    <w:rsid w:val="0024681D"/>
    <w:rsid w:val="00247C56"/>
    <w:rsid w:val="00250C0C"/>
    <w:rsid w:val="00251FC9"/>
    <w:rsid w:val="00253EE4"/>
    <w:rsid w:val="00257A51"/>
    <w:rsid w:val="00261838"/>
    <w:rsid w:val="00262126"/>
    <w:rsid w:val="0026327D"/>
    <w:rsid w:val="00263AAF"/>
    <w:rsid w:val="002644D1"/>
    <w:rsid w:val="002650E0"/>
    <w:rsid w:val="00271C16"/>
    <w:rsid w:val="00272245"/>
    <w:rsid w:val="00272403"/>
    <w:rsid w:val="00273F54"/>
    <w:rsid w:val="0027433B"/>
    <w:rsid w:val="00274F16"/>
    <w:rsid w:val="0028035F"/>
    <w:rsid w:val="00280B0E"/>
    <w:rsid w:val="00281F58"/>
    <w:rsid w:val="00283AF4"/>
    <w:rsid w:val="00284B10"/>
    <w:rsid w:val="002877C7"/>
    <w:rsid w:val="00291FB2"/>
    <w:rsid w:val="00292E40"/>
    <w:rsid w:val="002934A5"/>
    <w:rsid w:val="00295913"/>
    <w:rsid w:val="002A2714"/>
    <w:rsid w:val="002B072A"/>
    <w:rsid w:val="002B1FA3"/>
    <w:rsid w:val="002C0B3F"/>
    <w:rsid w:val="002C1356"/>
    <w:rsid w:val="002C3249"/>
    <w:rsid w:val="002C3FFC"/>
    <w:rsid w:val="002C5F53"/>
    <w:rsid w:val="002C7955"/>
    <w:rsid w:val="002D3221"/>
    <w:rsid w:val="002D38B6"/>
    <w:rsid w:val="002D6E2E"/>
    <w:rsid w:val="002D76F7"/>
    <w:rsid w:val="002E06D4"/>
    <w:rsid w:val="002E22D2"/>
    <w:rsid w:val="002E3F39"/>
    <w:rsid w:val="002E5B50"/>
    <w:rsid w:val="002F3902"/>
    <w:rsid w:val="002F4A77"/>
    <w:rsid w:val="002F54EA"/>
    <w:rsid w:val="0030085D"/>
    <w:rsid w:val="00302AAF"/>
    <w:rsid w:val="00303E5E"/>
    <w:rsid w:val="00315246"/>
    <w:rsid w:val="003153D0"/>
    <w:rsid w:val="00315F58"/>
    <w:rsid w:val="0031649F"/>
    <w:rsid w:val="00320C11"/>
    <w:rsid w:val="00320E88"/>
    <w:rsid w:val="0032668A"/>
    <w:rsid w:val="00327B67"/>
    <w:rsid w:val="0033256F"/>
    <w:rsid w:val="00332DE0"/>
    <w:rsid w:val="00335077"/>
    <w:rsid w:val="003357FD"/>
    <w:rsid w:val="00335C7E"/>
    <w:rsid w:val="0033700F"/>
    <w:rsid w:val="003424EA"/>
    <w:rsid w:val="00342554"/>
    <w:rsid w:val="003451FC"/>
    <w:rsid w:val="00345F24"/>
    <w:rsid w:val="003469DE"/>
    <w:rsid w:val="003505D4"/>
    <w:rsid w:val="00361440"/>
    <w:rsid w:val="00361B10"/>
    <w:rsid w:val="00364B8E"/>
    <w:rsid w:val="003658A8"/>
    <w:rsid w:val="003669E2"/>
    <w:rsid w:val="00372201"/>
    <w:rsid w:val="00372227"/>
    <w:rsid w:val="00372398"/>
    <w:rsid w:val="0037280D"/>
    <w:rsid w:val="00377235"/>
    <w:rsid w:val="0038027D"/>
    <w:rsid w:val="00382415"/>
    <w:rsid w:val="00382B88"/>
    <w:rsid w:val="0038324F"/>
    <w:rsid w:val="00383AB9"/>
    <w:rsid w:val="00383C3D"/>
    <w:rsid w:val="00384A41"/>
    <w:rsid w:val="003853B2"/>
    <w:rsid w:val="00386172"/>
    <w:rsid w:val="00386EC0"/>
    <w:rsid w:val="003966BC"/>
    <w:rsid w:val="00397BA2"/>
    <w:rsid w:val="003A063D"/>
    <w:rsid w:val="003A1B94"/>
    <w:rsid w:val="003A60DF"/>
    <w:rsid w:val="003A7D13"/>
    <w:rsid w:val="003B4FB8"/>
    <w:rsid w:val="003B57B2"/>
    <w:rsid w:val="003C03DD"/>
    <w:rsid w:val="003C08B5"/>
    <w:rsid w:val="003C0DAD"/>
    <w:rsid w:val="003D04D0"/>
    <w:rsid w:val="003D27EC"/>
    <w:rsid w:val="003D3ACF"/>
    <w:rsid w:val="003D495D"/>
    <w:rsid w:val="003D4B20"/>
    <w:rsid w:val="003E2E64"/>
    <w:rsid w:val="003F2F5F"/>
    <w:rsid w:val="003F31D5"/>
    <w:rsid w:val="003F32CE"/>
    <w:rsid w:val="003F4249"/>
    <w:rsid w:val="003F5EC0"/>
    <w:rsid w:val="003F6E38"/>
    <w:rsid w:val="00401F6A"/>
    <w:rsid w:val="004102DC"/>
    <w:rsid w:val="004133AD"/>
    <w:rsid w:val="00416BC3"/>
    <w:rsid w:val="00423984"/>
    <w:rsid w:val="0042427A"/>
    <w:rsid w:val="00426C87"/>
    <w:rsid w:val="0042760D"/>
    <w:rsid w:val="00430C48"/>
    <w:rsid w:val="0043136B"/>
    <w:rsid w:val="0043166F"/>
    <w:rsid w:val="00431BC7"/>
    <w:rsid w:val="0043479D"/>
    <w:rsid w:val="00437122"/>
    <w:rsid w:val="00442538"/>
    <w:rsid w:val="00447E4C"/>
    <w:rsid w:val="00450A9B"/>
    <w:rsid w:val="00450C9C"/>
    <w:rsid w:val="0045258D"/>
    <w:rsid w:val="0045275D"/>
    <w:rsid w:val="00455E4B"/>
    <w:rsid w:val="004568AB"/>
    <w:rsid w:val="00465D09"/>
    <w:rsid w:val="0046722E"/>
    <w:rsid w:val="00470BD8"/>
    <w:rsid w:val="00471554"/>
    <w:rsid w:val="00471FD8"/>
    <w:rsid w:val="0047316F"/>
    <w:rsid w:val="0047387C"/>
    <w:rsid w:val="00480BEB"/>
    <w:rsid w:val="0048268A"/>
    <w:rsid w:val="00482F14"/>
    <w:rsid w:val="00486485"/>
    <w:rsid w:val="004873A1"/>
    <w:rsid w:val="004873E7"/>
    <w:rsid w:val="00487EC5"/>
    <w:rsid w:val="004913B0"/>
    <w:rsid w:val="00494C07"/>
    <w:rsid w:val="00495FB3"/>
    <w:rsid w:val="00497F88"/>
    <w:rsid w:val="004A0EB7"/>
    <w:rsid w:val="004A1404"/>
    <w:rsid w:val="004A38D6"/>
    <w:rsid w:val="004A49DA"/>
    <w:rsid w:val="004A7662"/>
    <w:rsid w:val="004B0E31"/>
    <w:rsid w:val="004B3302"/>
    <w:rsid w:val="004B59B7"/>
    <w:rsid w:val="004C1A50"/>
    <w:rsid w:val="004C2F07"/>
    <w:rsid w:val="004C5D2E"/>
    <w:rsid w:val="004D1264"/>
    <w:rsid w:val="004D21B5"/>
    <w:rsid w:val="004D6161"/>
    <w:rsid w:val="004D65DD"/>
    <w:rsid w:val="004D6DDA"/>
    <w:rsid w:val="004D7BCF"/>
    <w:rsid w:val="004E2458"/>
    <w:rsid w:val="004E2557"/>
    <w:rsid w:val="004E3070"/>
    <w:rsid w:val="004E4999"/>
    <w:rsid w:val="004E7101"/>
    <w:rsid w:val="004F5593"/>
    <w:rsid w:val="004F6E05"/>
    <w:rsid w:val="0050097F"/>
    <w:rsid w:val="00506698"/>
    <w:rsid w:val="00506B52"/>
    <w:rsid w:val="005078AF"/>
    <w:rsid w:val="00513892"/>
    <w:rsid w:val="00515D2D"/>
    <w:rsid w:val="005176A8"/>
    <w:rsid w:val="005223B1"/>
    <w:rsid w:val="00522876"/>
    <w:rsid w:val="00522BAA"/>
    <w:rsid w:val="0052338C"/>
    <w:rsid w:val="00525E84"/>
    <w:rsid w:val="00530083"/>
    <w:rsid w:val="00532B5A"/>
    <w:rsid w:val="00534D73"/>
    <w:rsid w:val="00540D10"/>
    <w:rsid w:val="00540E28"/>
    <w:rsid w:val="00542951"/>
    <w:rsid w:val="005469DD"/>
    <w:rsid w:val="0055035B"/>
    <w:rsid w:val="005544A6"/>
    <w:rsid w:val="00555458"/>
    <w:rsid w:val="00556917"/>
    <w:rsid w:val="00556E94"/>
    <w:rsid w:val="00557B37"/>
    <w:rsid w:val="00557C40"/>
    <w:rsid w:val="00567981"/>
    <w:rsid w:val="00570663"/>
    <w:rsid w:val="005728EB"/>
    <w:rsid w:val="0057391B"/>
    <w:rsid w:val="00580261"/>
    <w:rsid w:val="005831AD"/>
    <w:rsid w:val="00583A92"/>
    <w:rsid w:val="00584B67"/>
    <w:rsid w:val="00587435"/>
    <w:rsid w:val="00592671"/>
    <w:rsid w:val="00592801"/>
    <w:rsid w:val="00593162"/>
    <w:rsid w:val="00594E4C"/>
    <w:rsid w:val="0059613F"/>
    <w:rsid w:val="0059620B"/>
    <w:rsid w:val="00597364"/>
    <w:rsid w:val="005A0F96"/>
    <w:rsid w:val="005A39A3"/>
    <w:rsid w:val="005A5228"/>
    <w:rsid w:val="005A590D"/>
    <w:rsid w:val="005B3205"/>
    <w:rsid w:val="005B3722"/>
    <w:rsid w:val="005B3FDC"/>
    <w:rsid w:val="005B47DF"/>
    <w:rsid w:val="005B4C98"/>
    <w:rsid w:val="005B4FDA"/>
    <w:rsid w:val="005B7A98"/>
    <w:rsid w:val="005C0014"/>
    <w:rsid w:val="005C4EED"/>
    <w:rsid w:val="005C796E"/>
    <w:rsid w:val="005D2634"/>
    <w:rsid w:val="005D2DC3"/>
    <w:rsid w:val="005D358D"/>
    <w:rsid w:val="005D67FA"/>
    <w:rsid w:val="005E0DCE"/>
    <w:rsid w:val="005E1549"/>
    <w:rsid w:val="005E3348"/>
    <w:rsid w:val="005E3995"/>
    <w:rsid w:val="005E5F3B"/>
    <w:rsid w:val="005F0452"/>
    <w:rsid w:val="005F377E"/>
    <w:rsid w:val="005F5FD8"/>
    <w:rsid w:val="005F6A5F"/>
    <w:rsid w:val="005F6EC4"/>
    <w:rsid w:val="006013ED"/>
    <w:rsid w:val="006049C8"/>
    <w:rsid w:val="006108F9"/>
    <w:rsid w:val="00610D78"/>
    <w:rsid w:val="00612CEF"/>
    <w:rsid w:val="00612D70"/>
    <w:rsid w:val="00614A0B"/>
    <w:rsid w:val="0062623C"/>
    <w:rsid w:val="0063028A"/>
    <w:rsid w:val="00632D98"/>
    <w:rsid w:val="00633209"/>
    <w:rsid w:val="00636ACF"/>
    <w:rsid w:val="006373BB"/>
    <w:rsid w:val="006409C1"/>
    <w:rsid w:val="0064262C"/>
    <w:rsid w:val="0064302F"/>
    <w:rsid w:val="00643158"/>
    <w:rsid w:val="006449A7"/>
    <w:rsid w:val="006450CA"/>
    <w:rsid w:val="006474BD"/>
    <w:rsid w:val="00647A11"/>
    <w:rsid w:val="00647D8F"/>
    <w:rsid w:val="006530AC"/>
    <w:rsid w:val="00653ED1"/>
    <w:rsid w:val="0065418D"/>
    <w:rsid w:val="00657E47"/>
    <w:rsid w:val="00663485"/>
    <w:rsid w:val="00663571"/>
    <w:rsid w:val="00663D8C"/>
    <w:rsid w:val="00664296"/>
    <w:rsid w:val="006677FE"/>
    <w:rsid w:val="006702EE"/>
    <w:rsid w:val="00670CB4"/>
    <w:rsid w:val="00671DCF"/>
    <w:rsid w:val="00675E36"/>
    <w:rsid w:val="0067694D"/>
    <w:rsid w:val="00677717"/>
    <w:rsid w:val="00683EC6"/>
    <w:rsid w:val="0068457E"/>
    <w:rsid w:val="0069188F"/>
    <w:rsid w:val="006921D8"/>
    <w:rsid w:val="00693B4A"/>
    <w:rsid w:val="00693C8D"/>
    <w:rsid w:val="00697E7D"/>
    <w:rsid w:val="006A0DD8"/>
    <w:rsid w:val="006A23C8"/>
    <w:rsid w:val="006B1DD6"/>
    <w:rsid w:val="006B30D2"/>
    <w:rsid w:val="006B499A"/>
    <w:rsid w:val="006B4CD1"/>
    <w:rsid w:val="006C03B0"/>
    <w:rsid w:val="006C5F17"/>
    <w:rsid w:val="006C5FE7"/>
    <w:rsid w:val="006C75C9"/>
    <w:rsid w:val="006C7C85"/>
    <w:rsid w:val="006D01DD"/>
    <w:rsid w:val="006D2E03"/>
    <w:rsid w:val="006D3E37"/>
    <w:rsid w:val="006D4176"/>
    <w:rsid w:val="006D52F2"/>
    <w:rsid w:val="006D55A9"/>
    <w:rsid w:val="006D61D3"/>
    <w:rsid w:val="006D783D"/>
    <w:rsid w:val="006E0FC0"/>
    <w:rsid w:val="006E441E"/>
    <w:rsid w:val="006E53A1"/>
    <w:rsid w:val="006E7BB0"/>
    <w:rsid w:val="006F0AA2"/>
    <w:rsid w:val="006F1952"/>
    <w:rsid w:val="006F768F"/>
    <w:rsid w:val="006F7A22"/>
    <w:rsid w:val="006F7C2C"/>
    <w:rsid w:val="00702B92"/>
    <w:rsid w:val="007101D9"/>
    <w:rsid w:val="00710665"/>
    <w:rsid w:val="00711944"/>
    <w:rsid w:val="00712388"/>
    <w:rsid w:val="0071262E"/>
    <w:rsid w:val="00712675"/>
    <w:rsid w:val="00712A2E"/>
    <w:rsid w:val="0071376C"/>
    <w:rsid w:val="0071427C"/>
    <w:rsid w:val="00717197"/>
    <w:rsid w:val="00717761"/>
    <w:rsid w:val="00725970"/>
    <w:rsid w:val="00727AB8"/>
    <w:rsid w:val="00730DD3"/>
    <w:rsid w:val="00731831"/>
    <w:rsid w:val="007362D5"/>
    <w:rsid w:val="00737707"/>
    <w:rsid w:val="00737B57"/>
    <w:rsid w:val="00741E66"/>
    <w:rsid w:val="007426D2"/>
    <w:rsid w:val="007426EC"/>
    <w:rsid w:val="00743F30"/>
    <w:rsid w:val="007462C1"/>
    <w:rsid w:val="00751311"/>
    <w:rsid w:val="0075241C"/>
    <w:rsid w:val="00752A30"/>
    <w:rsid w:val="00752ABB"/>
    <w:rsid w:val="00753B34"/>
    <w:rsid w:val="007619C0"/>
    <w:rsid w:val="00761E12"/>
    <w:rsid w:val="007631C3"/>
    <w:rsid w:val="00764565"/>
    <w:rsid w:val="00766801"/>
    <w:rsid w:val="007715A0"/>
    <w:rsid w:val="0077258A"/>
    <w:rsid w:val="007775D0"/>
    <w:rsid w:val="00783465"/>
    <w:rsid w:val="0078458E"/>
    <w:rsid w:val="007865ED"/>
    <w:rsid w:val="00791DFD"/>
    <w:rsid w:val="007A0D52"/>
    <w:rsid w:val="007A3181"/>
    <w:rsid w:val="007B01F3"/>
    <w:rsid w:val="007B0BF0"/>
    <w:rsid w:val="007B0D18"/>
    <w:rsid w:val="007B163C"/>
    <w:rsid w:val="007B353E"/>
    <w:rsid w:val="007B4197"/>
    <w:rsid w:val="007B6F82"/>
    <w:rsid w:val="007B72A3"/>
    <w:rsid w:val="007C1506"/>
    <w:rsid w:val="007D1DD8"/>
    <w:rsid w:val="007D2AE1"/>
    <w:rsid w:val="007D43E2"/>
    <w:rsid w:val="007D5F19"/>
    <w:rsid w:val="007D620B"/>
    <w:rsid w:val="007D7CAB"/>
    <w:rsid w:val="007E2FFC"/>
    <w:rsid w:val="007F19FD"/>
    <w:rsid w:val="007F3ABE"/>
    <w:rsid w:val="007F44E4"/>
    <w:rsid w:val="007F63C5"/>
    <w:rsid w:val="007F77F2"/>
    <w:rsid w:val="007F7C77"/>
    <w:rsid w:val="00805EDE"/>
    <w:rsid w:val="00806FC8"/>
    <w:rsid w:val="008074BA"/>
    <w:rsid w:val="0081054E"/>
    <w:rsid w:val="00811244"/>
    <w:rsid w:val="00812DAC"/>
    <w:rsid w:val="00814D49"/>
    <w:rsid w:val="00814E46"/>
    <w:rsid w:val="00815839"/>
    <w:rsid w:val="0081710D"/>
    <w:rsid w:val="0082205E"/>
    <w:rsid w:val="0082258C"/>
    <w:rsid w:val="008230E6"/>
    <w:rsid w:val="008254DF"/>
    <w:rsid w:val="008279E6"/>
    <w:rsid w:val="00831965"/>
    <w:rsid w:val="008321E5"/>
    <w:rsid w:val="00834F5A"/>
    <w:rsid w:val="00835ECE"/>
    <w:rsid w:val="00836168"/>
    <w:rsid w:val="00842EDF"/>
    <w:rsid w:val="00842F59"/>
    <w:rsid w:val="00844A81"/>
    <w:rsid w:val="00846A82"/>
    <w:rsid w:val="00847443"/>
    <w:rsid w:val="00847964"/>
    <w:rsid w:val="008512FB"/>
    <w:rsid w:val="008543B2"/>
    <w:rsid w:val="0085470C"/>
    <w:rsid w:val="00855197"/>
    <w:rsid w:val="008553C4"/>
    <w:rsid w:val="0085543F"/>
    <w:rsid w:val="00857398"/>
    <w:rsid w:val="00860398"/>
    <w:rsid w:val="00861028"/>
    <w:rsid w:val="00862D56"/>
    <w:rsid w:val="00867E29"/>
    <w:rsid w:val="00874AEC"/>
    <w:rsid w:val="00883581"/>
    <w:rsid w:val="0088498D"/>
    <w:rsid w:val="008918A3"/>
    <w:rsid w:val="00891F85"/>
    <w:rsid w:val="008926FD"/>
    <w:rsid w:val="00894C0E"/>
    <w:rsid w:val="00896FDB"/>
    <w:rsid w:val="008A2C1B"/>
    <w:rsid w:val="008A357E"/>
    <w:rsid w:val="008A4BF9"/>
    <w:rsid w:val="008B424B"/>
    <w:rsid w:val="008B4399"/>
    <w:rsid w:val="008B5BC0"/>
    <w:rsid w:val="008B5E14"/>
    <w:rsid w:val="008C13BC"/>
    <w:rsid w:val="008C1805"/>
    <w:rsid w:val="008D12EF"/>
    <w:rsid w:val="008D22D8"/>
    <w:rsid w:val="008D4853"/>
    <w:rsid w:val="008D4A93"/>
    <w:rsid w:val="008D4E41"/>
    <w:rsid w:val="008E1228"/>
    <w:rsid w:val="008E29A1"/>
    <w:rsid w:val="008E2CB4"/>
    <w:rsid w:val="008E371F"/>
    <w:rsid w:val="008E4D5D"/>
    <w:rsid w:val="008E4F6A"/>
    <w:rsid w:val="008E6F35"/>
    <w:rsid w:val="008F52CB"/>
    <w:rsid w:val="00902BF1"/>
    <w:rsid w:val="009034A6"/>
    <w:rsid w:val="00903E42"/>
    <w:rsid w:val="00905F59"/>
    <w:rsid w:val="00907CAA"/>
    <w:rsid w:val="00910166"/>
    <w:rsid w:val="0091456B"/>
    <w:rsid w:val="00916D35"/>
    <w:rsid w:val="009212A1"/>
    <w:rsid w:val="00922756"/>
    <w:rsid w:val="009234C8"/>
    <w:rsid w:val="00923C94"/>
    <w:rsid w:val="009256C2"/>
    <w:rsid w:val="00925D4B"/>
    <w:rsid w:val="009266CE"/>
    <w:rsid w:val="00930249"/>
    <w:rsid w:val="009304ED"/>
    <w:rsid w:val="00940D37"/>
    <w:rsid w:val="009436B6"/>
    <w:rsid w:val="009452A2"/>
    <w:rsid w:val="00947532"/>
    <w:rsid w:val="00950941"/>
    <w:rsid w:val="00954FA8"/>
    <w:rsid w:val="00962AFE"/>
    <w:rsid w:val="00964C59"/>
    <w:rsid w:val="00966973"/>
    <w:rsid w:val="0097371A"/>
    <w:rsid w:val="009770D2"/>
    <w:rsid w:val="0098134F"/>
    <w:rsid w:val="0098193B"/>
    <w:rsid w:val="00983517"/>
    <w:rsid w:val="00985F56"/>
    <w:rsid w:val="00990247"/>
    <w:rsid w:val="00994387"/>
    <w:rsid w:val="009A0C4A"/>
    <w:rsid w:val="009A15F2"/>
    <w:rsid w:val="009A2373"/>
    <w:rsid w:val="009A260E"/>
    <w:rsid w:val="009A524C"/>
    <w:rsid w:val="009A5FCC"/>
    <w:rsid w:val="009A7E8A"/>
    <w:rsid w:val="009B03C6"/>
    <w:rsid w:val="009B4265"/>
    <w:rsid w:val="009B56C8"/>
    <w:rsid w:val="009B6DA0"/>
    <w:rsid w:val="009C5F9C"/>
    <w:rsid w:val="009C7804"/>
    <w:rsid w:val="009D2C6B"/>
    <w:rsid w:val="009D3067"/>
    <w:rsid w:val="009D4E5D"/>
    <w:rsid w:val="009D52AD"/>
    <w:rsid w:val="009E464C"/>
    <w:rsid w:val="009F131A"/>
    <w:rsid w:val="009F17B6"/>
    <w:rsid w:val="009F540B"/>
    <w:rsid w:val="00A00014"/>
    <w:rsid w:val="00A0048F"/>
    <w:rsid w:val="00A01A9E"/>
    <w:rsid w:val="00A046AD"/>
    <w:rsid w:val="00A05C84"/>
    <w:rsid w:val="00A1023A"/>
    <w:rsid w:val="00A135DE"/>
    <w:rsid w:val="00A14ECC"/>
    <w:rsid w:val="00A16019"/>
    <w:rsid w:val="00A177E0"/>
    <w:rsid w:val="00A20D9A"/>
    <w:rsid w:val="00A21391"/>
    <w:rsid w:val="00A21428"/>
    <w:rsid w:val="00A2184F"/>
    <w:rsid w:val="00A22056"/>
    <w:rsid w:val="00A22EA6"/>
    <w:rsid w:val="00A2356E"/>
    <w:rsid w:val="00A23ED5"/>
    <w:rsid w:val="00A26480"/>
    <w:rsid w:val="00A32125"/>
    <w:rsid w:val="00A3265F"/>
    <w:rsid w:val="00A375D1"/>
    <w:rsid w:val="00A37C28"/>
    <w:rsid w:val="00A40950"/>
    <w:rsid w:val="00A500D6"/>
    <w:rsid w:val="00A50F73"/>
    <w:rsid w:val="00A522BF"/>
    <w:rsid w:val="00A535AE"/>
    <w:rsid w:val="00A54436"/>
    <w:rsid w:val="00A54B7C"/>
    <w:rsid w:val="00A5526A"/>
    <w:rsid w:val="00A55BB6"/>
    <w:rsid w:val="00A565C9"/>
    <w:rsid w:val="00A612FD"/>
    <w:rsid w:val="00A63065"/>
    <w:rsid w:val="00A67A36"/>
    <w:rsid w:val="00A70D6E"/>
    <w:rsid w:val="00A727BB"/>
    <w:rsid w:val="00A76A6D"/>
    <w:rsid w:val="00A807F6"/>
    <w:rsid w:val="00A823E9"/>
    <w:rsid w:val="00A91E6F"/>
    <w:rsid w:val="00A92AC0"/>
    <w:rsid w:val="00A9460C"/>
    <w:rsid w:val="00AA0377"/>
    <w:rsid w:val="00AA166C"/>
    <w:rsid w:val="00AA19E1"/>
    <w:rsid w:val="00AA2109"/>
    <w:rsid w:val="00AA4381"/>
    <w:rsid w:val="00AA5501"/>
    <w:rsid w:val="00AA7FC9"/>
    <w:rsid w:val="00AB0444"/>
    <w:rsid w:val="00AB12B5"/>
    <w:rsid w:val="00AB1B37"/>
    <w:rsid w:val="00AB3A82"/>
    <w:rsid w:val="00AB5542"/>
    <w:rsid w:val="00AC1876"/>
    <w:rsid w:val="00AC1F3A"/>
    <w:rsid w:val="00AC2754"/>
    <w:rsid w:val="00AC27CF"/>
    <w:rsid w:val="00AC482F"/>
    <w:rsid w:val="00AC5337"/>
    <w:rsid w:val="00AC5D2F"/>
    <w:rsid w:val="00AC5DDB"/>
    <w:rsid w:val="00AD11C5"/>
    <w:rsid w:val="00AD146B"/>
    <w:rsid w:val="00AD24FE"/>
    <w:rsid w:val="00AD3EC9"/>
    <w:rsid w:val="00AE1CE8"/>
    <w:rsid w:val="00AE1FCF"/>
    <w:rsid w:val="00AE5ACC"/>
    <w:rsid w:val="00AE5C43"/>
    <w:rsid w:val="00AE6727"/>
    <w:rsid w:val="00AF162E"/>
    <w:rsid w:val="00AF4274"/>
    <w:rsid w:val="00AF4A54"/>
    <w:rsid w:val="00AF505A"/>
    <w:rsid w:val="00AF7D70"/>
    <w:rsid w:val="00B00DB1"/>
    <w:rsid w:val="00B01043"/>
    <w:rsid w:val="00B01E68"/>
    <w:rsid w:val="00B029B7"/>
    <w:rsid w:val="00B06E22"/>
    <w:rsid w:val="00B072A4"/>
    <w:rsid w:val="00B076D6"/>
    <w:rsid w:val="00B10F46"/>
    <w:rsid w:val="00B122B8"/>
    <w:rsid w:val="00B15FB0"/>
    <w:rsid w:val="00B20DC3"/>
    <w:rsid w:val="00B24AD7"/>
    <w:rsid w:val="00B24B60"/>
    <w:rsid w:val="00B25DFB"/>
    <w:rsid w:val="00B277A3"/>
    <w:rsid w:val="00B317F4"/>
    <w:rsid w:val="00B40836"/>
    <w:rsid w:val="00B40E5C"/>
    <w:rsid w:val="00B424E6"/>
    <w:rsid w:val="00B42CDF"/>
    <w:rsid w:val="00B445AF"/>
    <w:rsid w:val="00B44945"/>
    <w:rsid w:val="00B46DF3"/>
    <w:rsid w:val="00B500BB"/>
    <w:rsid w:val="00B51396"/>
    <w:rsid w:val="00B51B64"/>
    <w:rsid w:val="00B52C7B"/>
    <w:rsid w:val="00B53069"/>
    <w:rsid w:val="00B53F31"/>
    <w:rsid w:val="00B56013"/>
    <w:rsid w:val="00B56B63"/>
    <w:rsid w:val="00B61D43"/>
    <w:rsid w:val="00B61E44"/>
    <w:rsid w:val="00B63C3E"/>
    <w:rsid w:val="00B6590E"/>
    <w:rsid w:val="00B65E78"/>
    <w:rsid w:val="00B6777E"/>
    <w:rsid w:val="00B709BC"/>
    <w:rsid w:val="00B72589"/>
    <w:rsid w:val="00B74551"/>
    <w:rsid w:val="00B75D29"/>
    <w:rsid w:val="00B80A3C"/>
    <w:rsid w:val="00B856E4"/>
    <w:rsid w:val="00B8601E"/>
    <w:rsid w:val="00B87B91"/>
    <w:rsid w:val="00B9057E"/>
    <w:rsid w:val="00B929DE"/>
    <w:rsid w:val="00BB0963"/>
    <w:rsid w:val="00BB2057"/>
    <w:rsid w:val="00BB2A95"/>
    <w:rsid w:val="00BB5658"/>
    <w:rsid w:val="00BB7BEB"/>
    <w:rsid w:val="00BC0E09"/>
    <w:rsid w:val="00BC545B"/>
    <w:rsid w:val="00BD0DB8"/>
    <w:rsid w:val="00BD0F4E"/>
    <w:rsid w:val="00BD35B3"/>
    <w:rsid w:val="00BE04DB"/>
    <w:rsid w:val="00BE0D01"/>
    <w:rsid w:val="00BE3195"/>
    <w:rsid w:val="00BF1DF6"/>
    <w:rsid w:val="00BF3942"/>
    <w:rsid w:val="00BF5BD9"/>
    <w:rsid w:val="00BF5D55"/>
    <w:rsid w:val="00BF5E73"/>
    <w:rsid w:val="00BF7D34"/>
    <w:rsid w:val="00C030BE"/>
    <w:rsid w:val="00C03508"/>
    <w:rsid w:val="00C04FBE"/>
    <w:rsid w:val="00C05050"/>
    <w:rsid w:val="00C054DA"/>
    <w:rsid w:val="00C05C87"/>
    <w:rsid w:val="00C06171"/>
    <w:rsid w:val="00C06ACB"/>
    <w:rsid w:val="00C07401"/>
    <w:rsid w:val="00C10329"/>
    <w:rsid w:val="00C1168F"/>
    <w:rsid w:val="00C1191C"/>
    <w:rsid w:val="00C11B65"/>
    <w:rsid w:val="00C125BC"/>
    <w:rsid w:val="00C139F7"/>
    <w:rsid w:val="00C1465F"/>
    <w:rsid w:val="00C2148C"/>
    <w:rsid w:val="00C24BB4"/>
    <w:rsid w:val="00C27AA0"/>
    <w:rsid w:val="00C27F4C"/>
    <w:rsid w:val="00C3156A"/>
    <w:rsid w:val="00C3188F"/>
    <w:rsid w:val="00C36B79"/>
    <w:rsid w:val="00C370AF"/>
    <w:rsid w:val="00C3796C"/>
    <w:rsid w:val="00C409F9"/>
    <w:rsid w:val="00C40E3B"/>
    <w:rsid w:val="00C47FE7"/>
    <w:rsid w:val="00C5114B"/>
    <w:rsid w:val="00C53AA1"/>
    <w:rsid w:val="00C5426A"/>
    <w:rsid w:val="00C5494C"/>
    <w:rsid w:val="00C54B25"/>
    <w:rsid w:val="00C60EA3"/>
    <w:rsid w:val="00C611F3"/>
    <w:rsid w:val="00C62F57"/>
    <w:rsid w:val="00C63476"/>
    <w:rsid w:val="00C67957"/>
    <w:rsid w:val="00C67D52"/>
    <w:rsid w:val="00C70DF7"/>
    <w:rsid w:val="00C715A3"/>
    <w:rsid w:val="00C72336"/>
    <w:rsid w:val="00C75198"/>
    <w:rsid w:val="00C756DC"/>
    <w:rsid w:val="00C830C6"/>
    <w:rsid w:val="00C90940"/>
    <w:rsid w:val="00C912B3"/>
    <w:rsid w:val="00C9493B"/>
    <w:rsid w:val="00C96D03"/>
    <w:rsid w:val="00C97FB5"/>
    <w:rsid w:val="00CA0E93"/>
    <w:rsid w:val="00CA1E70"/>
    <w:rsid w:val="00CA5BDB"/>
    <w:rsid w:val="00CA5EA3"/>
    <w:rsid w:val="00CA70BE"/>
    <w:rsid w:val="00CA791D"/>
    <w:rsid w:val="00CB3337"/>
    <w:rsid w:val="00CD10A4"/>
    <w:rsid w:val="00CD15E1"/>
    <w:rsid w:val="00CD3336"/>
    <w:rsid w:val="00CD3D7D"/>
    <w:rsid w:val="00CE074B"/>
    <w:rsid w:val="00CE2851"/>
    <w:rsid w:val="00CE2C52"/>
    <w:rsid w:val="00CE3ECA"/>
    <w:rsid w:val="00CE476B"/>
    <w:rsid w:val="00CE54A7"/>
    <w:rsid w:val="00CE6B3E"/>
    <w:rsid w:val="00CE758B"/>
    <w:rsid w:val="00CF231F"/>
    <w:rsid w:val="00CF7EF1"/>
    <w:rsid w:val="00D07ECF"/>
    <w:rsid w:val="00D10B94"/>
    <w:rsid w:val="00D11D5B"/>
    <w:rsid w:val="00D129AF"/>
    <w:rsid w:val="00D13817"/>
    <w:rsid w:val="00D15FC9"/>
    <w:rsid w:val="00D16895"/>
    <w:rsid w:val="00D2238B"/>
    <w:rsid w:val="00D247D7"/>
    <w:rsid w:val="00D254ED"/>
    <w:rsid w:val="00D25849"/>
    <w:rsid w:val="00D25B7F"/>
    <w:rsid w:val="00D264EE"/>
    <w:rsid w:val="00D30860"/>
    <w:rsid w:val="00D310CE"/>
    <w:rsid w:val="00D31814"/>
    <w:rsid w:val="00D31BD0"/>
    <w:rsid w:val="00D323DD"/>
    <w:rsid w:val="00D34400"/>
    <w:rsid w:val="00D346CC"/>
    <w:rsid w:val="00D36187"/>
    <w:rsid w:val="00D36532"/>
    <w:rsid w:val="00D420D0"/>
    <w:rsid w:val="00D546BD"/>
    <w:rsid w:val="00D57769"/>
    <w:rsid w:val="00D60A52"/>
    <w:rsid w:val="00D63C07"/>
    <w:rsid w:val="00D6469A"/>
    <w:rsid w:val="00D648AD"/>
    <w:rsid w:val="00D6766C"/>
    <w:rsid w:val="00D81593"/>
    <w:rsid w:val="00D837DF"/>
    <w:rsid w:val="00D83CF0"/>
    <w:rsid w:val="00D855AD"/>
    <w:rsid w:val="00D85848"/>
    <w:rsid w:val="00D8713B"/>
    <w:rsid w:val="00D90ED9"/>
    <w:rsid w:val="00D91469"/>
    <w:rsid w:val="00D935CB"/>
    <w:rsid w:val="00D95573"/>
    <w:rsid w:val="00D97E0A"/>
    <w:rsid w:val="00DA0DC2"/>
    <w:rsid w:val="00DA0E60"/>
    <w:rsid w:val="00DA52D0"/>
    <w:rsid w:val="00DB0FF0"/>
    <w:rsid w:val="00DB5DD9"/>
    <w:rsid w:val="00DB7CCF"/>
    <w:rsid w:val="00DC079A"/>
    <w:rsid w:val="00DC1169"/>
    <w:rsid w:val="00DC57F7"/>
    <w:rsid w:val="00DC77A5"/>
    <w:rsid w:val="00DD01D5"/>
    <w:rsid w:val="00DD160A"/>
    <w:rsid w:val="00DD2764"/>
    <w:rsid w:val="00DD3F58"/>
    <w:rsid w:val="00DD61C0"/>
    <w:rsid w:val="00DD6285"/>
    <w:rsid w:val="00DE27DD"/>
    <w:rsid w:val="00DE7DD6"/>
    <w:rsid w:val="00DF635D"/>
    <w:rsid w:val="00E01A89"/>
    <w:rsid w:val="00E02AD3"/>
    <w:rsid w:val="00E04DBD"/>
    <w:rsid w:val="00E05E03"/>
    <w:rsid w:val="00E14005"/>
    <w:rsid w:val="00E150FC"/>
    <w:rsid w:val="00E16112"/>
    <w:rsid w:val="00E1723C"/>
    <w:rsid w:val="00E177AC"/>
    <w:rsid w:val="00E20F22"/>
    <w:rsid w:val="00E21638"/>
    <w:rsid w:val="00E23755"/>
    <w:rsid w:val="00E24EAA"/>
    <w:rsid w:val="00E26858"/>
    <w:rsid w:val="00E26A50"/>
    <w:rsid w:val="00E278F8"/>
    <w:rsid w:val="00E30708"/>
    <w:rsid w:val="00E34596"/>
    <w:rsid w:val="00E357F6"/>
    <w:rsid w:val="00E359F6"/>
    <w:rsid w:val="00E423CB"/>
    <w:rsid w:val="00E44A58"/>
    <w:rsid w:val="00E513F7"/>
    <w:rsid w:val="00E530CE"/>
    <w:rsid w:val="00E54947"/>
    <w:rsid w:val="00E558BF"/>
    <w:rsid w:val="00E5686E"/>
    <w:rsid w:val="00E60447"/>
    <w:rsid w:val="00E6136A"/>
    <w:rsid w:val="00E62EF8"/>
    <w:rsid w:val="00E64919"/>
    <w:rsid w:val="00E70C67"/>
    <w:rsid w:val="00E71C1B"/>
    <w:rsid w:val="00E73DB5"/>
    <w:rsid w:val="00E74278"/>
    <w:rsid w:val="00E742A5"/>
    <w:rsid w:val="00E76D1E"/>
    <w:rsid w:val="00E82711"/>
    <w:rsid w:val="00E82DFF"/>
    <w:rsid w:val="00E84D63"/>
    <w:rsid w:val="00E868A4"/>
    <w:rsid w:val="00E95D4B"/>
    <w:rsid w:val="00E95EA8"/>
    <w:rsid w:val="00E9709A"/>
    <w:rsid w:val="00EA1A53"/>
    <w:rsid w:val="00EA36CD"/>
    <w:rsid w:val="00EA57A7"/>
    <w:rsid w:val="00EA6986"/>
    <w:rsid w:val="00EB35EE"/>
    <w:rsid w:val="00EB3719"/>
    <w:rsid w:val="00EB427C"/>
    <w:rsid w:val="00EB6347"/>
    <w:rsid w:val="00EC06BA"/>
    <w:rsid w:val="00EC5F0A"/>
    <w:rsid w:val="00EC720A"/>
    <w:rsid w:val="00EC75EB"/>
    <w:rsid w:val="00EC7898"/>
    <w:rsid w:val="00ED24E2"/>
    <w:rsid w:val="00ED385C"/>
    <w:rsid w:val="00ED5320"/>
    <w:rsid w:val="00ED5DBD"/>
    <w:rsid w:val="00ED71D7"/>
    <w:rsid w:val="00EE128E"/>
    <w:rsid w:val="00EE22D1"/>
    <w:rsid w:val="00EE4108"/>
    <w:rsid w:val="00EE43F3"/>
    <w:rsid w:val="00EE4C71"/>
    <w:rsid w:val="00EE4F7A"/>
    <w:rsid w:val="00EF05C8"/>
    <w:rsid w:val="00EF4B38"/>
    <w:rsid w:val="00EF5D46"/>
    <w:rsid w:val="00EF6245"/>
    <w:rsid w:val="00EF672A"/>
    <w:rsid w:val="00F02674"/>
    <w:rsid w:val="00F026E1"/>
    <w:rsid w:val="00F027E3"/>
    <w:rsid w:val="00F029B9"/>
    <w:rsid w:val="00F07B46"/>
    <w:rsid w:val="00F13399"/>
    <w:rsid w:val="00F141FA"/>
    <w:rsid w:val="00F146CA"/>
    <w:rsid w:val="00F14A77"/>
    <w:rsid w:val="00F15BB0"/>
    <w:rsid w:val="00F22AD0"/>
    <w:rsid w:val="00F273AA"/>
    <w:rsid w:val="00F30221"/>
    <w:rsid w:val="00F30664"/>
    <w:rsid w:val="00F3186A"/>
    <w:rsid w:val="00F322A8"/>
    <w:rsid w:val="00F32F92"/>
    <w:rsid w:val="00F3358D"/>
    <w:rsid w:val="00F34FE1"/>
    <w:rsid w:val="00F376D8"/>
    <w:rsid w:val="00F40345"/>
    <w:rsid w:val="00F42E7D"/>
    <w:rsid w:val="00F467F7"/>
    <w:rsid w:val="00F47FEC"/>
    <w:rsid w:val="00F50FB7"/>
    <w:rsid w:val="00F51437"/>
    <w:rsid w:val="00F51554"/>
    <w:rsid w:val="00F52D2F"/>
    <w:rsid w:val="00F5371C"/>
    <w:rsid w:val="00F5387D"/>
    <w:rsid w:val="00F57BCF"/>
    <w:rsid w:val="00F62178"/>
    <w:rsid w:val="00F65EAC"/>
    <w:rsid w:val="00F66E97"/>
    <w:rsid w:val="00F70D4A"/>
    <w:rsid w:val="00F71118"/>
    <w:rsid w:val="00F712AF"/>
    <w:rsid w:val="00F71C96"/>
    <w:rsid w:val="00F77135"/>
    <w:rsid w:val="00F83F2E"/>
    <w:rsid w:val="00F858B7"/>
    <w:rsid w:val="00F875FE"/>
    <w:rsid w:val="00F930E4"/>
    <w:rsid w:val="00F953D9"/>
    <w:rsid w:val="00FA4303"/>
    <w:rsid w:val="00FA4636"/>
    <w:rsid w:val="00FA6286"/>
    <w:rsid w:val="00FB0564"/>
    <w:rsid w:val="00FB1042"/>
    <w:rsid w:val="00FB55BC"/>
    <w:rsid w:val="00FB5753"/>
    <w:rsid w:val="00FB641A"/>
    <w:rsid w:val="00FB7F7D"/>
    <w:rsid w:val="00FC430B"/>
    <w:rsid w:val="00FC5732"/>
    <w:rsid w:val="00FC6A24"/>
    <w:rsid w:val="00FD021F"/>
    <w:rsid w:val="00FD1DFF"/>
    <w:rsid w:val="00FD269E"/>
    <w:rsid w:val="00FD421E"/>
    <w:rsid w:val="00FD461D"/>
    <w:rsid w:val="00FD6A70"/>
    <w:rsid w:val="00FD7294"/>
    <w:rsid w:val="00FE036A"/>
    <w:rsid w:val="00FE0A7B"/>
    <w:rsid w:val="00FE148B"/>
    <w:rsid w:val="00FE69A4"/>
    <w:rsid w:val="00FE71EC"/>
    <w:rsid w:val="00FE782B"/>
    <w:rsid w:val="00FF08B5"/>
    <w:rsid w:val="00FF14F4"/>
    <w:rsid w:val="00FF376D"/>
    <w:rsid w:val="00FF4CA6"/>
    <w:rsid w:val="00FF5581"/>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8E"/>
  </w:style>
  <w:style w:type="paragraph" w:styleId="Heading1">
    <w:name w:val="heading 1"/>
    <w:basedOn w:val="Normal"/>
    <w:next w:val="Normal"/>
    <w:link w:val="Heading1Char"/>
    <w:qFormat/>
    <w:rsid w:val="00907CAA"/>
    <w:pPr>
      <w:keepNext/>
      <w:outlineLvl w:val="0"/>
    </w:pPr>
    <w:rPr>
      <w:rFonts w:ascii="Arial Narrow" w:hAnsi="Arial Narrow"/>
      <w:sz w:val="24"/>
    </w:rPr>
  </w:style>
  <w:style w:type="paragraph" w:styleId="Heading3">
    <w:name w:val="heading 3"/>
    <w:basedOn w:val="Normal"/>
    <w:next w:val="Normal"/>
    <w:link w:val="Heading3Char"/>
    <w:qFormat/>
    <w:rsid w:val="00907C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Header">
    <w:name w:val="header"/>
    <w:basedOn w:val="Normal"/>
    <w:link w:val="HeaderChar"/>
    <w:uiPriority w:val="99"/>
    <w:unhideWhenUsed/>
    <w:rsid w:val="000802F5"/>
    <w:pPr>
      <w:tabs>
        <w:tab w:val="center" w:pos="4680"/>
        <w:tab w:val="right" w:pos="9360"/>
      </w:tabs>
    </w:pPr>
  </w:style>
  <w:style w:type="character" w:customStyle="1" w:styleId="HeaderChar">
    <w:name w:val="Header Char"/>
    <w:basedOn w:val="DefaultParagraphFont"/>
    <w:link w:val="Header"/>
    <w:uiPriority w:val="99"/>
    <w:rsid w:val="000802F5"/>
  </w:style>
  <w:style w:type="paragraph" w:styleId="Footer">
    <w:name w:val="footer"/>
    <w:basedOn w:val="Normal"/>
    <w:link w:val="FooterChar"/>
    <w:uiPriority w:val="99"/>
    <w:unhideWhenUsed/>
    <w:rsid w:val="000802F5"/>
    <w:pPr>
      <w:tabs>
        <w:tab w:val="center" w:pos="4680"/>
        <w:tab w:val="right" w:pos="9360"/>
      </w:tabs>
    </w:pPr>
  </w:style>
  <w:style w:type="character" w:customStyle="1" w:styleId="FooterChar">
    <w:name w:val="Footer Char"/>
    <w:basedOn w:val="DefaultParagraphFont"/>
    <w:link w:val="Footer"/>
    <w:uiPriority w:val="99"/>
    <w:rsid w:val="000802F5"/>
  </w:style>
  <w:style w:type="paragraph" w:styleId="BalloonText">
    <w:name w:val="Balloon Text"/>
    <w:basedOn w:val="Normal"/>
    <w:link w:val="BalloonTextChar"/>
    <w:uiPriority w:val="99"/>
    <w:semiHidden/>
    <w:unhideWhenUsed/>
    <w:rsid w:val="000802F5"/>
    <w:rPr>
      <w:rFonts w:ascii="Tahoma" w:hAnsi="Tahoma"/>
      <w:sz w:val="16"/>
      <w:szCs w:val="16"/>
    </w:rPr>
  </w:style>
  <w:style w:type="character" w:customStyle="1" w:styleId="BalloonTextChar">
    <w:name w:val="Balloon Text Char"/>
    <w:link w:val="BalloonText"/>
    <w:uiPriority w:val="99"/>
    <w:semiHidden/>
    <w:rsid w:val="000802F5"/>
    <w:rPr>
      <w:rFonts w:ascii="Tahoma" w:hAnsi="Tahoma" w:cs="Tahoma"/>
      <w:sz w:val="16"/>
      <w:szCs w:val="16"/>
    </w:rPr>
  </w:style>
  <w:style w:type="character" w:styleId="Hyperlink">
    <w:name w:val="Hyperlink"/>
    <w:uiPriority w:val="99"/>
    <w:unhideWhenUsed/>
    <w:rsid w:val="00EF5D46"/>
    <w:rPr>
      <w:color w:val="0000FF"/>
      <w:u w:val="single"/>
    </w:rPr>
  </w:style>
  <w:style w:type="table" w:styleId="TableGrid">
    <w:name w:val="Table Grid"/>
    <w:basedOn w:val="TableNormal"/>
    <w:uiPriority w:val="59"/>
    <w:rsid w:val="008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llFreeText">
    <w:name w:val="TollFreeText"/>
    <w:basedOn w:val="PlainText"/>
    <w:rsid w:val="0098193B"/>
    <w:pPr>
      <w:tabs>
        <w:tab w:val="left" w:pos="2160"/>
        <w:tab w:val="left" w:pos="4320"/>
        <w:tab w:val="left" w:pos="7200"/>
      </w:tabs>
    </w:pPr>
    <w:rPr>
      <w:rFonts w:eastAsia="MS Mincho" w:cs="Courier New"/>
    </w:rPr>
  </w:style>
  <w:style w:type="character" w:customStyle="1" w:styleId="Heading1Char">
    <w:name w:val="Heading 1 Char"/>
    <w:basedOn w:val="DefaultParagraphFont"/>
    <w:link w:val="Heading1"/>
    <w:rsid w:val="00907CAA"/>
    <w:rPr>
      <w:rFonts w:ascii="Arial Narrow" w:hAnsi="Arial Narrow"/>
      <w:sz w:val="24"/>
    </w:rPr>
  </w:style>
  <w:style w:type="character" w:customStyle="1" w:styleId="Heading3Char">
    <w:name w:val="Heading 3 Char"/>
    <w:basedOn w:val="DefaultParagraphFont"/>
    <w:link w:val="Heading3"/>
    <w:rsid w:val="00907CAA"/>
    <w:rPr>
      <w:rFonts w:ascii="Arial" w:hAnsi="Arial" w:cs="Arial"/>
      <w:b/>
      <w:bCs/>
      <w:sz w:val="26"/>
      <w:szCs w:val="26"/>
    </w:rPr>
  </w:style>
  <w:style w:type="paragraph" w:styleId="BodyText2">
    <w:name w:val="Body Text 2"/>
    <w:basedOn w:val="Normal"/>
    <w:link w:val="BodyText2Char"/>
    <w:rsid w:val="00907CAA"/>
    <w:pPr>
      <w:spacing w:after="120" w:line="480" w:lineRule="auto"/>
    </w:pPr>
  </w:style>
  <w:style w:type="character" w:customStyle="1" w:styleId="BodyText2Char">
    <w:name w:val="Body Text 2 Char"/>
    <w:basedOn w:val="DefaultParagraphFont"/>
    <w:link w:val="BodyText2"/>
    <w:rsid w:val="00907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8E"/>
  </w:style>
  <w:style w:type="paragraph" w:styleId="Heading1">
    <w:name w:val="heading 1"/>
    <w:basedOn w:val="Normal"/>
    <w:next w:val="Normal"/>
    <w:link w:val="Heading1Char"/>
    <w:qFormat/>
    <w:rsid w:val="00907CAA"/>
    <w:pPr>
      <w:keepNext/>
      <w:outlineLvl w:val="0"/>
    </w:pPr>
    <w:rPr>
      <w:rFonts w:ascii="Arial Narrow" w:hAnsi="Arial Narrow"/>
      <w:sz w:val="24"/>
    </w:rPr>
  </w:style>
  <w:style w:type="paragraph" w:styleId="Heading3">
    <w:name w:val="heading 3"/>
    <w:basedOn w:val="Normal"/>
    <w:next w:val="Normal"/>
    <w:link w:val="Heading3Char"/>
    <w:qFormat/>
    <w:rsid w:val="00907C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Header">
    <w:name w:val="header"/>
    <w:basedOn w:val="Normal"/>
    <w:link w:val="HeaderChar"/>
    <w:uiPriority w:val="99"/>
    <w:unhideWhenUsed/>
    <w:rsid w:val="000802F5"/>
    <w:pPr>
      <w:tabs>
        <w:tab w:val="center" w:pos="4680"/>
        <w:tab w:val="right" w:pos="9360"/>
      </w:tabs>
    </w:pPr>
  </w:style>
  <w:style w:type="character" w:customStyle="1" w:styleId="HeaderChar">
    <w:name w:val="Header Char"/>
    <w:basedOn w:val="DefaultParagraphFont"/>
    <w:link w:val="Header"/>
    <w:uiPriority w:val="99"/>
    <w:rsid w:val="000802F5"/>
  </w:style>
  <w:style w:type="paragraph" w:styleId="Footer">
    <w:name w:val="footer"/>
    <w:basedOn w:val="Normal"/>
    <w:link w:val="FooterChar"/>
    <w:uiPriority w:val="99"/>
    <w:unhideWhenUsed/>
    <w:rsid w:val="000802F5"/>
    <w:pPr>
      <w:tabs>
        <w:tab w:val="center" w:pos="4680"/>
        <w:tab w:val="right" w:pos="9360"/>
      </w:tabs>
    </w:pPr>
  </w:style>
  <w:style w:type="character" w:customStyle="1" w:styleId="FooterChar">
    <w:name w:val="Footer Char"/>
    <w:basedOn w:val="DefaultParagraphFont"/>
    <w:link w:val="Footer"/>
    <w:uiPriority w:val="99"/>
    <w:rsid w:val="000802F5"/>
  </w:style>
  <w:style w:type="paragraph" w:styleId="BalloonText">
    <w:name w:val="Balloon Text"/>
    <w:basedOn w:val="Normal"/>
    <w:link w:val="BalloonTextChar"/>
    <w:uiPriority w:val="99"/>
    <w:semiHidden/>
    <w:unhideWhenUsed/>
    <w:rsid w:val="000802F5"/>
    <w:rPr>
      <w:rFonts w:ascii="Tahoma" w:hAnsi="Tahoma"/>
      <w:sz w:val="16"/>
      <w:szCs w:val="16"/>
    </w:rPr>
  </w:style>
  <w:style w:type="character" w:customStyle="1" w:styleId="BalloonTextChar">
    <w:name w:val="Balloon Text Char"/>
    <w:link w:val="BalloonText"/>
    <w:uiPriority w:val="99"/>
    <w:semiHidden/>
    <w:rsid w:val="000802F5"/>
    <w:rPr>
      <w:rFonts w:ascii="Tahoma" w:hAnsi="Tahoma" w:cs="Tahoma"/>
      <w:sz w:val="16"/>
      <w:szCs w:val="16"/>
    </w:rPr>
  </w:style>
  <w:style w:type="character" w:styleId="Hyperlink">
    <w:name w:val="Hyperlink"/>
    <w:uiPriority w:val="99"/>
    <w:unhideWhenUsed/>
    <w:rsid w:val="00EF5D46"/>
    <w:rPr>
      <w:color w:val="0000FF"/>
      <w:u w:val="single"/>
    </w:rPr>
  </w:style>
  <w:style w:type="table" w:styleId="TableGrid">
    <w:name w:val="Table Grid"/>
    <w:basedOn w:val="TableNormal"/>
    <w:uiPriority w:val="59"/>
    <w:rsid w:val="008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llFreeText">
    <w:name w:val="TollFreeText"/>
    <w:basedOn w:val="PlainText"/>
    <w:rsid w:val="0098193B"/>
    <w:pPr>
      <w:tabs>
        <w:tab w:val="left" w:pos="2160"/>
        <w:tab w:val="left" w:pos="4320"/>
        <w:tab w:val="left" w:pos="7200"/>
      </w:tabs>
    </w:pPr>
    <w:rPr>
      <w:rFonts w:eastAsia="MS Mincho" w:cs="Courier New"/>
    </w:rPr>
  </w:style>
  <w:style w:type="character" w:customStyle="1" w:styleId="Heading1Char">
    <w:name w:val="Heading 1 Char"/>
    <w:basedOn w:val="DefaultParagraphFont"/>
    <w:link w:val="Heading1"/>
    <w:rsid w:val="00907CAA"/>
    <w:rPr>
      <w:rFonts w:ascii="Arial Narrow" w:hAnsi="Arial Narrow"/>
      <w:sz w:val="24"/>
    </w:rPr>
  </w:style>
  <w:style w:type="character" w:customStyle="1" w:styleId="Heading3Char">
    <w:name w:val="Heading 3 Char"/>
    <w:basedOn w:val="DefaultParagraphFont"/>
    <w:link w:val="Heading3"/>
    <w:rsid w:val="00907CAA"/>
    <w:rPr>
      <w:rFonts w:ascii="Arial" w:hAnsi="Arial" w:cs="Arial"/>
      <w:b/>
      <w:bCs/>
      <w:sz w:val="26"/>
      <w:szCs w:val="26"/>
    </w:rPr>
  </w:style>
  <w:style w:type="paragraph" w:styleId="BodyText2">
    <w:name w:val="Body Text 2"/>
    <w:basedOn w:val="Normal"/>
    <w:link w:val="BodyText2Char"/>
    <w:rsid w:val="00907CAA"/>
    <w:pPr>
      <w:spacing w:after="120" w:line="480" w:lineRule="auto"/>
    </w:pPr>
  </w:style>
  <w:style w:type="character" w:customStyle="1" w:styleId="BodyText2Char">
    <w:name w:val="Body Text 2 Char"/>
    <w:basedOn w:val="DefaultParagraphFont"/>
    <w:link w:val="BodyText2"/>
    <w:rsid w:val="0090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26828">
      <w:bodyDiv w:val="1"/>
      <w:marLeft w:val="0"/>
      <w:marRight w:val="0"/>
      <w:marTop w:val="0"/>
      <w:marBottom w:val="0"/>
      <w:divBdr>
        <w:top w:val="none" w:sz="0" w:space="0" w:color="auto"/>
        <w:left w:val="none" w:sz="0" w:space="0" w:color="auto"/>
        <w:bottom w:val="none" w:sz="0" w:space="0" w:color="auto"/>
        <w:right w:val="none" w:sz="0" w:space="0" w:color="auto"/>
      </w:divBdr>
    </w:div>
    <w:div w:id="15084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A000A224</Template>
  <TotalTime>15</TotalTime>
  <Pages>1</Pages>
  <Words>436</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Wallace</dc:creator>
  <cp:lastModifiedBy>Ann Wallace</cp:lastModifiedBy>
  <cp:revision>2</cp:revision>
  <cp:lastPrinted>2012-11-07T13:37:00Z</cp:lastPrinted>
  <dcterms:created xsi:type="dcterms:W3CDTF">2016-11-08T20:59:00Z</dcterms:created>
  <dcterms:modified xsi:type="dcterms:W3CDTF">2016-12-19T22:10:00Z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