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AF" w:rsidRPr="00EA12CE" w:rsidRDefault="00FF37AF" w:rsidP="00A0486D">
      <w:pPr>
        <w:pStyle w:val="Heading1"/>
        <w:tabs>
          <w:tab w:val="left" w:pos="5760"/>
          <w:tab w:val="left" w:pos="10080"/>
          <w:tab w:val="right" w:pos="11160"/>
        </w:tabs>
        <w:ind w:right="36"/>
        <w:jc w:val="center"/>
        <w:rPr>
          <w:rFonts w:ascii="Arial" w:hAnsi="Arial" w:cs="Arial"/>
          <w:b/>
          <w:szCs w:val="28"/>
          <w:u w:val="single"/>
        </w:rPr>
      </w:pPr>
      <w:r w:rsidRPr="00EA12CE">
        <w:rPr>
          <w:rFonts w:ascii="Arial" w:hAnsi="Arial" w:cs="Arial"/>
          <w:b/>
          <w:szCs w:val="28"/>
          <w:u w:val="single"/>
        </w:rPr>
        <w:t xml:space="preserve">State of Kansas </w:t>
      </w:r>
      <w:r>
        <w:rPr>
          <w:rFonts w:ascii="Arial" w:hAnsi="Arial" w:cs="Arial"/>
          <w:b/>
          <w:szCs w:val="28"/>
          <w:u w:val="single"/>
        </w:rPr>
        <w:t xml:space="preserve">- </w:t>
      </w:r>
      <w:r w:rsidRPr="00EA12CE">
        <w:rPr>
          <w:rFonts w:ascii="Arial" w:hAnsi="Arial" w:cs="Arial"/>
          <w:b/>
          <w:szCs w:val="28"/>
          <w:u w:val="single"/>
        </w:rPr>
        <w:t>Code Inspection Record</w:t>
      </w:r>
    </w:p>
    <w:p w:rsidR="00FF37AF" w:rsidRDefault="00FF37AF" w:rsidP="00FF37AF">
      <w:pPr>
        <w:pStyle w:val="Header"/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>
        <w:rPr>
          <w:rFonts w:ascii="Arial" w:hAnsi="Arial" w:cs="Arial"/>
          <w:u w:val="single"/>
        </w:rPr>
        <w:t>OFPM-DCC</w:t>
      </w:r>
    </w:p>
    <w:p w:rsidR="00FF37AF" w:rsidRPr="00065831" w:rsidRDefault="00FF37AF" w:rsidP="00FF37AF">
      <w:pPr>
        <w:pStyle w:val="Header"/>
        <w:jc w:val="both"/>
        <w:rPr>
          <w:rFonts w:ascii="Arial" w:hAnsi="Arial" w:cs="Arial"/>
          <w:sz w:val="8"/>
          <w:szCs w:val="16"/>
        </w:rPr>
      </w:pPr>
    </w:p>
    <w:p w:rsidR="00FF37AF" w:rsidRPr="00FF37AF" w:rsidRDefault="00FF37AF" w:rsidP="00FF37AF">
      <w:pPr>
        <w:pStyle w:val="Header"/>
        <w:jc w:val="both"/>
        <w:rPr>
          <w:rFonts w:ascii="Arial" w:hAnsi="Arial" w:cs="Arial"/>
          <w:sz w:val="12"/>
          <w:szCs w:val="12"/>
        </w:rPr>
      </w:pPr>
      <w:r w:rsidRPr="00FF37AF">
        <w:rPr>
          <w:rFonts w:ascii="Arial" w:hAnsi="Arial" w:cs="Arial"/>
          <w:sz w:val="12"/>
          <w:szCs w:val="12"/>
        </w:rPr>
        <w:t xml:space="preserve">This is a record of inspection for conformance to adopted codes.  This is not an approval of compliance to contract documents.  The Project Architect/Engineer has primary responsibility for inspection to determine compliance with the contract documents.  This is not a work directive or authorization.  Contractor is to coordinate solution of deficiency with Project Architect/Engineer and to correct all noted deficiencies as directed by Project Architect/Engineer.   </w:t>
      </w:r>
    </w:p>
    <w:tbl>
      <w:tblPr>
        <w:tblStyle w:val="TableGrid"/>
        <w:tblW w:w="11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267"/>
        <w:gridCol w:w="447"/>
        <w:gridCol w:w="726"/>
        <w:gridCol w:w="129"/>
        <w:gridCol w:w="29"/>
        <w:gridCol w:w="717"/>
        <w:gridCol w:w="683"/>
        <w:gridCol w:w="1269"/>
        <w:gridCol w:w="1204"/>
        <w:gridCol w:w="1633"/>
        <w:gridCol w:w="1109"/>
        <w:gridCol w:w="1249"/>
        <w:gridCol w:w="946"/>
      </w:tblGrid>
      <w:tr w:rsidR="00C1081D" w:rsidRPr="00C1081D" w:rsidTr="00F13072">
        <w:tc>
          <w:tcPr>
            <w:tcW w:w="738" w:type="dxa"/>
          </w:tcPr>
          <w:p w:rsidR="001D3147" w:rsidRPr="00C1081D" w:rsidRDefault="001D3147" w:rsidP="00C1081D">
            <w:pPr>
              <w:spacing w:before="80"/>
              <w:rPr>
                <w:rFonts w:ascii="Arial Narrow" w:hAnsi="Arial Narrow" w:cs="Arial"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  <w:r w:rsidRPr="00C1081D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56662539"/>
            <w:placeholder>
              <w:docPart w:val="7A8492B0EFBE40B89EB42E85548AA2F4"/>
            </w:placeholder>
            <w:showingPlcHdr/>
            <w:date w:fullDate="2016-0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6" w:type="dxa"/>
                <w:gridSpan w:val="4"/>
              </w:tcPr>
              <w:p w:rsidR="001D3147" w:rsidRPr="00C1081D" w:rsidRDefault="00317094" w:rsidP="00317094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EE2331">
                  <w:rPr>
                    <w:rStyle w:val="PlaceholderText"/>
                    <w:sz w:val="18"/>
                    <w:szCs w:val="18"/>
                  </w:rPr>
                  <w:t xml:space="preserve"> date.</w:t>
                </w:r>
              </w:p>
            </w:tc>
          </w:sdtContent>
        </w:sdt>
        <w:tc>
          <w:tcPr>
            <w:tcW w:w="1384" w:type="dxa"/>
            <w:gridSpan w:val="3"/>
          </w:tcPr>
          <w:p w:rsidR="001D3147" w:rsidRPr="00F13072" w:rsidRDefault="001D3147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Inspector: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83659892"/>
            <w:placeholder>
              <w:docPart w:val="1ECDCD403A444C17AD395190F083233E"/>
            </w:placeholder>
            <w:showingPlcHdr/>
            <w:dropDownList>
              <w:listItem w:value="Choose an item."/>
              <w:listItem w:displayText="Bill Cunningham - 785-650-1003" w:value="Bill Cunningham - 785-650-1003"/>
              <w:listItem w:displayText="Craig Bybee - 316-347-9025" w:value="Craig Bybee - 316-347-9025"/>
              <w:listItem w:displayText="Dick Hazen - 785-656-0025" w:value="Dick Hazen - 785-656-0025"/>
              <w:listItem w:displayText="Mark Lewis - 785-213-1038" w:value="Mark Lewis - 785-213-1038"/>
              <w:listItem w:displayText="Mark Seman - 785-806-0237" w:value="Mark Seman - 785-806-0237"/>
              <w:listItem w:displayText="Jim Steuart - 785-806-0236" w:value="Jim Steuart - 785-806-0236"/>
            </w:dropDownList>
          </w:sdtPr>
          <w:sdtEndPr/>
          <w:sdtContent>
            <w:tc>
              <w:tcPr>
                <w:tcW w:w="5211" w:type="dxa"/>
                <w:gridSpan w:val="4"/>
              </w:tcPr>
              <w:p w:rsidR="001D3147" w:rsidRPr="00C1081D" w:rsidRDefault="00C1081D" w:rsidP="00C1081D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1081D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1262" w:type="dxa"/>
          </w:tcPr>
          <w:p w:rsidR="001D3147" w:rsidRPr="00F13072" w:rsidRDefault="001D3147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Full Service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8616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:rsidR="001D3147" w:rsidRPr="00C1081D" w:rsidRDefault="00317094" w:rsidP="00C1081D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147" w:rsidRPr="00C1081D" w:rsidTr="00F13072">
        <w:tc>
          <w:tcPr>
            <w:tcW w:w="1008" w:type="dxa"/>
            <w:gridSpan w:val="2"/>
          </w:tcPr>
          <w:p w:rsidR="001D3147" w:rsidRPr="00F13072" w:rsidRDefault="001D3147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Project #</w:t>
            </w:r>
            <w:r w:rsidR="00F1307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73094314"/>
            <w:placeholder>
              <w:docPart w:val="CAF3AFA8BF624229A9E112C27E33A299"/>
            </w:placeholder>
            <w:showingPlcHdr/>
            <w:text/>
          </w:sdtPr>
          <w:sdtEndPr/>
          <w:sdtContent>
            <w:tc>
              <w:tcPr>
                <w:tcW w:w="1342" w:type="dxa"/>
                <w:gridSpan w:val="4"/>
              </w:tcPr>
              <w:p w:rsidR="001D3147" w:rsidRPr="00C1081D" w:rsidRDefault="00F13072" w:rsidP="00C1081D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1081D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Enter</w:t>
                </w:r>
              </w:p>
            </w:tc>
          </w:sdtContent>
        </w:sdt>
        <w:tc>
          <w:tcPr>
            <w:tcW w:w="1358" w:type="dxa"/>
            <w:gridSpan w:val="2"/>
          </w:tcPr>
          <w:p w:rsidR="001D3147" w:rsidRPr="00F13072" w:rsidRDefault="001D3147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20677983"/>
            <w:placeholder>
              <w:docPart w:val="DCD5777E573F4C95818C72EE2D4187D3"/>
            </w:placeholder>
            <w:showingPlcHdr/>
            <w:text/>
          </w:sdtPr>
          <w:sdtEndPr/>
          <w:sdtContent>
            <w:tc>
              <w:tcPr>
                <w:tcW w:w="7434" w:type="dxa"/>
                <w:gridSpan w:val="6"/>
              </w:tcPr>
              <w:p w:rsidR="001D3147" w:rsidRPr="00C1081D" w:rsidRDefault="00F13072" w:rsidP="007A001D">
                <w:pPr>
                  <w:spacing w:before="80"/>
                  <w:ind w:right="-202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1081D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1D3147" w:rsidRPr="00C1081D" w:rsidTr="00F13072">
        <w:tc>
          <w:tcPr>
            <w:tcW w:w="1458" w:type="dxa"/>
            <w:gridSpan w:val="3"/>
          </w:tcPr>
          <w:p w:rsidR="001D3147" w:rsidRPr="00F13072" w:rsidRDefault="00EE2331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 xml:space="preserve">Area Inspected: </w:t>
            </w:r>
          </w:p>
        </w:tc>
        <w:sdt>
          <w:sdtPr>
            <w:rPr>
              <w:rFonts w:ascii="Arial Narrow" w:hAnsi="Arial Narrow" w:cs="Arial"/>
              <w:color w:val="808080"/>
              <w:sz w:val="20"/>
              <w:szCs w:val="20"/>
            </w:rPr>
            <w:id w:val="-807851305"/>
            <w:placeholder>
              <w:docPart w:val="52047E6003984527AA79B655535FFA92"/>
            </w:placeholder>
            <w:text/>
          </w:sdtPr>
          <w:sdtEndPr/>
          <w:sdtContent>
            <w:tc>
              <w:tcPr>
                <w:tcW w:w="9684" w:type="dxa"/>
                <w:gridSpan w:val="11"/>
              </w:tcPr>
              <w:p w:rsidR="001D3147" w:rsidRPr="00C1081D" w:rsidRDefault="00F13072" w:rsidP="00F13072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F13072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 xml:space="preserve">Enter </w:t>
                </w:r>
              </w:p>
            </w:tc>
          </w:sdtContent>
        </w:sdt>
      </w:tr>
      <w:tr w:rsidR="001D3147" w:rsidRPr="00C1081D" w:rsidTr="00F13072">
        <w:tc>
          <w:tcPr>
            <w:tcW w:w="1008" w:type="dxa"/>
            <w:gridSpan w:val="2"/>
          </w:tcPr>
          <w:p w:rsidR="001D3147" w:rsidRPr="00F13072" w:rsidRDefault="00EE2331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DCC PM: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15501813"/>
            <w:placeholder>
              <w:docPart w:val="E6AE6E13AD3F4489B14C4AE5FBDC7BF4"/>
            </w:placeholder>
            <w:showingPlcHdr/>
            <w:dropDownList>
              <w:listItem w:value="Choose an item."/>
              <w:listItem w:displayText="Ray Smith" w:value="Ray Smith"/>
              <w:listItem w:displayText="Mark Wendland" w:value="Mark Wendland"/>
              <w:listItem w:displayText="Barbara Schilling" w:value="Barbara Schilling"/>
              <w:listItem w:displayText="Randy Riveland" w:value="Randy Riveland"/>
            </w:dropDownList>
          </w:sdtPr>
          <w:sdtEndPr/>
          <w:sdtContent>
            <w:tc>
              <w:tcPr>
                <w:tcW w:w="1187" w:type="dxa"/>
                <w:gridSpan w:val="2"/>
              </w:tcPr>
              <w:p w:rsidR="001D3147" w:rsidRPr="00C1081D" w:rsidRDefault="00EE2331" w:rsidP="00C1081D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1081D">
                  <w:rPr>
                    <w:rFonts w:ascii="Arial Narrow" w:hAnsi="Arial Narrow" w:cs="Arial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25" w:type="dxa"/>
            <w:gridSpan w:val="3"/>
          </w:tcPr>
          <w:p w:rsidR="001D3147" w:rsidRPr="00F13072" w:rsidRDefault="00EE2331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Agency: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41386468"/>
            <w:showingPlcHdr/>
            <w:text/>
          </w:sdtPr>
          <w:sdtEndPr/>
          <w:sdtContent>
            <w:tc>
              <w:tcPr>
                <w:tcW w:w="1991" w:type="dxa"/>
                <w:gridSpan w:val="2"/>
              </w:tcPr>
              <w:p w:rsidR="001D3147" w:rsidRPr="00C1081D" w:rsidRDefault="00B06427" w:rsidP="00C1081D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1081D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Enter</w:t>
                </w:r>
              </w:p>
            </w:tc>
          </w:sdtContent>
        </w:sdt>
        <w:tc>
          <w:tcPr>
            <w:tcW w:w="1217" w:type="dxa"/>
          </w:tcPr>
          <w:p w:rsidR="001D3147" w:rsidRPr="00F13072" w:rsidRDefault="00EE2331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Project A/E: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19391984"/>
            <w:showingPlcHdr/>
            <w:text/>
          </w:sdtPr>
          <w:sdtEndPr/>
          <w:sdtContent>
            <w:tc>
              <w:tcPr>
                <w:tcW w:w="1663" w:type="dxa"/>
              </w:tcPr>
              <w:p w:rsidR="001D3147" w:rsidRPr="00C1081D" w:rsidRDefault="00C1081D" w:rsidP="00C1081D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1081D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Enter</w:t>
                </w:r>
              </w:p>
            </w:tc>
          </w:sdtContent>
        </w:sdt>
        <w:tc>
          <w:tcPr>
            <w:tcW w:w="1028" w:type="dxa"/>
          </w:tcPr>
          <w:p w:rsidR="001D3147" w:rsidRPr="00F13072" w:rsidRDefault="00EE2331" w:rsidP="00C1081D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3072">
              <w:rPr>
                <w:rFonts w:ascii="Arial Narrow" w:hAnsi="Arial Narrow" w:cs="Arial"/>
                <w:b/>
                <w:sz w:val="20"/>
                <w:szCs w:val="20"/>
              </w:rPr>
              <w:t>Contractor: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43510638"/>
            <w:showingPlcHdr/>
            <w:text/>
          </w:sdtPr>
          <w:sdtEndPr/>
          <w:sdtContent>
            <w:tc>
              <w:tcPr>
                <w:tcW w:w="2223" w:type="dxa"/>
                <w:gridSpan w:val="2"/>
              </w:tcPr>
              <w:p w:rsidR="001D3147" w:rsidRPr="00C1081D" w:rsidRDefault="00C1081D" w:rsidP="00C1081D">
                <w:pPr>
                  <w:spacing w:before="8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1081D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:rsidR="00FF37AF" w:rsidRDefault="00FF37AF" w:rsidP="00FF37AF">
      <w:pPr>
        <w:tabs>
          <w:tab w:val="left" w:pos="2880"/>
          <w:tab w:val="left" w:pos="5040"/>
        </w:tabs>
        <w:spacing w:before="80" w:after="0"/>
        <w:rPr>
          <w:rFonts w:ascii="Arial Narrow" w:hAnsi="Arial Narrow" w:cs="Arial"/>
          <w:b/>
          <w:sz w:val="18"/>
          <w:szCs w:val="18"/>
        </w:rPr>
      </w:pPr>
      <w:r w:rsidRPr="00960159">
        <w:rPr>
          <w:rFonts w:ascii="Arial Narrow" w:hAnsi="Arial Narrow" w:cs="Arial"/>
          <w:b/>
          <w:color w:val="FF0000"/>
          <w:sz w:val="18"/>
          <w:szCs w:val="18"/>
        </w:rPr>
        <w:t xml:space="preserve">D </w:t>
      </w:r>
      <w:proofErr w:type="gramStart"/>
      <w:r w:rsidRPr="00960159">
        <w:rPr>
          <w:rFonts w:ascii="Arial Narrow" w:hAnsi="Arial Narrow" w:cs="Arial"/>
          <w:b/>
          <w:color w:val="FF0000"/>
          <w:sz w:val="18"/>
          <w:szCs w:val="18"/>
        </w:rPr>
        <w:t xml:space="preserve">=  </w:t>
      </w:r>
      <w:r w:rsidRPr="00C738FA">
        <w:rPr>
          <w:rFonts w:ascii="Arial Narrow" w:hAnsi="Arial Narrow" w:cs="Arial"/>
          <w:b/>
          <w:sz w:val="18"/>
          <w:szCs w:val="18"/>
          <w:u w:val="single"/>
        </w:rPr>
        <w:t>Deficiency</w:t>
      </w:r>
      <w:proofErr w:type="gramEnd"/>
      <w:r w:rsidRPr="00C738FA">
        <w:rPr>
          <w:rFonts w:ascii="Arial Narrow" w:hAnsi="Arial Narrow" w:cs="Arial"/>
          <w:b/>
          <w:sz w:val="18"/>
          <w:szCs w:val="18"/>
          <w:u w:val="single"/>
        </w:rPr>
        <w:t xml:space="preserve"> noted</w:t>
      </w:r>
      <w:r>
        <w:rPr>
          <w:rFonts w:ascii="Arial Narrow" w:hAnsi="Arial Narrow" w:cs="Arial"/>
          <w:b/>
          <w:sz w:val="18"/>
          <w:szCs w:val="18"/>
        </w:rPr>
        <w:tab/>
      </w:r>
      <w:r w:rsidRPr="00960159">
        <w:rPr>
          <w:rFonts w:ascii="Arial Narrow" w:hAnsi="Arial Narrow" w:cs="Arial"/>
          <w:b/>
          <w:color w:val="00B050"/>
          <w:sz w:val="18"/>
          <w:szCs w:val="18"/>
        </w:rPr>
        <w:t xml:space="preserve">A = </w:t>
      </w:r>
      <w:r w:rsidRPr="00C738FA">
        <w:rPr>
          <w:rFonts w:ascii="Arial Narrow" w:hAnsi="Arial Narrow" w:cs="Arial"/>
          <w:b/>
          <w:sz w:val="18"/>
          <w:szCs w:val="18"/>
          <w:u w:val="single"/>
        </w:rPr>
        <w:t>Accepted</w:t>
      </w:r>
      <w:r>
        <w:rPr>
          <w:rFonts w:ascii="Arial Narrow" w:hAnsi="Arial Narrow" w:cs="Arial"/>
          <w:b/>
          <w:color w:val="00B050"/>
          <w:sz w:val="18"/>
          <w:szCs w:val="18"/>
        </w:rPr>
        <w:tab/>
      </w:r>
      <w:r w:rsidR="00DE0D6D">
        <w:rPr>
          <w:rFonts w:ascii="Arial Narrow" w:hAnsi="Arial Narrow" w:cs="Arial"/>
          <w:b/>
          <w:color w:val="E36C0A" w:themeColor="accent6" w:themeShade="BF"/>
          <w:sz w:val="18"/>
          <w:szCs w:val="18"/>
        </w:rPr>
        <w:t>DC</w:t>
      </w:r>
      <w:r w:rsidRPr="00960159">
        <w:rPr>
          <w:rFonts w:ascii="Arial Narrow" w:hAnsi="Arial Narrow" w:cs="Arial"/>
          <w:b/>
          <w:color w:val="E36C0A" w:themeColor="accent6" w:themeShade="BF"/>
          <w:sz w:val="18"/>
          <w:szCs w:val="18"/>
        </w:rPr>
        <w:t xml:space="preserve"> = </w:t>
      </w:r>
      <w:r w:rsidRPr="00DE0D6D">
        <w:rPr>
          <w:rFonts w:ascii="Arial Narrow" w:hAnsi="Arial Narrow" w:cs="Arial"/>
          <w:b/>
          <w:sz w:val="18"/>
          <w:szCs w:val="18"/>
          <w:u w:val="single"/>
        </w:rPr>
        <w:t>Deficiency Corrected</w:t>
      </w:r>
    </w:p>
    <w:p w:rsidR="004310EF" w:rsidRDefault="004310EF" w:rsidP="004310EF">
      <w:pPr>
        <w:tabs>
          <w:tab w:val="left" w:pos="2880"/>
          <w:tab w:val="left" w:pos="5040"/>
        </w:tabs>
        <w:spacing w:after="0"/>
        <w:rPr>
          <w:rFonts w:ascii="Arial Narrow" w:hAnsi="Arial Narrow" w:cs="Arial"/>
          <w:b/>
          <w:sz w:val="18"/>
          <w:szCs w:val="18"/>
        </w:rPr>
      </w:pPr>
    </w:p>
    <w:p w:rsidR="00FF37AF" w:rsidRPr="00C41ECC" w:rsidRDefault="00FF37AF" w:rsidP="00812FBF">
      <w:pPr>
        <w:tabs>
          <w:tab w:val="left" w:pos="4320"/>
          <w:tab w:val="left" w:pos="10080"/>
        </w:tabs>
        <w:spacing w:after="80"/>
        <w:rPr>
          <w:rFonts w:ascii="Arial" w:hAnsi="Arial" w:cs="Arial"/>
          <w:b/>
          <w:sz w:val="18"/>
          <w:szCs w:val="18"/>
        </w:rPr>
      </w:pPr>
      <w:r w:rsidRPr="00C41ECC">
        <w:rPr>
          <w:rFonts w:ascii="Arial" w:hAnsi="Arial" w:cs="Arial"/>
          <w:b/>
          <w:sz w:val="18"/>
          <w:szCs w:val="18"/>
          <w:u w:val="single"/>
        </w:rPr>
        <w:t>GENERAL CONSTRUCTION:</w:t>
      </w:r>
      <w:r w:rsidRPr="00C41ECC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MS Gothic" w:eastAsia="MS Gothic" w:hAnsi="MS Gothic" w:cs="Arial"/>
            <w:b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5257609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97075C">
            <w:rPr>
              <w:rFonts w:ascii="MS Gothic" w:eastAsia="MS Gothic" w:hAnsi="MS Gothic" w:cs="Arial" w:hint="eastAsia"/>
              <w:b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" w:hAnsi="Arial" w:cs="Arial"/>
          <w:b/>
          <w:sz w:val="18"/>
          <w:szCs w:val="18"/>
        </w:rPr>
        <w:t xml:space="preserve"> </w:t>
      </w:r>
      <w:r w:rsidRPr="00C41ECC">
        <w:rPr>
          <w:rFonts w:ascii="Arial" w:hAnsi="Arial" w:cs="Arial"/>
          <w:b/>
          <w:sz w:val="18"/>
          <w:szCs w:val="18"/>
          <w:u w:val="single"/>
        </w:rPr>
        <w:t>NO INSPECTION THIS REPORT</w:t>
      </w:r>
      <w:r w:rsidRPr="00C41ECC">
        <w:rPr>
          <w:rFonts w:ascii="Arial" w:hAnsi="Arial" w:cs="Arial"/>
          <w:b/>
          <w:sz w:val="18"/>
          <w:szCs w:val="18"/>
        </w:rPr>
        <w:tab/>
      </w:r>
      <w:proofErr w:type="gramStart"/>
      <w:r w:rsidRPr="00C41ECC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C16DC9" w:rsidRPr="00C41EC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A535F" w:rsidRPr="00C41EC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C41ECC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="00C16DC9" w:rsidRPr="00C41ECC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Pr="00C41ECC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380F75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Temporary Exiting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17223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>Complies with accepted plans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215272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0238F"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6B03D1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5597268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92026A"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6B03D1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3D18AD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3875913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792381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6B03D1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18"/>
        </w:rPr>
      </w:pPr>
    </w:p>
    <w:p w:rsidR="003D18AD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Construction Barrier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97979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C41ECC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C41ECC">
        <w:rPr>
          <w:rFonts w:ascii="Arial Narrow" w:hAnsi="Arial Narrow" w:cs="Arial"/>
          <w:sz w:val="18"/>
          <w:szCs w:val="18"/>
        </w:rPr>
        <w:t>Barrier</w:t>
      </w:r>
      <w:proofErr w:type="spellEnd"/>
      <w:r w:rsidRPr="00C41ECC">
        <w:rPr>
          <w:rFonts w:ascii="Arial Narrow" w:hAnsi="Arial Narrow" w:cs="Arial"/>
          <w:sz w:val="18"/>
          <w:szCs w:val="18"/>
        </w:rPr>
        <w:t xml:space="preserve"> between construction-occupied areas complies with accepted plans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3594321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792381"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7708052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792381"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502555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D18AD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2026A" w:rsidRPr="00C41ECC">
        <w:rPr>
          <w:rFonts w:ascii="Arial Narrow" w:hAnsi="Arial Narrow" w:cs="Arial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18"/>
          <w:highlight w:val="lightGray"/>
        </w:rPr>
      </w:pPr>
    </w:p>
    <w:p w:rsidR="00FF37AF" w:rsidRPr="00C41ECC" w:rsidRDefault="0092026A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</w:t>
      </w:r>
      <w:r w:rsidR="00FF37AF" w:rsidRPr="00DE0D6D">
        <w:rPr>
          <w:rFonts w:ascii="Arial Narrow" w:hAnsi="Arial Narrow" w:cs="Arial"/>
          <w:sz w:val="18"/>
          <w:szCs w:val="18"/>
          <w:highlight w:val="lightGray"/>
        </w:rPr>
        <w:t>ooting/Foundation</w:t>
      </w:r>
      <w:r w:rsidR="00FF37AF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750940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FF37AF" w:rsidRPr="00DE0D6D">
        <w:rPr>
          <w:rFonts w:ascii="Arial Narrow" w:hAnsi="Arial Narrow" w:cs="Arial"/>
          <w:sz w:val="18"/>
          <w:szCs w:val="18"/>
          <w:highlight w:val="lightGray"/>
        </w:rPr>
        <w:t xml:space="preserve">Reinforcing </w:t>
      </w:r>
      <w:r w:rsidR="00116D23" w:rsidRPr="00DE0D6D">
        <w:rPr>
          <w:rFonts w:ascii="Arial Narrow" w:hAnsi="Arial Narrow" w:cs="Arial"/>
          <w:sz w:val="18"/>
          <w:szCs w:val="18"/>
          <w:highlight w:val="lightGray"/>
        </w:rPr>
        <w:t>S</w:t>
      </w:r>
      <w:r w:rsidR="00FF37AF" w:rsidRPr="00DE0D6D">
        <w:rPr>
          <w:rFonts w:ascii="Arial Narrow" w:hAnsi="Arial Narrow" w:cs="Arial"/>
          <w:sz w:val="18"/>
          <w:szCs w:val="18"/>
          <w:highlight w:val="lightGray"/>
        </w:rPr>
        <w:t xml:space="preserve">teel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596104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FF37AF" w:rsidRPr="00DE0D6D">
        <w:rPr>
          <w:rFonts w:ascii="Arial Narrow" w:hAnsi="Arial Narrow" w:cs="Arial"/>
          <w:sz w:val="18"/>
          <w:szCs w:val="18"/>
          <w:highlight w:val="lightGray"/>
        </w:rPr>
        <w:t xml:space="preserve"> Forms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473643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FF37AF" w:rsidRPr="00DE0D6D">
        <w:rPr>
          <w:rFonts w:ascii="Arial Narrow" w:hAnsi="Arial Narrow" w:cs="Arial"/>
          <w:sz w:val="18"/>
          <w:szCs w:val="18"/>
          <w:highlight w:val="lightGray"/>
        </w:rPr>
        <w:t xml:space="preserve"> Grade Beams</w:t>
      </w:r>
      <w:r w:rsidR="00FF37AF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3270381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D18AD"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676838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0238F" w:rsidRPr="00DE0D6D">
            <w:rPr>
              <w:rFonts w:ascii="MS Gothic" w:eastAsia="MS Gothic" w:hAnsi="MS Gothic" w:cs="Arial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8644096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D18AD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C41ECC">
        <w:rPr>
          <w:rFonts w:ascii="Arial Narrow" w:hAnsi="Arial Narrow" w:cs="Arial"/>
          <w:sz w:val="18"/>
          <w:szCs w:val="18"/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Under Floor/under slab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6889270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SOD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2614380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SOG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422780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41ECC">
        <w:rPr>
          <w:rFonts w:ascii="Arial Narrow" w:hAnsi="Arial Narrow" w:cs="Arial"/>
          <w:sz w:val="18"/>
          <w:szCs w:val="18"/>
        </w:rPr>
        <w:t xml:space="preserve">Reinforcing </w:t>
      </w:r>
      <w:r w:rsidR="00116D23" w:rsidRPr="00C41ECC">
        <w:rPr>
          <w:rFonts w:ascii="Arial Narrow" w:hAnsi="Arial Narrow" w:cs="Arial"/>
          <w:sz w:val="18"/>
          <w:szCs w:val="18"/>
        </w:rPr>
        <w:t>S</w:t>
      </w:r>
      <w:r w:rsidRPr="00C41ECC">
        <w:rPr>
          <w:rFonts w:ascii="Arial Narrow" w:hAnsi="Arial Narrow" w:cs="Arial"/>
          <w:sz w:val="18"/>
          <w:szCs w:val="18"/>
        </w:rPr>
        <w:t xml:space="preserve">teel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7353141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Forms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6010274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Vapor Barrier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4819583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7110077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168105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Framing/in-Wall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105023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92026A" w:rsidRPr="00DE0D6D">
        <w:rPr>
          <w:rFonts w:ascii="Arial Narrow" w:hAnsi="Arial Narrow" w:cs="Arial"/>
          <w:sz w:val="18"/>
          <w:szCs w:val="18"/>
          <w:highlight w:val="lightGray"/>
        </w:rPr>
        <w:t xml:space="preserve">Framing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2498037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2026A" w:rsidRPr="00DE0D6D">
        <w:rPr>
          <w:rFonts w:ascii="Arial Narrow" w:hAnsi="Arial Narrow" w:cs="Arial"/>
          <w:sz w:val="18"/>
          <w:szCs w:val="18"/>
          <w:highlight w:val="lightGray"/>
        </w:rPr>
        <w:t xml:space="preserve"> B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racing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143484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Blocking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42818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Sheathing</w:t>
      </w:r>
      <w:r w:rsidR="0092026A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3693065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12FBF"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3442036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0850182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Fire-rated Assemblies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5815101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Walls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4426350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Floor-</w:t>
      </w:r>
      <w:proofErr w:type="gramStart"/>
      <w:r w:rsidRPr="00C41ECC">
        <w:rPr>
          <w:rFonts w:ascii="Arial Narrow" w:hAnsi="Arial Narrow" w:cs="Arial"/>
          <w:sz w:val="18"/>
          <w:szCs w:val="18"/>
        </w:rPr>
        <w:t xml:space="preserve">Ceiling  </w:t>
      </w:r>
      <w:proofErr w:type="gramEnd"/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01924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Roof-ceiling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6617957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Doors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7017438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Windows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982705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Shutters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604353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Shaft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6483468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92C96" w:rsidRPr="00C41ECC">
            <w:rPr>
              <w:rStyle w:val="Style1"/>
              <w:rFonts w:ascii="MS Gothic" w:eastAsia="MS Gothic" w:hAnsi="MS Gothic" w:cs="Arial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335510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3303630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D18AD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Fire-Rated Penetrations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7765369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Fire Stop Systems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283556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Walls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4743433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C41ECC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Floors</w:t>
      </w:r>
      <w:r w:rsidR="00116D23"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2479767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5A535F"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16D23" w:rsidRPr="00DE0D6D">
        <w:rPr>
          <w:rFonts w:ascii="Arial Narrow" w:hAnsi="Arial Narrow" w:cs="Arial"/>
          <w:sz w:val="18"/>
          <w:szCs w:val="18"/>
          <w:highlight w:val="lightGray"/>
        </w:rPr>
        <w:t xml:space="preserve"> Ceilings</w:t>
      </w:r>
      <w:r w:rsidR="003D18AD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2739020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5581076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6435015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Above Ceiling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121793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C41ECC">
        <w:rPr>
          <w:rFonts w:ascii="Arial Narrow" w:hAnsi="Arial Narrow" w:cs="Arial"/>
          <w:sz w:val="18"/>
          <w:szCs w:val="18"/>
        </w:rPr>
        <w:t xml:space="preserve"> </w:t>
      </w:r>
      <w:r w:rsidRPr="00C41ECC">
        <w:rPr>
          <w:rFonts w:ascii="Arial Narrow" w:hAnsi="Arial Narrow" w:cs="Arial"/>
          <w:sz w:val="18"/>
          <w:szCs w:val="18"/>
        </w:rPr>
        <w:t>Suspended Ceiling</w:t>
      </w:r>
      <w:r w:rsidR="003D18AD" w:rsidRPr="00C41ECC">
        <w:rPr>
          <w:rFonts w:ascii="Arial Narrow" w:hAnsi="Arial Narrow" w:cs="Arial"/>
          <w:sz w:val="18"/>
          <w:szCs w:val="18"/>
        </w:rPr>
        <w:t xml:space="preserve"> </w:t>
      </w:r>
      <w:r w:rsidRPr="00C41ECC">
        <w:rPr>
          <w:rFonts w:ascii="Arial Narrow" w:hAnsi="Arial Narrow" w:cs="Arial"/>
          <w:sz w:val="18"/>
          <w:szCs w:val="18"/>
        </w:rPr>
        <w:t xml:space="preserve">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999124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C41ECC">
        <w:rPr>
          <w:rFonts w:ascii="Arial Narrow" w:hAnsi="Arial Narrow" w:cs="Arial"/>
          <w:sz w:val="18"/>
          <w:szCs w:val="18"/>
        </w:rPr>
        <w:t xml:space="preserve"> </w:t>
      </w:r>
      <w:r w:rsidRPr="00C41ECC">
        <w:rPr>
          <w:rFonts w:ascii="Arial Narrow" w:hAnsi="Arial Narrow" w:cs="Arial"/>
          <w:sz w:val="18"/>
          <w:szCs w:val="18"/>
        </w:rPr>
        <w:t xml:space="preserve">Hard-Lid Ceiling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9556912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C41ECC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C41ECC">
        <w:rPr>
          <w:rFonts w:ascii="Arial Narrow" w:hAnsi="Arial Narrow" w:cs="Arial"/>
          <w:sz w:val="18"/>
          <w:szCs w:val="18"/>
        </w:rPr>
        <w:t>Ceiling</w:t>
      </w:r>
      <w:proofErr w:type="spellEnd"/>
      <w:r w:rsidRPr="00C41ECC">
        <w:rPr>
          <w:rFonts w:ascii="Arial Narrow" w:hAnsi="Arial Narrow" w:cs="Arial"/>
          <w:sz w:val="18"/>
          <w:szCs w:val="18"/>
        </w:rPr>
        <w:t xml:space="preserve"> Support</w:t>
      </w:r>
      <w:r w:rsidR="00116D23" w:rsidRPr="00C41ECC">
        <w:rPr>
          <w:rFonts w:ascii="Arial Narrow" w:hAnsi="Arial Narrow" w:cs="Arial"/>
          <w:sz w:val="18"/>
          <w:szCs w:val="18"/>
        </w:rPr>
        <w:t xml:space="preserve">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672213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C41ECC">
        <w:rPr>
          <w:rFonts w:ascii="Arial Narrow" w:hAnsi="Arial Narrow" w:cs="Arial"/>
          <w:sz w:val="18"/>
          <w:szCs w:val="18"/>
        </w:rPr>
        <w:t xml:space="preserve"> </w:t>
      </w:r>
      <w:r w:rsidR="00116D23" w:rsidRPr="00C41ECC">
        <w:rPr>
          <w:rFonts w:ascii="Arial Narrow" w:hAnsi="Arial Narrow" w:cs="Arial"/>
          <w:sz w:val="18"/>
          <w:szCs w:val="18"/>
        </w:rPr>
        <w:t>Ceiling Framing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9614911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92C96" w:rsidRPr="00C41ECC">
            <w:rPr>
              <w:rStyle w:val="Style1"/>
              <w:rFonts w:ascii="MS Gothic" w:eastAsia="MS Gothic" w:hAnsi="MS Gothic" w:cs="Arial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292751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A92C96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58005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Roofing/Re-Roofing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7940621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Tear off 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00287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Insulation 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914030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Membrane 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936598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>Flashing</w:t>
      </w:r>
      <w:proofErr w:type="gramEnd"/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4056748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Drainage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9166687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84123" w:rsidRPr="00DE0D6D">
            <w:rPr>
              <w:rStyle w:val="Style1"/>
              <w:rFonts w:ascii="MS Gothic" w:eastAsia="MS Gothic" w:hAnsi="MS Gothic" w:cs="MS Gothic" w:hint="eastAsia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592617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071981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D18AD" w:rsidRPr="00C41ECC">
        <w:rPr>
          <w:rFonts w:ascii="Arial Narrow" w:hAnsi="Arial Narrow" w:cs="Arial"/>
          <w:sz w:val="18"/>
          <w:szCs w:val="18"/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Accessibility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086261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C41ECC">
        <w:rPr>
          <w:rFonts w:ascii="Arial Narrow" w:hAnsi="Arial Narrow" w:cs="Arial"/>
          <w:sz w:val="18"/>
          <w:szCs w:val="18"/>
        </w:rPr>
        <w:t>Parking</w:t>
      </w:r>
      <w:proofErr w:type="gramEnd"/>
      <w:r w:rsidR="00792381" w:rsidRPr="00C41ECC">
        <w:rPr>
          <w:rFonts w:ascii="Arial Narrow" w:hAnsi="Arial Narrow" w:cs="Arial"/>
          <w:sz w:val="18"/>
          <w:szCs w:val="18"/>
        </w:rPr>
        <w:t xml:space="preserve">  </w:t>
      </w:r>
      <w:r w:rsidRPr="00C41ECC">
        <w:rPr>
          <w:rFonts w:ascii="Arial Narrow" w:hAnsi="Arial Narrow" w:cs="Arial"/>
          <w:sz w:val="18"/>
          <w:szCs w:val="18"/>
        </w:rPr>
        <w:t xml:space="preserve">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465994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Doors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8116546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Toilet rooms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670836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Ramps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4787725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Signage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9877373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84123"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929474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9520150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Exit Components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0275092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Aisles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437824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Corridors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320649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Stairs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967528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Door Hardware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4857247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Exit Discharge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6476522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Railings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91947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DE0D6D">
        <w:rPr>
          <w:rFonts w:ascii="Arial Narrow" w:hAnsi="Arial Narrow" w:cs="Arial"/>
          <w:sz w:val="18"/>
          <w:szCs w:val="18"/>
          <w:highlight w:val="lightGray"/>
        </w:rPr>
        <w:t>Ramps</w:t>
      </w:r>
      <w:r w:rsidR="00384123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2601426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84123"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1567615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765512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</w:rPr>
        <w:t>Sp</w:t>
      </w:r>
      <w:r w:rsidRPr="00C41ECC">
        <w:rPr>
          <w:rFonts w:ascii="Arial Narrow" w:hAnsi="Arial Narrow" w:cs="Arial"/>
          <w:sz w:val="18"/>
          <w:szCs w:val="18"/>
        </w:rPr>
        <w:t>ecial inspection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6636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16D23" w:rsidRPr="00C41ECC">
        <w:rPr>
          <w:rFonts w:ascii="Arial Narrow" w:hAnsi="Arial Narrow" w:cs="Arial"/>
          <w:sz w:val="18"/>
          <w:szCs w:val="18"/>
        </w:rPr>
        <w:t>Test</w:t>
      </w:r>
      <w:r w:rsidR="00384123" w:rsidRPr="00C41ECC">
        <w:rPr>
          <w:rFonts w:ascii="Arial Narrow" w:hAnsi="Arial Narrow" w:cs="Arial"/>
          <w:sz w:val="18"/>
          <w:szCs w:val="18"/>
        </w:rPr>
        <w:t xml:space="preserve"> </w:t>
      </w:r>
      <w:r w:rsidR="00116D23" w:rsidRPr="00C41ECC">
        <w:rPr>
          <w:rFonts w:ascii="Arial Narrow" w:hAnsi="Arial Narrow" w:cs="Arial"/>
          <w:sz w:val="18"/>
          <w:szCs w:val="18"/>
        </w:rPr>
        <w:t>A</w:t>
      </w:r>
      <w:r w:rsidR="00384123" w:rsidRPr="00C41ECC">
        <w:rPr>
          <w:rFonts w:ascii="Arial Narrow" w:hAnsi="Arial Narrow" w:cs="Arial"/>
          <w:sz w:val="18"/>
          <w:szCs w:val="18"/>
        </w:rPr>
        <w:t xml:space="preserve">gency </w:t>
      </w:r>
      <w:r w:rsidR="00116D23" w:rsidRPr="00C41ECC">
        <w:rPr>
          <w:rFonts w:ascii="Arial Narrow" w:hAnsi="Arial Narrow" w:cs="Arial"/>
          <w:sz w:val="18"/>
          <w:szCs w:val="18"/>
        </w:rPr>
        <w:t>P</w:t>
      </w:r>
      <w:r w:rsidR="00384123" w:rsidRPr="00C41ECC">
        <w:rPr>
          <w:rFonts w:ascii="Arial Narrow" w:hAnsi="Arial Narrow" w:cs="Arial"/>
          <w:sz w:val="18"/>
          <w:szCs w:val="18"/>
        </w:rPr>
        <w:t>resent</w:t>
      </w:r>
      <w:r w:rsidR="00384123" w:rsidRPr="00C41ECC">
        <w:rPr>
          <w:rFonts w:ascii="Arial Narrow" w:eastAsia="MS Gothic" w:hAnsi="Arial Narrow" w:cs="Arial"/>
          <w:color w:val="0000F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8543547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Soils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1952189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>Conc</w:t>
      </w:r>
      <w:r w:rsidR="00686268" w:rsidRPr="00C41ECC">
        <w:rPr>
          <w:rFonts w:ascii="Arial Narrow" w:hAnsi="Arial Narrow" w:cs="Arial"/>
          <w:sz w:val="18"/>
          <w:szCs w:val="18"/>
        </w:rPr>
        <w:t>rete</w:t>
      </w:r>
      <w:r w:rsidRPr="00C41ECC">
        <w:rPr>
          <w:rFonts w:ascii="Arial Narrow" w:hAnsi="Arial Narrow" w:cs="Arial"/>
          <w:sz w:val="18"/>
          <w:szCs w:val="18"/>
        </w:rPr>
        <w:t xml:space="preserve">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563798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Steel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408639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Masonry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5198018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16D23"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hAnsi="Arial Narrow" w:cs="Arial"/>
          <w:sz w:val="18"/>
          <w:szCs w:val="18"/>
        </w:rPr>
        <w:t xml:space="preserve">Spray </w:t>
      </w:r>
      <w:r w:rsidR="00116D23" w:rsidRPr="00C41ECC">
        <w:rPr>
          <w:rFonts w:ascii="Arial Narrow" w:hAnsi="Arial Narrow" w:cs="Arial"/>
          <w:sz w:val="18"/>
          <w:szCs w:val="18"/>
        </w:rPr>
        <w:t xml:space="preserve">Fireproof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5017643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16D23"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16D23" w:rsidRPr="00C41ECC">
        <w:rPr>
          <w:rFonts w:ascii="Arial Narrow" w:hAnsi="Arial Narrow" w:cs="Arial"/>
          <w:sz w:val="18"/>
          <w:szCs w:val="18"/>
        </w:rPr>
        <w:t>Piers/Piles</w:t>
      </w:r>
      <w:r w:rsidR="00384123"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0471738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84123"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788061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257215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hAnsi="Arial Narrow" w:cs="Arial"/>
          <w:sz w:val="18"/>
          <w:szCs w:val="18"/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FF37AF" w:rsidRPr="00C41ECC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Final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774902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>Exit</w:t>
      </w:r>
      <w:r w:rsidR="00384123" w:rsidRPr="00DE0D6D">
        <w:rPr>
          <w:rFonts w:ascii="Arial Narrow" w:hAnsi="Arial Narrow" w:cs="Arial"/>
          <w:sz w:val="18"/>
          <w:szCs w:val="18"/>
          <w:highlight w:val="lightGray"/>
        </w:rPr>
        <w:t xml:space="preserve">  </w:t>
      </w:r>
      <w:proofErr w:type="gramEnd"/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380216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384123" w:rsidRPr="00DE0D6D">
        <w:rPr>
          <w:rFonts w:ascii="Arial Narrow" w:hAnsi="Arial Narrow" w:cs="Arial"/>
          <w:sz w:val="18"/>
          <w:szCs w:val="18"/>
          <w:highlight w:val="lightGray"/>
        </w:rPr>
        <w:t xml:space="preserve">Accessibility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110516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All other inspections verified</w:t>
      </w:r>
      <w:r w:rsidR="00384123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1252718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84123"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1332224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2668767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84123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84123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FF37AF" w:rsidRPr="00812FBF" w:rsidRDefault="00FF37A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Quality of Work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017818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5A535F"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Good     </w:t>
      </w:r>
      <w:r w:rsidRPr="00C41ECC">
        <w:rPr>
          <w:rFonts w:ascii="Arial Narrow" w:eastAsia="MS Gothic" w:hAnsi="Arial Narrow" w:cs="Arial"/>
          <w:color w:val="0000FF"/>
          <w:sz w:val="18"/>
          <w:szCs w:val="18"/>
        </w:rPr>
        <w:t xml:space="preserve">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5942391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Average 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681090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C41ECC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812FBF" w:rsidRPr="00C41ECC">
        <w:rPr>
          <w:rFonts w:ascii="Arial Narrow" w:hAnsi="Arial Narrow" w:cs="Arial"/>
          <w:sz w:val="18"/>
          <w:szCs w:val="18"/>
        </w:rPr>
        <w:t xml:space="preserve">Poor </w:t>
      </w:r>
      <w:r w:rsidRPr="00C41ECC">
        <w:rPr>
          <w:rFonts w:ascii="Arial Narrow" w:hAnsi="Arial Narrow" w:cs="Arial"/>
          <w:sz w:val="18"/>
          <w:szCs w:val="18"/>
        </w:rPr>
        <w:t xml:space="preserve"> (</w:t>
      </w:r>
      <w:proofErr w:type="gramEnd"/>
      <w:r w:rsidRPr="00C41ECC">
        <w:rPr>
          <w:rFonts w:ascii="Arial Narrow" w:hAnsi="Arial Narrow" w:cs="Arial"/>
          <w:sz w:val="18"/>
          <w:szCs w:val="18"/>
        </w:rPr>
        <w:t>See Notes)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0012"/>
      </w:tblGrid>
      <w:tr w:rsidR="005A535F" w:rsidRPr="00846058" w:rsidTr="005A5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5F" w:rsidRPr="005A535F" w:rsidRDefault="005A535F" w:rsidP="005A53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A535F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5F" w:rsidRPr="005A535F" w:rsidRDefault="005A535F" w:rsidP="005A535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535F" w:rsidRPr="005A535F" w:rsidRDefault="005A535F" w:rsidP="005A535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535F" w:rsidRDefault="005A535F" w:rsidP="005A535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535F" w:rsidRPr="005A535F" w:rsidRDefault="005A535F" w:rsidP="005A535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535F" w:rsidRDefault="005A535F" w:rsidP="00384123">
      <w:pPr>
        <w:tabs>
          <w:tab w:val="left" w:pos="2160"/>
        </w:tabs>
        <w:spacing w:after="80"/>
        <w:rPr>
          <w:rFonts w:ascii="Arial" w:hAnsi="Arial" w:cs="Arial"/>
          <w:sz w:val="18"/>
          <w:szCs w:val="18"/>
        </w:rPr>
      </w:pPr>
    </w:p>
    <w:p w:rsidR="005A535F" w:rsidRDefault="005A535F" w:rsidP="00D27172">
      <w:pPr>
        <w:tabs>
          <w:tab w:val="left" w:pos="4320"/>
          <w:tab w:val="left" w:pos="10080"/>
        </w:tabs>
        <w:spacing w:after="80"/>
        <w:rPr>
          <w:rFonts w:ascii="Arial" w:hAnsi="Arial" w:cs="Arial"/>
          <w:b/>
        </w:rPr>
      </w:pPr>
      <w:r w:rsidRPr="008675C9">
        <w:rPr>
          <w:rFonts w:ascii="Arial" w:hAnsi="Arial" w:cs="Arial"/>
          <w:b/>
          <w:sz w:val="18"/>
          <w:u w:val="single"/>
        </w:rPr>
        <w:t>MECHANICAL:</w:t>
      </w:r>
      <w:r>
        <w:rPr>
          <w:rFonts w:ascii="Arial" w:hAnsi="Arial" w:cs="Arial"/>
          <w:b/>
        </w:rPr>
        <w:tab/>
      </w:r>
      <w:sdt>
        <w:sdtPr>
          <w:rPr>
            <w:rFonts w:ascii="MS Gothic" w:eastAsia="MS Gothic" w:hAnsi="MS Gothic" w:cs="Arial"/>
            <w:b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9585540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84EB1">
            <w:rPr>
              <w:rFonts w:ascii="MS Gothic" w:eastAsia="MS Gothic" w:hAnsi="MS Gothic" w:cs="Arial" w:hint="eastAsia"/>
              <w:b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7075C" w:rsidRPr="00C41ECC">
        <w:rPr>
          <w:rFonts w:ascii="Arial" w:hAnsi="Arial" w:cs="Arial"/>
          <w:b/>
          <w:sz w:val="18"/>
          <w:szCs w:val="18"/>
        </w:rPr>
        <w:t xml:space="preserve"> </w:t>
      </w:r>
      <w:r w:rsidRPr="005A535F">
        <w:rPr>
          <w:rFonts w:ascii="Arial" w:hAnsi="Arial" w:cs="Arial"/>
          <w:b/>
          <w:sz w:val="18"/>
          <w:szCs w:val="18"/>
          <w:u w:val="single"/>
        </w:rPr>
        <w:t xml:space="preserve">NO </w:t>
      </w:r>
      <w:r w:rsidRPr="00265259">
        <w:rPr>
          <w:rFonts w:ascii="Arial" w:hAnsi="Arial" w:cs="Arial"/>
          <w:b/>
          <w:sz w:val="18"/>
          <w:szCs w:val="18"/>
          <w:u w:val="single"/>
        </w:rPr>
        <w:t>INSPECTION THIS REPORT</w:t>
      </w:r>
      <w:r>
        <w:rPr>
          <w:rFonts w:ascii="Arial" w:hAnsi="Arial" w:cs="Arial"/>
          <w:b/>
        </w:rPr>
        <w:tab/>
      </w:r>
      <w:proofErr w:type="gramStart"/>
      <w:r w:rsidRPr="00B503C8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Pr="005A535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B503C8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Pr="005A535F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5A535F" w:rsidRPr="00C41ECC" w:rsidRDefault="005A535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Plenum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0430490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97075C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Sealed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776522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Opening in </w:t>
      </w:r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slab  </w:t>
      </w:r>
      <w:proofErr w:type="gramEnd"/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118294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Vertical ducts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9215175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Walls</w:t>
      </w:r>
      <w:r w:rsidRPr="00DE0D6D">
        <w:rPr>
          <w:rFonts w:ascii="Arial Narrow" w:hAnsi="Arial Narrow" w:cs="Arial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8203020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792381"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792381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4852257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792381"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792381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7977991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792381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792381" w:rsidRPr="00C41ECC" w:rsidRDefault="005A535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Fire-Rated Penetrations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21589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Walls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3987553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Floor-ceiling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6521795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Roof-ceiling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5762397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A92C96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Fire Stop Systems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917308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Dampers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1657582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Access Panels  </w:t>
      </w:r>
      <w:r w:rsidR="00792381"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6518173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792381"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792381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8692010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792381"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792381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6779276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30238F" w:rsidRPr="00C41ECC">
            <w:rPr>
              <w:rFonts w:ascii="MS Gothic" w:eastAsia="MS Gothic" w:hAnsi="MS Gothic" w:cs="Arial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5A535F" w:rsidRPr="00C41ECC" w:rsidRDefault="005A535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Above Ceiling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746131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Duct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1976506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Equipment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8924719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Fire-rated penetrations above ceiling </w:t>
      </w:r>
      <w:r w:rsidR="00792381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9599674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12FBF"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792381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0158286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792381"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792381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041319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792381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0238F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5A535F" w:rsidRPr="00C41ECC" w:rsidRDefault="005A535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eastAsia="MS Gothic" w:hAnsi="Arial Narrow" w:cs="Arial"/>
          <w:b/>
          <w:color w:val="E36C0A" w:themeColor="accent6" w:themeShade="BF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41ECC">
        <w:rPr>
          <w:rFonts w:ascii="Arial Narrow" w:hAnsi="Arial Narrow" w:cs="Arial"/>
          <w:sz w:val="18"/>
          <w:szCs w:val="18"/>
        </w:rPr>
        <w:t xml:space="preserve">Duct </w:t>
      </w:r>
      <w:proofErr w:type="gramStart"/>
      <w:r w:rsidRPr="00C41ECC">
        <w:rPr>
          <w:rFonts w:ascii="Arial Narrow" w:hAnsi="Arial Narrow" w:cs="Arial"/>
          <w:sz w:val="18"/>
          <w:szCs w:val="18"/>
        </w:rPr>
        <w:t>Rough-</w:t>
      </w:r>
      <w:proofErr w:type="gramEnd"/>
      <w:r w:rsidRPr="00C41ECC">
        <w:rPr>
          <w:rFonts w:ascii="Arial Narrow" w:hAnsi="Arial Narrow" w:cs="Arial"/>
          <w:sz w:val="18"/>
          <w:szCs w:val="18"/>
        </w:rPr>
        <w:t>in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5583540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Sealed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6459699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Equipment room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998940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Distribution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749131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Flex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5312618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Exhaust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602971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Supports 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7389678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12FBF"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794480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12FBF"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3745574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12FBF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0238F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30238F" w:rsidRPr="00C41ECC" w:rsidRDefault="005A535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Duct Insulation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4473553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Wrap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059970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Liner</w:t>
      </w:r>
      <w:r w:rsidR="00812FBF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475446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12FBF"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6545566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12FBF"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187850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12FBF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0238F"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5A535F" w:rsidRPr="00C41ECC" w:rsidRDefault="005A535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 xml:space="preserve">Equipment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8737818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AHU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0083246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Terminal units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8077219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Exhaust fan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106768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C41ECC">
        <w:rPr>
          <w:rFonts w:ascii="Arial Narrow" w:hAnsi="Arial Narrow" w:cs="Arial"/>
          <w:sz w:val="18"/>
          <w:szCs w:val="18"/>
        </w:rPr>
        <w:t xml:space="preserve"> Trim out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1215531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12FBF"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6200792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12FBF"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12FBF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869835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12FBF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5A535F" w:rsidRPr="00C41ECC" w:rsidRDefault="00812FB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Final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098322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5A535F"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All other inspections verified</w:t>
      </w:r>
      <w:r w:rsidR="005A535F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3850455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27172"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426488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2149360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5A535F" w:rsidRPr="0030238F" w:rsidRDefault="005A535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Quality of Work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269391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Good 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4008206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Average 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152076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C41ECC">
        <w:rPr>
          <w:rFonts w:ascii="Arial Narrow" w:hAnsi="Arial Narrow" w:cs="Arial"/>
          <w:sz w:val="18"/>
          <w:szCs w:val="18"/>
        </w:rPr>
        <w:t>Poor  (</w:t>
      </w:r>
      <w:proofErr w:type="gramEnd"/>
      <w:r w:rsidRPr="00C41ECC">
        <w:rPr>
          <w:rFonts w:ascii="Arial Narrow" w:hAnsi="Arial Narrow" w:cs="Arial"/>
          <w:sz w:val="18"/>
          <w:szCs w:val="18"/>
        </w:rPr>
        <w:t>See Notes)</w:t>
      </w:r>
      <w:r w:rsidRPr="0030238F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2944570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27172">
            <w:rPr>
              <w:rStyle w:val="Style1"/>
              <w:rFonts w:ascii="MS Gothic" w:eastAsia="MS Gothic" w:hAnsi="MS Gothic" w:cs="Arial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976C9" w:rsidRPr="0030238F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20023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976C9" w:rsidRPr="0030238F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976C9" w:rsidRPr="0030238F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616397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976C9" w:rsidRPr="0030238F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968"/>
      </w:tblGrid>
      <w:tr w:rsidR="005A535F" w:rsidRPr="00812FBF" w:rsidTr="00812FB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5F" w:rsidRPr="00812FBF" w:rsidRDefault="005A535F" w:rsidP="00812F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2FBF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5F" w:rsidRPr="00812FBF" w:rsidRDefault="005A535F" w:rsidP="00812FB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535F" w:rsidRPr="00812FBF" w:rsidRDefault="005A535F" w:rsidP="00812FB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535F" w:rsidRPr="00812FBF" w:rsidRDefault="005A535F" w:rsidP="00812FB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535F" w:rsidRPr="00812FBF" w:rsidRDefault="005A535F" w:rsidP="00812FBF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535F" w:rsidRDefault="005A535F" w:rsidP="00812FBF">
      <w:pPr>
        <w:tabs>
          <w:tab w:val="left" w:pos="2160"/>
        </w:tabs>
        <w:spacing w:after="0"/>
        <w:rPr>
          <w:rFonts w:ascii="Arial" w:hAnsi="Arial" w:cs="Arial"/>
          <w:sz w:val="18"/>
          <w:szCs w:val="18"/>
        </w:rPr>
      </w:pPr>
    </w:p>
    <w:p w:rsidR="00812FBF" w:rsidRDefault="00812FBF" w:rsidP="00812FBF">
      <w:pPr>
        <w:tabs>
          <w:tab w:val="left" w:pos="2160"/>
        </w:tabs>
        <w:spacing w:after="0"/>
        <w:rPr>
          <w:rFonts w:ascii="Arial" w:hAnsi="Arial" w:cs="Arial"/>
          <w:sz w:val="18"/>
          <w:szCs w:val="18"/>
        </w:rPr>
      </w:pPr>
    </w:p>
    <w:p w:rsidR="00DE0D6D" w:rsidRDefault="00DE0D6D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E0D6D" w:rsidRDefault="00DE0D6D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E0D6D" w:rsidRDefault="00DE0D6D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E0D6D" w:rsidRDefault="00DE0D6D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E0D6D" w:rsidRDefault="00DE0D6D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27172" w:rsidRPr="00C41ECC" w:rsidRDefault="00D27172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color w:val="E36C0A" w:themeColor="accent6" w:themeShade="BF"/>
          <w:sz w:val="12"/>
          <w:szCs w:val="18"/>
          <w:u w:val="single"/>
        </w:rPr>
      </w:pPr>
      <w:r w:rsidRPr="00C41ECC">
        <w:rPr>
          <w:rFonts w:ascii="Arial" w:hAnsi="Arial" w:cs="Arial"/>
          <w:b/>
          <w:sz w:val="18"/>
          <w:szCs w:val="18"/>
          <w:u w:val="single"/>
        </w:rPr>
        <w:t>PLUMBING</w:t>
      </w:r>
      <w:r w:rsidRPr="00C41ECC">
        <w:rPr>
          <w:rFonts w:ascii="Arial" w:hAnsi="Arial" w:cs="Arial"/>
          <w:b/>
          <w:sz w:val="18"/>
          <w:szCs w:val="18"/>
        </w:rPr>
        <w:t>:</w:t>
      </w:r>
      <w:r w:rsidRPr="00C41ECC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9873510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Arial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" w:hAnsi="Arial" w:cs="Arial"/>
          <w:b/>
          <w:sz w:val="18"/>
          <w:szCs w:val="18"/>
        </w:rPr>
        <w:t xml:space="preserve"> </w:t>
      </w:r>
      <w:r w:rsidRPr="00C41ECC">
        <w:rPr>
          <w:rFonts w:ascii="Arial" w:hAnsi="Arial" w:cs="Arial"/>
          <w:b/>
          <w:sz w:val="18"/>
          <w:szCs w:val="18"/>
          <w:u w:val="single"/>
        </w:rPr>
        <w:t>NO INSPECTION THIS REPORT</w:t>
      </w:r>
      <w:r w:rsidRPr="00C41ECC">
        <w:rPr>
          <w:rFonts w:ascii="Arial" w:hAnsi="Arial" w:cs="Arial"/>
          <w:b/>
          <w:sz w:val="18"/>
          <w:szCs w:val="18"/>
        </w:rPr>
        <w:tab/>
      </w:r>
      <w:proofErr w:type="gramStart"/>
      <w:r w:rsidRPr="00C41ECC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Pr="00C41ECC">
        <w:rPr>
          <w:rFonts w:ascii="Arial" w:hAnsi="Arial" w:cs="Arial"/>
          <w:b/>
          <w:sz w:val="18"/>
          <w:szCs w:val="18"/>
        </w:rPr>
        <w:t xml:space="preserve">  </w:t>
      </w:r>
      <w:r w:rsidRPr="00C41ECC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Pr="00C41ECC">
        <w:rPr>
          <w:rFonts w:ascii="Arial" w:hAnsi="Arial" w:cs="Arial"/>
          <w:b/>
          <w:sz w:val="18"/>
          <w:szCs w:val="18"/>
        </w:rPr>
        <w:t xml:space="preserve">  </w:t>
      </w:r>
      <w:r w:rsidRPr="00C41ECC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6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Under floor/under slab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955530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15610A" w:rsidRPr="00DE0D6D">
        <w:rPr>
          <w:rFonts w:ascii="Arial Narrow" w:hAnsi="Arial Narrow" w:cs="Arial"/>
          <w:sz w:val="18"/>
          <w:szCs w:val="18"/>
          <w:highlight w:val="lightGray"/>
        </w:rPr>
        <w:t xml:space="preserve">Elevated </w:t>
      </w:r>
      <w:proofErr w:type="gramStart"/>
      <w:r w:rsidR="0015610A" w:rsidRPr="00DE0D6D">
        <w:rPr>
          <w:rFonts w:ascii="Arial Narrow" w:hAnsi="Arial Narrow" w:cs="Arial"/>
          <w:sz w:val="18"/>
          <w:szCs w:val="18"/>
          <w:highlight w:val="lightGray"/>
        </w:rPr>
        <w:t>Deck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 </w:t>
      </w:r>
      <w:proofErr w:type="gramEnd"/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6068972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SOG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3725353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5610A" w:rsidRPr="00DE0D6D">
            <w:rPr>
              <w:rFonts w:ascii="MS Gothic" w:eastAsia="MS Gothic" w:hAnsi="MS Gothic" w:cs="Arial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Excavation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7152005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Compaction 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191161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Piping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3949830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790590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3064943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Pipe Identification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853214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Potable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9574015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Non-Potable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8066657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Medical Gas 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8549494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478591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514198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18"/>
          <w:highlight w:val="lightGray"/>
        </w:rPr>
      </w:pPr>
    </w:p>
    <w:p w:rsidR="00D27172" w:rsidRPr="00C41ECC" w:rsidRDefault="0015610A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Site </w:t>
      </w:r>
      <w:r w:rsidR="00D27172" w:rsidRPr="00DE0D6D">
        <w:rPr>
          <w:rFonts w:ascii="Arial Narrow" w:hAnsi="Arial Narrow" w:cs="Arial"/>
          <w:sz w:val="18"/>
          <w:szCs w:val="18"/>
          <w:highlight w:val="lightGray"/>
        </w:rPr>
        <w:t>Underground</w:t>
      </w:r>
      <w:r w:rsidR="00D27172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5833576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D27172"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27172" w:rsidRPr="00DE0D6D">
        <w:rPr>
          <w:rFonts w:ascii="Arial Narrow" w:hAnsi="Arial Narrow" w:cs="Arial"/>
          <w:sz w:val="18"/>
          <w:szCs w:val="18"/>
          <w:highlight w:val="lightGray"/>
        </w:rPr>
        <w:t xml:space="preserve">Bedding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559082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D27172"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27172" w:rsidRPr="00DE0D6D">
        <w:rPr>
          <w:rFonts w:ascii="Arial Narrow" w:hAnsi="Arial Narrow" w:cs="Arial"/>
          <w:sz w:val="18"/>
          <w:szCs w:val="18"/>
          <w:highlight w:val="lightGray"/>
        </w:rPr>
        <w:t>Piping</w:t>
      </w:r>
      <w:r w:rsidRPr="00DE0D6D">
        <w:rPr>
          <w:rFonts w:ascii="Arial Narrow" w:eastAsia="MS Gothic" w:hAnsi="Arial Narrow" w:cs="Arial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121170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Arial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Excavation  </w:t>
      </w:r>
      <w:proofErr w:type="gramEnd"/>
      <w:sdt>
        <w:sdtPr>
          <w:rPr>
            <w:rFonts w:ascii="Arial Narrow" w:eastAsia="MS Gothic" w:hAnsi="Arial Narrow" w:cs="Arial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44315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Compaction</w:t>
      </w:r>
      <w:r w:rsidR="00D27172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0221336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27172"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27172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6121712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D27172"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27172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351064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D27172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In-wall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0866429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proofErr w:type="gramStart"/>
      <w:r w:rsidRPr="00C41ECC">
        <w:rPr>
          <w:rFonts w:ascii="Arial Narrow" w:hAnsi="Arial Narrow" w:cs="Arial"/>
          <w:sz w:val="18"/>
          <w:szCs w:val="18"/>
        </w:rPr>
        <w:t>Piping</w:t>
      </w:r>
      <w:proofErr w:type="gramEnd"/>
      <w:r w:rsidRPr="00C41ECC">
        <w:rPr>
          <w:rFonts w:ascii="Arial Narrow" w:hAnsi="Arial Narrow" w:cs="Arial"/>
          <w:sz w:val="18"/>
          <w:szCs w:val="18"/>
        </w:rPr>
        <w:t xml:space="preserve">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032233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Support 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8672329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Pressure tests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2901231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759561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218732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Fire-rated penetrations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309977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Walls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2347817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Floor-ceiling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696934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Roof-ceiling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8176916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Fire </w:t>
      </w:r>
      <w:r w:rsidR="00C41ECC" w:rsidRPr="00DE0D6D">
        <w:rPr>
          <w:rFonts w:ascii="Arial Narrow" w:hAnsi="Arial Narrow" w:cs="Arial"/>
          <w:sz w:val="18"/>
          <w:szCs w:val="18"/>
          <w:highlight w:val="lightGray"/>
        </w:rPr>
        <w:t>Stop Systems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1210632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4336140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7638868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Above ceiling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80290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Distribution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7425899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Support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2020980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Insulation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2305573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358194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0601475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Piping pressure test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1306196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Roof drain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8123257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Waste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9083192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Vent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343290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>Domesti</w:t>
      </w:r>
      <w:r w:rsidR="004310EF" w:rsidRPr="00DE0D6D">
        <w:rPr>
          <w:rFonts w:ascii="Arial Narrow" w:hAnsi="Arial Narrow" w:cs="Arial"/>
          <w:sz w:val="18"/>
          <w:szCs w:val="18"/>
          <w:highlight w:val="lightGray"/>
        </w:rPr>
        <w:t xml:space="preserve">c </w:t>
      </w:r>
      <w:r w:rsidRPr="00DE0D6D">
        <w:rPr>
          <w:rFonts w:ascii="Arial Narrow" w:hAnsi="Arial Narrow" w:cs="Arial"/>
          <w:color w:val="0000FF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gramEnd"/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313998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Heating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9053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Chilled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787750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Condenser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8410930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Gas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3837662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>Air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5003740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7742048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97384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Backflow Preventer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6948260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Access 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6243390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Installed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1360203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Test Report 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325703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Required Not Installed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2191625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7685377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9090850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D27172" w:rsidRPr="00C41ECC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Final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70013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ADAAG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2123382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All other inspections verified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8504130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4127800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869831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D27172" w:rsidRPr="00D27172" w:rsidRDefault="00D27172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Quality of work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604355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Good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3708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Average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3704748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Poor (See Notes)</w:t>
      </w:r>
      <w:r w:rsidRPr="00D27172">
        <w:rPr>
          <w:rFonts w:ascii="Arial Narrow" w:hAnsi="Arial Narrow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0012"/>
      </w:tblGrid>
      <w:tr w:rsidR="00D27172" w:rsidRPr="00C41ECC" w:rsidTr="001930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2" w:rsidRPr="00C41ECC" w:rsidRDefault="00D27172" w:rsidP="00D2717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1ECC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2" w:rsidRDefault="00D27172" w:rsidP="00D27172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F6EEB" w:rsidRPr="00C41ECC" w:rsidRDefault="005F6EEB" w:rsidP="00D27172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27172" w:rsidRPr="00C41ECC" w:rsidRDefault="00D27172" w:rsidP="00D27172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27172" w:rsidRPr="00C41ECC" w:rsidRDefault="00D27172" w:rsidP="00D27172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2FBF" w:rsidRPr="005F6EEB" w:rsidRDefault="00812FBF" w:rsidP="005F6EEB">
      <w:pPr>
        <w:tabs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4310EF" w:rsidRPr="00C41ECC" w:rsidRDefault="004310EF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1ECC">
        <w:rPr>
          <w:rFonts w:ascii="Arial" w:hAnsi="Arial" w:cs="Arial"/>
          <w:b/>
          <w:sz w:val="18"/>
          <w:szCs w:val="18"/>
          <w:u w:val="single"/>
        </w:rPr>
        <w:t xml:space="preserve">ELECTRICAL: </w:t>
      </w:r>
      <w:r w:rsidRPr="00C41ECC">
        <w:rPr>
          <w:rFonts w:ascii="Arial" w:hAnsi="Arial" w:cs="Arial"/>
          <w:b/>
          <w:color w:val="0000FF"/>
          <w:sz w:val="18"/>
          <w:szCs w:val="18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ab/>
      </w:r>
      <w:sdt>
        <w:sdtPr>
          <w:rPr>
            <w:rFonts w:ascii="Arial" w:hAnsi="Arial" w:cs="Arial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807389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Arial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" w:hAnsi="Arial" w:cs="Arial"/>
          <w:b/>
          <w:sz w:val="18"/>
          <w:szCs w:val="18"/>
        </w:rPr>
        <w:t xml:space="preserve"> </w:t>
      </w:r>
      <w:r w:rsidRPr="00C41ECC">
        <w:rPr>
          <w:rFonts w:ascii="Arial" w:hAnsi="Arial" w:cs="Arial"/>
          <w:b/>
          <w:sz w:val="18"/>
          <w:szCs w:val="18"/>
          <w:u w:val="single"/>
        </w:rPr>
        <w:t>NO INSPECTION THIS REPORT</w:t>
      </w:r>
      <w:r w:rsidRPr="00C41ECC">
        <w:rPr>
          <w:rFonts w:ascii="Arial" w:hAnsi="Arial" w:cs="Arial"/>
          <w:b/>
          <w:sz w:val="18"/>
          <w:szCs w:val="18"/>
        </w:rPr>
        <w:tab/>
      </w:r>
      <w:proofErr w:type="gramStart"/>
      <w:r w:rsidRPr="00C41ECC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Pr="00C41ECC">
        <w:rPr>
          <w:rFonts w:ascii="Arial" w:hAnsi="Arial" w:cs="Arial"/>
          <w:b/>
          <w:sz w:val="18"/>
          <w:szCs w:val="18"/>
        </w:rPr>
        <w:t xml:space="preserve">  </w:t>
      </w:r>
      <w:r w:rsidRPr="00C41ECC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Pr="00C41ECC">
        <w:rPr>
          <w:rFonts w:ascii="Arial" w:hAnsi="Arial" w:cs="Arial"/>
          <w:b/>
          <w:sz w:val="18"/>
          <w:szCs w:val="18"/>
        </w:rPr>
        <w:t xml:space="preserve">  </w:t>
      </w:r>
      <w:r w:rsidRPr="00C41ECC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4310EF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Under floor/under slab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397193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80DB0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80DB0" w:rsidRPr="00DE0D6D">
        <w:rPr>
          <w:rFonts w:ascii="Arial Narrow" w:hAnsi="Arial Narrow" w:cs="Arial"/>
          <w:sz w:val="18"/>
          <w:szCs w:val="18"/>
          <w:highlight w:val="lightGray"/>
        </w:rPr>
        <w:t xml:space="preserve"> Elevated Deck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01673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80DB0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80DB0" w:rsidRPr="00DE0D6D">
        <w:rPr>
          <w:rFonts w:ascii="Arial Narrow" w:hAnsi="Arial Narrow" w:cs="Arial"/>
          <w:sz w:val="18"/>
          <w:szCs w:val="18"/>
          <w:highlight w:val="lightGray"/>
        </w:rPr>
        <w:t xml:space="preserve"> SOG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295746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Excavation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501612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Compaction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967567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80DB0" w:rsidRPr="00DE0D6D">
        <w:rPr>
          <w:rFonts w:ascii="Arial Narrow" w:hAnsi="Arial Narrow" w:cs="Arial"/>
          <w:sz w:val="18"/>
          <w:szCs w:val="18"/>
          <w:highlight w:val="lightGray"/>
        </w:rPr>
        <w:t xml:space="preserve"> Conduit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8705992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2331318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678068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280DB0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Site </w:t>
      </w:r>
      <w:r w:rsidR="004310EF" w:rsidRPr="00C41ECC">
        <w:rPr>
          <w:rFonts w:ascii="Arial Narrow" w:hAnsi="Arial Narrow" w:cs="Arial"/>
          <w:sz w:val="18"/>
          <w:szCs w:val="18"/>
        </w:rPr>
        <w:t>Underground</w:t>
      </w:r>
      <w:r w:rsidR="004310EF"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107691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Bedding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5463818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>
        <w:rPr>
          <w:rFonts w:ascii="Arial Narrow" w:hAnsi="Arial Narrow" w:cs="Arial"/>
          <w:sz w:val="18"/>
          <w:szCs w:val="18"/>
        </w:rPr>
        <w:t>Conduit</w:t>
      </w:r>
      <w:r w:rsidRPr="0015610A">
        <w:rPr>
          <w:rFonts w:ascii="Arial Narrow" w:eastAsia="MS Gothic" w:hAnsi="Arial Narrow" w:cs="Arial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Arial Narrow" w:eastAsia="MS Gothic" w:hAnsi="Arial Narrow" w:cs="Arial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sdt>
        <w:sdtPr>
          <w:rPr>
            <w:rFonts w:ascii="Arial Narrow" w:eastAsia="MS Gothic" w:hAnsi="Arial Narrow" w:cs="Arial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3871712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C41ECC">
        <w:rPr>
          <w:rFonts w:ascii="Arial Narrow" w:hAnsi="Arial Narrow" w:cs="Arial"/>
          <w:sz w:val="18"/>
          <w:szCs w:val="18"/>
        </w:rPr>
        <w:t xml:space="preserve">Excavation  </w:t>
      </w:r>
      <w:proofErr w:type="gramEnd"/>
      <w:sdt>
        <w:sdtPr>
          <w:rPr>
            <w:rFonts w:ascii="Arial Narrow" w:eastAsia="MS Gothic" w:hAnsi="Arial Narrow" w:cs="Arial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662016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>
        <w:rPr>
          <w:rFonts w:ascii="Arial Narrow" w:hAnsi="Arial Narrow" w:cs="Arial"/>
          <w:sz w:val="18"/>
          <w:szCs w:val="18"/>
        </w:rPr>
        <w:t xml:space="preserve"> Compaction</w:t>
      </w:r>
      <w:r w:rsidR="004310EF"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6737635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C41ECC">
            <w:rPr>
              <w:rStyle w:val="Style1"/>
              <w:rFonts w:ascii="MS Gothic" w:eastAsia="MS Gothic" w:hAnsi="MS Gothic" w:cs="Arial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4310EF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755989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4310EF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082842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4310EF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4310EF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In wall</w:t>
      </w:r>
      <w:r w:rsidR="004310EF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8976475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4310EF" w:rsidRPr="00DE0D6D">
        <w:rPr>
          <w:rFonts w:ascii="Arial Narrow" w:hAnsi="Arial Narrow" w:cs="Arial"/>
          <w:sz w:val="18"/>
          <w:szCs w:val="18"/>
          <w:highlight w:val="lightGray"/>
        </w:rPr>
        <w:t xml:space="preserve"> Distribution 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846830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4310EF" w:rsidRPr="00DE0D6D">
        <w:rPr>
          <w:rFonts w:ascii="Arial Narrow" w:hAnsi="Arial Narrow" w:cs="Arial"/>
          <w:sz w:val="18"/>
          <w:szCs w:val="18"/>
          <w:highlight w:val="lightGray"/>
        </w:rPr>
        <w:t>Support</w:t>
      </w:r>
      <w:r w:rsidR="004310EF"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112213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9864970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Arial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124756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Fire-rated penetrations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6921820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Walls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6968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Floor-ceiling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4039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Roof-ceiling 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553545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41ECC" w:rsidRPr="00C41ECC">
        <w:rPr>
          <w:rFonts w:ascii="Arial Narrow" w:hAnsi="Arial Narrow" w:cs="Arial"/>
          <w:sz w:val="18"/>
          <w:szCs w:val="18"/>
        </w:rPr>
        <w:t xml:space="preserve"> Fire Stop Systems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9349380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0113888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332974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193059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Above ceiling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154554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Distribution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0745189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Support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1763714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Fire-rated penetrations above ceiling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3579398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8209218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2931292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</w:t>
      </w:r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4310EF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b/>
          <w:sz w:val="18"/>
          <w:szCs w:val="18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C41ECC">
        <w:rPr>
          <w:rFonts w:ascii="Arial Narrow" w:hAnsi="Arial Narrow" w:cs="Arial"/>
          <w:sz w:val="18"/>
          <w:szCs w:val="18"/>
        </w:rPr>
        <w:t>Emergency Power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47239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Battery     </w:t>
      </w:r>
      <w:sdt>
        <w:sdtPr>
          <w:rPr>
            <w:rFonts w:ascii="Arial Narrow" w:hAnsi="Arial Narrow" w:cs="Arial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151808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Unit Equipment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4174001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Generator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2083528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C41ECC">
            <w:rPr>
              <w:rStyle w:val="Style1"/>
              <w:rFonts w:ascii="MS Gothic" w:eastAsia="MS Gothic" w:hAnsi="MS Gothic" w:cs="Arial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545962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06079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4310EF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Exit Path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065423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Exit lights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704597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Emergency lights interior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556329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Emergency lights exterior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1990682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8402496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4628465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4310EF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Systems inspected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24113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Service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997674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Panels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70332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Distribution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5226504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Trim out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4952958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C41ECC">
            <w:rPr>
              <w:rStyle w:val="Style1"/>
              <w:rFonts w:ascii="MS Gothic" w:eastAsia="MS Gothic" w:hAnsi="MS Gothic" w:cs="Arial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5619313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324059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4310EF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Power Systems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7538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Operational 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333590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Energized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445439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Complete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0340007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DE0D6D">
            <w:rPr>
              <w:rStyle w:val="Style1"/>
              <w:rFonts w:ascii="MS Gothic" w:eastAsia="MS Gothic" w:hAnsi="MS Gothic" w:cs="Arial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DE0D6D">
        <w:rPr>
          <w:rStyle w:val="Style1"/>
          <w:rFonts w:ascii="Arial Narrow" w:eastAsia="MS Gothic" w:hAnsi="Arial Narrow" w:cs="Arial"/>
          <w:color w:val="FF0000"/>
          <w:sz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7998766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DE0D6D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760849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4310EF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 xml:space="preserve">Final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93977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Exit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867628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ADAAG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3813753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All other inspections verified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 w:cs="Arial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0889201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3059" w:rsidRPr="00C41ECC">
            <w:rPr>
              <w:rStyle w:val="Style1"/>
              <w:rFonts w:ascii="MS Gothic" w:eastAsia="MS Gothic" w:hAnsi="MS Gothic" w:cs="Arial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C41ECC">
        <w:rPr>
          <w:rStyle w:val="Style1"/>
          <w:rFonts w:ascii="Arial Narrow" w:eastAsia="MS Gothic" w:hAnsi="Arial Narrow" w:cs="Arial"/>
          <w:color w:val="FF0000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9261387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Arial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193059" w:rsidRPr="00C41EC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328363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4310EF" w:rsidRPr="00C41ECC" w:rsidRDefault="004310EF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Quality of work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6431590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Good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731879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Average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9820446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193059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Poor (See Notes</w:t>
      </w:r>
      <w:r w:rsidRPr="00C41ECC">
        <w:rPr>
          <w:rFonts w:ascii="Arial Narrow" w:hAnsi="Arial Narrow" w:cs="Arial"/>
          <w:sz w:val="18"/>
          <w:szCs w:val="18"/>
        </w:rPr>
        <w:t>)</w:t>
      </w:r>
      <w:r w:rsidRPr="00C41ECC">
        <w:rPr>
          <w:rFonts w:ascii="Arial Narrow" w:hAnsi="Arial Narrow" w:cs="Arial"/>
          <w:sz w:val="18"/>
          <w:szCs w:val="18"/>
        </w:rPr>
        <w:tab/>
      </w:r>
    </w:p>
    <w:p w:rsidR="004310EF" w:rsidRPr="00DE0D6D" w:rsidRDefault="004310EF" w:rsidP="00D27172">
      <w:pPr>
        <w:tabs>
          <w:tab w:val="left" w:pos="2160"/>
        </w:tabs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0012"/>
      </w:tblGrid>
      <w:tr w:rsidR="00193059" w:rsidRPr="00C41ECC" w:rsidTr="001930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9" w:rsidRPr="00C41ECC" w:rsidRDefault="00193059" w:rsidP="0019305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1ECC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9" w:rsidRPr="00C41ECC" w:rsidRDefault="00193059" w:rsidP="00193059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93059" w:rsidRPr="00C41ECC" w:rsidRDefault="00193059" w:rsidP="00193059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93059" w:rsidRPr="00C41ECC" w:rsidRDefault="00193059" w:rsidP="00193059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6268" w:rsidRPr="00C41ECC" w:rsidRDefault="00686268" w:rsidP="00193059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86D" w:rsidRPr="005F6EEB" w:rsidRDefault="00A0486D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6"/>
          <w:szCs w:val="6"/>
          <w:u w:val="single"/>
        </w:rPr>
      </w:pPr>
    </w:p>
    <w:p w:rsidR="00B4589E" w:rsidRPr="00C41ECC" w:rsidRDefault="007D325F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1ECC">
        <w:rPr>
          <w:rFonts w:ascii="Arial" w:hAnsi="Arial" w:cs="Arial"/>
          <w:b/>
          <w:sz w:val="18"/>
          <w:szCs w:val="18"/>
          <w:u w:val="single"/>
        </w:rPr>
        <w:t>FIRE ALARM</w:t>
      </w:r>
      <w:r w:rsidR="00B4589E" w:rsidRPr="00C41ECC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="00B4589E" w:rsidRPr="00C41ECC">
        <w:rPr>
          <w:rFonts w:ascii="Arial" w:hAnsi="Arial" w:cs="Arial"/>
          <w:b/>
          <w:color w:val="0000FF"/>
          <w:sz w:val="18"/>
          <w:szCs w:val="18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ab/>
      </w:r>
      <w:sdt>
        <w:sdtPr>
          <w:rPr>
            <w:rFonts w:ascii="Arial" w:hAnsi="Arial" w:cs="Arial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4123322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589E" w:rsidRPr="00C41ECC">
            <w:rPr>
              <w:rFonts w:ascii="MS Gothic" w:eastAsia="MS Gothic" w:hAnsi="MS Gothic" w:cs="Arial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589E" w:rsidRPr="00C41ECC">
        <w:rPr>
          <w:rFonts w:ascii="Arial" w:hAnsi="Arial" w:cs="Arial"/>
          <w:b/>
          <w:sz w:val="18"/>
          <w:szCs w:val="18"/>
        </w:rPr>
        <w:t xml:space="preserve"> </w:t>
      </w:r>
      <w:r w:rsidR="00B4589E" w:rsidRPr="00C41ECC">
        <w:rPr>
          <w:rFonts w:ascii="Arial" w:hAnsi="Arial" w:cs="Arial"/>
          <w:b/>
          <w:sz w:val="18"/>
          <w:szCs w:val="18"/>
          <w:u w:val="single"/>
        </w:rPr>
        <w:t>NO INSPECTION THIS REPORT</w:t>
      </w:r>
      <w:r w:rsidR="00B4589E" w:rsidRPr="00C41ECC">
        <w:rPr>
          <w:rFonts w:ascii="Arial" w:hAnsi="Arial" w:cs="Arial"/>
          <w:b/>
          <w:sz w:val="18"/>
          <w:szCs w:val="18"/>
        </w:rPr>
        <w:tab/>
      </w:r>
      <w:proofErr w:type="gramStart"/>
      <w:r w:rsidR="00B4589E" w:rsidRPr="00C41ECC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B4589E" w:rsidRPr="00C41ECC">
        <w:rPr>
          <w:rFonts w:ascii="Arial" w:hAnsi="Arial" w:cs="Arial"/>
          <w:b/>
          <w:sz w:val="18"/>
          <w:szCs w:val="18"/>
        </w:rPr>
        <w:t xml:space="preserve">  </w:t>
      </w:r>
      <w:r w:rsidR="00B4589E" w:rsidRPr="00C41ECC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="00B4589E" w:rsidRPr="00C41ECC">
        <w:rPr>
          <w:rFonts w:ascii="Arial" w:hAnsi="Arial" w:cs="Arial"/>
          <w:b/>
          <w:sz w:val="18"/>
          <w:szCs w:val="18"/>
        </w:rPr>
        <w:t xml:space="preserve">  </w:t>
      </w:r>
      <w:r w:rsidR="00B4589E" w:rsidRPr="00C41ECC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Plans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630920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color w:val="0000FF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Shop Drawing &amp; Battery Calculations accepted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311597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498003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589E" w:rsidRPr="00DE0D6D">
            <w:rPr>
              <w:rFonts w:ascii="MS Gothic" w:eastAsia="MS Gothic" w:hAnsi="MS Gothic" w:cs="Arial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014829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In-Wall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450633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Conduit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534238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 Bundled Wire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6334076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746318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483509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Above-Ceiling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3989448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Conduit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9186656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Bundled Wire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0120239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031701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1375730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Pull Station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7426247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Location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827172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Color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8029359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Accessible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030552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Spacing  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6652916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5994885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983916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Visual Devices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5047668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Spacing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020426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Synchronized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522414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Obstructed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917882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Location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8632753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0800821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688835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 xml:space="preserve">Audible Devices 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8954615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C41ECC">
        <w:rPr>
          <w:rFonts w:ascii="Arial Narrow" w:hAnsi="Arial Narrow" w:cs="Arial"/>
          <w:sz w:val="18"/>
          <w:szCs w:val="18"/>
        </w:rPr>
        <w:t xml:space="preserve">Obstructed  </w:t>
      </w:r>
      <w:proofErr w:type="gramEnd"/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52763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Decibels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8458583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Location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351209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Distinctive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7004854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2698103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550875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FACP</w:t>
      </w:r>
      <w:r w:rsidRPr="00DE0D6D">
        <w:rPr>
          <w:rFonts w:ascii="Arial Narrow" w:hAnsi="Arial Narrow" w:cs="Arial"/>
          <w:color w:val="0000FF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DE0D6D">
        <w:rPr>
          <w:rFonts w:ascii="Arial Narrow" w:hAnsi="Arial Narrow" w:cs="Arial"/>
          <w:color w:val="0000FF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976571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Smoke Detection above panel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307084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Accessible  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8272929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8343747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729094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41ECC">
        <w:rPr>
          <w:rFonts w:ascii="Arial Narrow" w:hAnsi="Arial Narrow" w:cs="Arial"/>
          <w:sz w:val="18"/>
          <w:szCs w:val="18"/>
        </w:rPr>
        <w:t>Smoke Detectors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3182983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Coverage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4571647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Elevators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06601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Location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210491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Spacing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057400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Obstructed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4885570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Accessible  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3020124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373608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887930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Heat Detectors 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94464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Coverage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3778719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Location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530219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Spacing  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026583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055675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20828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 xml:space="preserve">Duct Detectors 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536487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Accessible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8614505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Location   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202022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2106803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4987640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DE0D6D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Smoke Dampers 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7636949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Accessible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969442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Location   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4525285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417119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31662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93059" w:rsidRPr="00C41ECC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 xml:space="preserve">System Tested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4896472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(Record of Completion)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1889605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Sprinkler Switches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4041386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HVAC </w:t>
      </w:r>
      <w:proofErr w:type="gramStart"/>
      <w:r w:rsidRPr="00C41ECC">
        <w:rPr>
          <w:rFonts w:ascii="Arial Narrow" w:hAnsi="Arial Narrow" w:cs="Arial"/>
          <w:sz w:val="18"/>
          <w:szCs w:val="18"/>
        </w:rPr>
        <w:t xml:space="preserve">shutdown  </w:t>
      </w:r>
      <w:proofErr w:type="gramEnd"/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4256843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Smoke Control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7641928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6433786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275990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193059" w:rsidRDefault="00193059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Quality of work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3536627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Good 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184786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589E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Average      </w:t>
      </w:r>
      <w:sdt>
        <w:sdtPr>
          <w:rPr>
            <w:rFonts w:ascii="Arial Narrow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167147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589E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Poor</w:t>
      </w:r>
      <w:r w:rsidR="00B4589E" w:rsidRPr="00DE0D6D">
        <w:rPr>
          <w:rFonts w:ascii="Arial Narrow" w:hAnsi="Arial Narrow" w:cs="Arial"/>
          <w:sz w:val="18"/>
          <w:szCs w:val="18"/>
          <w:highlight w:val="lightGray"/>
        </w:rPr>
        <w:t xml:space="preserve"> (See Notes)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0012"/>
      </w:tblGrid>
      <w:tr w:rsidR="00B4589E" w:rsidRPr="00D27172" w:rsidTr="00DE0D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E" w:rsidRPr="00D27172" w:rsidRDefault="00B4589E" w:rsidP="00DE0D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27172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89E" w:rsidRPr="005545D7" w:rsidRDefault="007D325F" w:rsidP="00DE0D6D">
      <w:pPr>
        <w:tabs>
          <w:tab w:val="left" w:pos="4320"/>
          <w:tab w:val="left" w:pos="1008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FIRE SUPPRESSION</w:t>
      </w:r>
      <w:r w:rsidR="00B4589E" w:rsidRPr="005545D7">
        <w:rPr>
          <w:rFonts w:ascii="Arial" w:hAnsi="Arial" w:cs="Arial"/>
          <w:b/>
          <w:sz w:val="18"/>
          <w:szCs w:val="18"/>
          <w:u w:val="single"/>
        </w:rPr>
        <w:t>:</w:t>
      </w:r>
      <w:r w:rsidR="00B4589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4589E">
        <w:rPr>
          <w:rFonts w:ascii="Arial" w:hAnsi="Arial" w:cs="Arial"/>
          <w:b/>
          <w:color w:val="0000FF"/>
          <w:sz w:val="18"/>
          <w:szCs w:val="18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ab/>
      </w:r>
      <w:sdt>
        <w:sdtPr>
          <w:rPr>
            <w:rFonts w:ascii="Arial" w:hAnsi="Arial" w:cs="Arial"/>
            <w:color w:val="FF000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0557439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589E">
            <w:rPr>
              <w:rFonts w:ascii="MS Gothic" w:eastAsia="MS Gothic" w:hAnsi="MS Gothic" w:cs="Arial" w:hint="eastAsia"/>
              <w:color w:val="FF000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589E" w:rsidRPr="00FA6E8F">
        <w:rPr>
          <w:rFonts w:ascii="Arial" w:hAnsi="Arial" w:cs="Arial"/>
          <w:b/>
          <w:sz w:val="18"/>
          <w:szCs w:val="18"/>
        </w:rPr>
        <w:t xml:space="preserve"> </w:t>
      </w:r>
      <w:r w:rsidR="00B4589E" w:rsidRPr="00B4589E">
        <w:rPr>
          <w:rFonts w:ascii="Arial" w:hAnsi="Arial" w:cs="Arial"/>
          <w:b/>
          <w:sz w:val="18"/>
          <w:szCs w:val="18"/>
          <w:u w:val="single"/>
        </w:rPr>
        <w:t>NO INSPECTION THIS REPORT</w:t>
      </w:r>
      <w:r w:rsidR="00B4589E" w:rsidRPr="005545D7">
        <w:rPr>
          <w:rFonts w:ascii="Arial" w:hAnsi="Arial" w:cs="Arial"/>
          <w:b/>
          <w:sz w:val="18"/>
          <w:szCs w:val="18"/>
        </w:rPr>
        <w:tab/>
      </w:r>
      <w:proofErr w:type="gramStart"/>
      <w:r w:rsidR="00B4589E" w:rsidRPr="00B503C8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B4589E">
        <w:rPr>
          <w:rFonts w:ascii="Arial" w:hAnsi="Arial" w:cs="Arial"/>
          <w:b/>
          <w:sz w:val="18"/>
          <w:szCs w:val="18"/>
        </w:rPr>
        <w:t xml:space="preserve">  </w:t>
      </w:r>
      <w:r w:rsidR="00B4589E" w:rsidRPr="00B503C8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="00B4589E">
        <w:rPr>
          <w:rFonts w:ascii="Arial" w:hAnsi="Arial" w:cs="Arial"/>
          <w:b/>
          <w:sz w:val="18"/>
          <w:szCs w:val="18"/>
        </w:rPr>
        <w:t xml:space="preserve">  </w:t>
      </w:r>
      <w:r w:rsidR="00B4589E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Signage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619239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Standpipe Hydraulic Sign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8726099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Hydraulic Design Sign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500116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419467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940671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41ECC">
        <w:rPr>
          <w:rFonts w:ascii="Arial Narrow" w:hAnsi="Arial Narrow" w:cs="Arial"/>
          <w:sz w:val="18"/>
          <w:szCs w:val="18"/>
        </w:rPr>
        <w:t>Control Valves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834840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Identified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264619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Not Identified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0799509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411367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022163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Gauges</w:t>
      </w:r>
      <w:r w:rsidRPr="00DE0D6D">
        <w:rPr>
          <w:rFonts w:ascii="Arial Narrow" w:eastAsia="MS Gothic" w:hAnsi="Arial Narrow" w:cs="Arial"/>
          <w:color w:val="0000FF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831804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Present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2007836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Accessible  </w:t>
      </w:r>
      <w:proofErr w:type="gramEnd"/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221939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Non-Accessible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5072697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Operating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9089110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363305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343582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Sprinklers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1144135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Leaking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020271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Corrosion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0582737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Damaged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9418037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Painted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325081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Loaded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038081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Escutcheon Plate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6684907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683481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0060499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Piping Support</w:t>
      </w:r>
      <w:r w:rsidRPr="00DE0D6D">
        <w:rPr>
          <w:rFonts w:ascii="Arial Narrow" w:eastAsia="MS Gothic" w:hAnsi="Arial Narrow" w:cs="Arial"/>
          <w:color w:val="0000FF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4440806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DE0D6D" w:rsidRPr="00DE0D6D">
            <w:rPr>
              <w:rFonts w:ascii="MS Gothic" w:eastAsia="MS Gothic" w:hAnsi="MS Gothic" w:cs="Arial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In Place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945887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Corrosion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979302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Damaged  </w:t>
      </w:r>
      <w:proofErr w:type="gramEnd"/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6875547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Secured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9909176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1036167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106103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Piping &amp; Fittings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849803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Leaking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737070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Damaged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187071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Hanging or Resting Foreign Material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8029712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580589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3395620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FDC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202558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Visible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4879080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Accessible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21564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Leaking 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6441787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Operates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1138782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Signage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573734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340882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429512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 xml:space="preserve">Main Drain 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434584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Open 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7836840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Closed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7966839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214645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786413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Protection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6009402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Water Filled Pipes Protected From Freezing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6552704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4106668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193685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Obstructions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209169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Minimum 18” from obstructions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5025023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7881988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379888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>Backflow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0086341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Has Forward Flow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0370559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484256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936395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Kitchen Suppression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758384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>Tied to FA (if present</w:t>
      </w:r>
      <w:proofErr w:type="gramStart"/>
      <w:r w:rsidRPr="00C41ECC">
        <w:rPr>
          <w:rFonts w:ascii="Arial Narrow" w:hAnsi="Arial Narrow" w:cs="Arial"/>
          <w:sz w:val="18"/>
          <w:szCs w:val="18"/>
        </w:rPr>
        <w:t xml:space="preserve">)  </w:t>
      </w:r>
      <w:proofErr w:type="gramEnd"/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20160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Coverage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013851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3/8 Piping 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592436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proofErr w:type="spellStart"/>
      <w:r w:rsidRPr="00C41ECC">
        <w:rPr>
          <w:rFonts w:ascii="Arial Narrow" w:hAnsi="Arial Narrow" w:cs="Arial"/>
          <w:sz w:val="18"/>
          <w:szCs w:val="18"/>
        </w:rPr>
        <w:t>Piping</w:t>
      </w:r>
      <w:proofErr w:type="spellEnd"/>
      <w:r w:rsidRPr="00C41ECC">
        <w:rPr>
          <w:rFonts w:ascii="Arial Narrow" w:hAnsi="Arial Narrow" w:cs="Arial"/>
          <w:sz w:val="18"/>
          <w:szCs w:val="18"/>
        </w:rPr>
        <w:t xml:space="preserve"> Secured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53465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Duct Access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5692079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DE0D6D"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E0D6D" w:rsidRPr="00DE0D6D">
        <w:rPr>
          <w:rFonts w:ascii="Arial Narrow" w:hAnsi="Arial Narrow" w:cs="Arial"/>
          <w:sz w:val="18"/>
          <w:szCs w:val="18"/>
        </w:rPr>
        <w:t>Other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7242105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C41ECC">
            <w:rPr>
              <w:rStyle w:val="Style1"/>
              <w:rFonts w:ascii="MS Gothic" w:eastAsia="MS Gothic" w:hAnsi="MS Gothic" w:cs="MS Gothic" w:hint="eastAsia"/>
              <w:color w:val="FF0000"/>
              <w:sz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FF0000"/>
          <w:sz w:val="18"/>
          <w:szCs w:val="1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507593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9888638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  <w:highlight w:val="lightGray"/>
        </w:rPr>
      </w:pPr>
    </w:p>
    <w:p w:rsidR="00B4589E" w:rsidRPr="00C41ECC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Clean Agent Suppression 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171921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Smoke Detection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0862509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 Pull Station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137982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proofErr w:type="gramStart"/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Coverage  </w:t>
      </w:r>
      <w:proofErr w:type="gramEnd"/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2537065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 xml:space="preserve">Piping </w:t>
      </w:r>
      <w:sdt>
        <w:sdtPr>
          <w:rPr>
            <w:rFonts w:ascii="Arial Narrow" w:eastAsia="MS Gothic" w:hAnsi="Arial Narrow" w:cs="Arial"/>
            <w:color w:val="0000F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3463879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00F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hAnsi="Arial Narrow" w:cs="Arial"/>
          <w:sz w:val="18"/>
          <w:szCs w:val="18"/>
          <w:highlight w:val="lightGray"/>
        </w:rPr>
        <w:t>Other</w:t>
      </w:r>
      <w:r w:rsidRPr="00DE0D6D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ascii="Arial Narrow" w:eastAsia="MS Gothic" w:hAnsi="Arial Narrow"/>
            <w:color w:val="FF0000"/>
            <w:sz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1700446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DE0D6D">
            <w:rPr>
              <w:rStyle w:val="Style1"/>
              <w:rFonts w:ascii="MS Gothic" w:eastAsia="MS Gothic" w:hAnsi="MS Gothic" w:cs="MS Gothic" w:hint="eastAsia"/>
              <w:color w:val="FF0000"/>
              <w:sz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95007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DE0D6D">
        <w:rPr>
          <w:rFonts w:ascii="Arial Narrow" w:eastAsia="MS Gothic" w:hAnsi="Arial Narrow" w:cs="Arial"/>
          <w:color w:val="E36C0A" w:themeColor="accent6" w:themeShade="BF"/>
          <w:sz w:val="18"/>
          <w:szCs w:val="18"/>
          <w:highlight w:val="lightGray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44577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DE0D6D">
            <w:rPr>
              <w:rFonts w:ascii="MS Gothic" w:eastAsia="MS Gothic" w:hAnsi="MS Gothic" w:cs="Arial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E0D6D" w:rsidRPr="005F6EEB" w:rsidRDefault="00DE0D6D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B4589E" w:rsidRPr="00B4589E" w:rsidRDefault="00B4589E" w:rsidP="00DE0D6D">
      <w:pPr>
        <w:tabs>
          <w:tab w:val="left" w:pos="2160"/>
          <w:tab w:val="left" w:pos="10080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41ECC">
        <w:rPr>
          <w:rFonts w:ascii="Arial Narrow" w:hAnsi="Arial Narrow" w:cs="Arial"/>
          <w:sz w:val="18"/>
          <w:szCs w:val="18"/>
        </w:rPr>
        <w:t>Quality of work</w:t>
      </w:r>
      <w:r w:rsidRPr="00C41ECC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574186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Good 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181826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Average      </w:t>
      </w:r>
      <w:sdt>
        <w:sdtPr>
          <w:rPr>
            <w:rFonts w:ascii="Arial Narrow" w:hAnsi="Arial Narrow" w:cs="Arial"/>
            <w:color w:val="0000F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34726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Pr="00C41ECC">
            <w:rPr>
              <w:rFonts w:ascii="MS Gothic" w:eastAsia="MS Gothic" w:hAnsi="MS Gothic" w:cs="MS Gothic" w:hint="eastAsia"/>
              <w:color w:val="0000F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C41ECC">
        <w:rPr>
          <w:rFonts w:ascii="Arial Narrow" w:hAnsi="Arial Narrow" w:cs="Arial"/>
          <w:sz w:val="18"/>
          <w:szCs w:val="18"/>
        </w:rPr>
        <w:t xml:space="preserve"> Poor (See Notes)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0012"/>
      </w:tblGrid>
      <w:tr w:rsidR="00B4589E" w:rsidRPr="00D27172" w:rsidTr="00DE0D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E" w:rsidRPr="00D27172" w:rsidRDefault="00B4589E" w:rsidP="00DE0D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27172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589E" w:rsidRPr="00D27172" w:rsidRDefault="00B4589E" w:rsidP="00DE0D6D">
            <w:pPr>
              <w:tabs>
                <w:tab w:val="left" w:pos="44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89E" w:rsidRPr="00193059" w:rsidRDefault="00B4589E" w:rsidP="00B4589E">
      <w:pPr>
        <w:tabs>
          <w:tab w:val="left" w:pos="2160"/>
          <w:tab w:val="left" w:pos="10080"/>
        </w:tabs>
        <w:spacing w:after="80"/>
        <w:rPr>
          <w:rFonts w:ascii="Arial Narrow" w:hAnsi="Arial Narrow" w:cs="Arial"/>
          <w:b/>
          <w:sz w:val="18"/>
          <w:szCs w:val="18"/>
          <w:u w:val="single"/>
        </w:rPr>
      </w:pPr>
    </w:p>
    <w:sectPr w:rsidR="00B4589E" w:rsidRPr="00193059" w:rsidSect="001D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6A" w:rsidRDefault="00A43C6A" w:rsidP="00C1081D">
      <w:pPr>
        <w:spacing w:after="0" w:line="240" w:lineRule="auto"/>
      </w:pPr>
      <w:r>
        <w:separator/>
      </w:r>
    </w:p>
  </w:endnote>
  <w:endnote w:type="continuationSeparator" w:id="0">
    <w:p w:rsidR="00A43C6A" w:rsidRDefault="00A43C6A" w:rsidP="00C1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3D" w:rsidRDefault="00F43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3D" w:rsidRDefault="00F4363D">
    <w:pPr>
      <w:pStyle w:val="Footer"/>
    </w:pPr>
  </w:p>
  <w:p w:rsidR="006E6206" w:rsidRDefault="006E6206" w:rsidP="006E6206">
    <w:pPr>
      <w:pStyle w:val="Default"/>
    </w:pPr>
  </w:p>
  <w:p w:rsidR="006E6206" w:rsidRDefault="006E6206" w:rsidP="006E6206">
    <w:pPr>
      <w:pStyle w:val="Default"/>
    </w:pPr>
    <w:r>
      <w:t xml:space="preserve">                </w:t>
    </w:r>
    <w:r w:rsidRPr="006E6206">
      <w:rPr>
        <w:sz w:val="16"/>
        <w:szCs w:val="16"/>
      </w:rPr>
      <w:t>7</w:t>
    </w:r>
    <w:r>
      <w:rPr>
        <w:sz w:val="16"/>
        <w:szCs w:val="16"/>
      </w:rPr>
      <w:t>00 SW HARRISON ST., STE. 1200, TOPEKA, KS 66603-3929                       Voice 785-296-8899 http://admin.ks.gov/ofpm/dcc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3D" w:rsidRDefault="00F4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6A" w:rsidRDefault="00A43C6A" w:rsidP="00C1081D">
      <w:pPr>
        <w:spacing w:after="0" w:line="240" w:lineRule="auto"/>
      </w:pPr>
      <w:r>
        <w:separator/>
      </w:r>
    </w:p>
  </w:footnote>
  <w:footnote w:type="continuationSeparator" w:id="0">
    <w:p w:rsidR="00A43C6A" w:rsidRDefault="00A43C6A" w:rsidP="00C1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3D" w:rsidRDefault="00F43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6D" w:rsidRPr="00C1081D" w:rsidRDefault="00DE0D6D" w:rsidP="00C1081D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C1081D">
      <w:rPr>
        <w:rFonts w:ascii="Arial" w:hAnsi="Arial" w:cs="Arial"/>
        <w:sz w:val="16"/>
        <w:szCs w:val="16"/>
      </w:rPr>
      <w:t>Form 135</w:t>
    </w:r>
    <w:r w:rsidRPr="00C1081D">
      <w:rPr>
        <w:rFonts w:ascii="Arial" w:hAnsi="Arial" w:cs="Arial"/>
        <w:sz w:val="16"/>
        <w:szCs w:val="16"/>
      </w:rPr>
      <w:tab/>
      <w:t xml:space="preserve">Page </w:t>
    </w:r>
    <w:r w:rsidRPr="00C1081D">
      <w:rPr>
        <w:rFonts w:ascii="Arial" w:hAnsi="Arial" w:cs="Arial"/>
        <w:b/>
        <w:sz w:val="16"/>
        <w:szCs w:val="16"/>
      </w:rPr>
      <w:fldChar w:fldCharType="begin"/>
    </w:r>
    <w:r w:rsidRPr="00C1081D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C1081D">
      <w:rPr>
        <w:rFonts w:ascii="Arial" w:hAnsi="Arial" w:cs="Arial"/>
        <w:b/>
        <w:sz w:val="16"/>
        <w:szCs w:val="16"/>
      </w:rPr>
      <w:fldChar w:fldCharType="separate"/>
    </w:r>
    <w:r w:rsidR="00C54817">
      <w:rPr>
        <w:rFonts w:ascii="Arial" w:hAnsi="Arial" w:cs="Arial"/>
        <w:b/>
        <w:noProof/>
        <w:sz w:val="16"/>
        <w:szCs w:val="16"/>
      </w:rPr>
      <w:t>1</w:t>
    </w:r>
    <w:r w:rsidRPr="00C1081D">
      <w:rPr>
        <w:rFonts w:ascii="Arial" w:hAnsi="Arial" w:cs="Arial"/>
        <w:b/>
        <w:sz w:val="16"/>
        <w:szCs w:val="16"/>
      </w:rPr>
      <w:fldChar w:fldCharType="end"/>
    </w:r>
    <w:r w:rsidRPr="00C1081D">
      <w:rPr>
        <w:rFonts w:ascii="Arial" w:hAnsi="Arial" w:cs="Arial"/>
        <w:sz w:val="16"/>
        <w:szCs w:val="16"/>
      </w:rPr>
      <w:t xml:space="preserve"> of </w:t>
    </w:r>
    <w:r w:rsidRPr="00C1081D">
      <w:rPr>
        <w:rFonts w:ascii="Arial" w:hAnsi="Arial" w:cs="Arial"/>
        <w:b/>
        <w:sz w:val="16"/>
        <w:szCs w:val="16"/>
      </w:rPr>
      <w:fldChar w:fldCharType="begin"/>
    </w:r>
    <w:r w:rsidRPr="00C1081D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C1081D">
      <w:rPr>
        <w:rFonts w:ascii="Arial" w:hAnsi="Arial" w:cs="Arial"/>
        <w:b/>
        <w:sz w:val="16"/>
        <w:szCs w:val="16"/>
      </w:rPr>
      <w:fldChar w:fldCharType="separate"/>
    </w:r>
    <w:r w:rsidR="00C54817">
      <w:rPr>
        <w:rFonts w:ascii="Arial" w:hAnsi="Arial" w:cs="Arial"/>
        <w:b/>
        <w:noProof/>
        <w:sz w:val="16"/>
        <w:szCs w:val="16"/>
      </w:rPr>
      <w:t>3</w:t>
    </w:r>
    <w:r w:rsidRPr="00C1081D">
      <w:rPr>
        <w:rFonts w:ascii="Arial" w:hAnsi="Arial" w:cs="Arial"/>
        <w:b/>
        <w:sz w:val="16"/>
        <w:szCs w:val="16"/>
      </w:rPr>
      <w:fldChar w:fldCharType="end"/>
    </w:r>
  </w:p>
  <w:p w:rsidR="00DE0D6D" w:rsidRPr="00F4363D" w:rsidRDefault="00C54817" w:rsidP="00C1081D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Dec.</w:t>
    </w:r>
    <w:bookmarkStart w:id="0" w:name="_GoBack"/>
    <w:bookmarkEnd w:id="0"/>
    <w:r w:rsidR="00DE0D6D" w:rsidRPr="00F4363D">
      <w:rPr>
        <w:rFonts w:ascii="Arial" w:hAnsi="Arial" w:cs="Arial"/>
        <w:sz w:val="16"/>
        <w:szCs w:val="16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3D" w:rsidRDefault="00F4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6"/>
    <w:rsid w:val="0011228E"/>
    <w:rsid w:val="00116D23"/>
    <w:rsid w:val="0015610A"/>
    <w:rsid w:val="00193059"/>
    <w:rsid w:val="001D3147"/>
    <w:rsid w:val="00280DB0"/>
    <w:rsid w:val="00284EB1"/>
    <w:rsid w:val="0030238F"/>
    <w:rsid w:val="00317094"/>
    <w:rsid w:val="00380F75"/>
    <w:rsid w:val="00384123"/>
    <w:rsid w:val="003D18AD"/>
    <w:rsid w:val="004310EF"/>
    <w:rsid w:val="005A535F"/>
    <w:rsid w:val="005F6EEB"/>
    <w:rsid w:val="00686268"/>
    <w:rsid w:val="006B03D1"/>
    <w:rsid w:val="006E6206"/>
    <w:rsid w:val="00707D31"/>
    <w:rsid w:val="00712FEE"/>
    <w:rsid w:val="00716225"/>
    <w:rsid w:val="00792381"/>
    <w:rsid w:val="007A001D"/>
    <w:rsid w:val="007D325F"/>
    <w:rsid w:val="00812FBF"/>
    <w:rsid w:val="008D6B6B"/>
    <w:rsid w:val="0092026A"/>
    <w:rsid w:val="009209F7"/>
    <w:rsid w:val="0097075C"/>
    <w:rsid w:val="009929FD"/>
    <w:rsid w:val="009D7DE9"/>
    <w:rsid w:val="009F5EBE"/>
    <w:rsid w:val="00A0486D"/>
    <w:rsid w:val="00A43C6A"/>
    <w:rsid w:val="00A92C96"/>
    <w:rsid w:val="00B06427"/>
    <w:rsid w:val="00B4589E"/>
    <w:rsid w:val="00B976C9"/>
    <w:rsid w:val="00C1081D"/>
    <w:rsid w:val="00C16DC9"/>
    <w:rsid w:val="00C41ECC"/>
    <w:rsid w:val="00C54817"/>
    <w:rsid w:val="00D058A6"/>
    <w:rsid w:val="00D27172"/>
    <w:rsid w:val="00DD55F7"/>
    <w:rsid w:val="00DE0D6D"/>
    <w:rsid w:val="00EE2331"/>
    <w:rsid w:val="00F13072"/>
    <w:rsid w:val="00F24103"/>
    <w:rsid w:val="00F24772"/>
    <w:rsid w:val="00F4363D"/>
    <w:rsid w:val="00FE6ED0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37A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1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1D"/>
  </w:style>
  <w:style w:type="paragraph" w:styleId="Footer">
    <w:name w:val="footer"/>
    <w:basedOn w:val="Normal"/>
    <w:link w:val="FooterChar"/>
    <w:uiPriority w:val="99"/>
    <w:unhideWhenUsed/>
    <w:rsid w:val="00C1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1D"/>
  </w:style>
  <w:style w:type="character" w:customStyle="1" w:styleId="Heading1Char">
    <w:name w:val="Heading 1 Char"/>
    <w:basedOn w:val="DefaultParagraphFont"/>
    <w:link w:val="Heading1"/>
    <w:rsid w:val="00FF37AF"/>
    <w:rPr>
      <w:rFonts w:ascii="Arial Narrow" w:eastAsia="Times New Roman" w:hAnsi="Arial Narrow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FF37AF"/>
  </w:style>
  <w:style w:type="paragraph" w:customStyle="1" w:styleId="Default">
    <w:name w:val="Default"/>
    <w:rsid w:val="006E6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37A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1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1D"/>
  </w:style>
  <w:style w:type="paragraph" w:styleId="Footer">
    <w:name w:val="footer"/>
    <w:basedOn w:val="Normal"/>
    <w:link w:val="FooterChar"/>
    <w:uiPriority w:val="99"/>
    <w:unhideWhenUsed/>
    <w:rsid w:val="00C1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1D"/>
  </w:style>
  <w:style w:type="character" w:customStyle="1" w:styleId="Heading1Char">
    <w:name w:val="Heading 1 Char"/>
    <w:basedOn w:val="DefaultParagraphFont"/>
    <w:link w:val="Heading1"/>
    <w:rsid w:val="00FF37AF"/>
    <w:rPr>
      <w:rFonts w:ascii="Arial Narrow" w:eastAsia="Times New Roman" w:hAnsi="Arial Narrow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FF37AF"/>
  </w:style>
  <w:style w:type="paragraph" w:customStyle="1" w:styleId="Default">
    <w:name w:val="Default"/>
    <w:rsid w:val="006E6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8492B0EFBE40B89EB42E85548A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4D74-4E8B-4AA6-8A2B-DFCDFF971B7F}"/>
      </w:docPartPr>
      <w:docPartBody>
        <w:p w:rsidR="0061182D" w:rsidRDefault="00B53A7F">
          <w:pPr>
            <w:pStyle w:val="7A8492B0EFBE40B89EB42E85548AA2F4"/>
          </w:pPr>
          <w:r w:rsidRPr="00EE2331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1ECDCD403A444C17AD395190F083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A108-E210-46E4-BF32-4888A1B8FAD4}"/>
      </w:docPartPr>
      <w:docPartBody>
        <w:p w:rsidR="0061182D" w:rsidRDefault="00B53A7F">
          <w:pPr>
            <w:pStyle w:val="1ECDCD403A444C17AD395190F083233E"/>
          </w:pPr>
          <w:r w:rsidRPr="00C1081D">
            <w:rPr>
              <w:rStyle w:val="PlaceholderText"/>
              <w:rFonts w:ascii="Arial Narrow" w:hAnsi="Arial Narrow" w:cs="Arial"/>
              <w:sz w:val="20"/>
              <w:szCs w:val="20"/>
            </w:rPr>
            <w:t>Select</w:t>
          </w:r>
        </w:p>
      </w:docPartBody>
    </w:docPart>
    <w:docPart>
      <w:docPartPr>
        <w:name w:val="CAF3AFA8BF624229A9E112C27E33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412E-5C30-42AC-8A7E-03DEC3C9E50E}"/>
      </w:docPartPr>
      <w:docPartBody>
        <w:p w:rsidR="0061182D" w:rsidRDefault="00B53A7F">
          <w:pPr>
            <w:pStyle w:val="CAF3AFA8BF624229A9E112C27E33A299"/>
          </w:pPr>
          <w:r w:rsidRPr="00C1081D">
            <w:rPr>
              <w:rStyle w:val="PlaceholderText"/>
              <w:rFonts w:ascii="Arial Narrow" w:hAnsi="Arial Narrow" w:cs="Arial"/>
              <w:sz w:val="20"/>
              <w:szCs w:val="20"/>
            </w:rPr>
            <w:t>Enter</w:t>
          </w:r>
        </w:p>
      </w:docPartBody>
    </w:docPart>
    <w:docPart>
      <w:docPartPr>
        <w:name w:val="DCD5777E573F4C95818C72EE2D41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24EB-12F3-4DD2-8A0B-FB81146125E1}"/>
      </w:docPartPr>
      <w:docPartBody>
        <w:p w:rsidR="0061182D" w:rsidRDefault="00B53A7F">
          <w:pPr>
            <w:pStyle w:val="DCD5777E573F4C95818C72EE2D4187D3"/>
          </w:pPr>
          <w:r w:rsidRPr="00C1081D">
            <w:rPr>
              <w:rStyle w:val="PlaceholderText"/>
              <w:rFonts w:ascii="Arial Narrow" w:hAnsi="Arial Narrow" w:cs="Arial"/>
              <w:sz w:val="20"/>
              <w:szCs w:val="20"/>
            </w:rPr>
            <w:t>Enter</w:t>
          </w:r>
        </w:p>
      </w:docPartBody>
    </w:docPart>
    <w:docPart>
      <w:docPartPr>
        <w:name w:val="52047E6003984527AA79B655535F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ED67-8DCD-438E-AA9E-CBCF0C62E93A}"/>
      </w:docPartPr>
      <w:docPartBody>
        <w:p w:rsidR="0061182D" w:rsidRDefault="00B53A7F">
          <w:pPr>
            <w:pStyle w:val="52047E6003984527AA79B655535FFA92"/>
          </w:pPr>
          <w:r w:rsidRPr="008201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2D"/>
    <w:rsid w:val="0061182D"/>
    <w:rsid w:val="00B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8492B0EFBE40B89EB42E85548AA2F4">
    <w:name w:val="7A8492B0EFBE40B89EB42E85548AA2F4"/>
  </w:style>
  <w:style w:type="paragraph" w:customStyle="1" w:styleId="1ECDCD403A444C17AD395190F083233E">
    <w:name w:val="1ECDCD403A444C17AD395190F083233E"/>
  </w:style>
  <w:style w:type="paragraph" w:customStyle="1" w:styleId="CAF3AFA8BF624229A9E112C27E33A299">
    <w:name w:val="CAF3AFA8BF624229A9E112C27E33A299"/>
  </w:style>
  <w:style w:type="paragraph" w:customStyle="1" w:styleId="DCD5777E573F4C95818C72EE2D4187D3">
    <w:name w:val="DCD5777E573F4C95818C72EE2D4187D3"/>
  </w:style>
  <w:style w:type="paragraph" w:customStyle="1" w:styleId="52047E6003984527AA79B655535FFA92">
    <w:name w:val="52047E6003984527AA79B655535FFA92"/>
  </w:style>
  <w:style w:type="paragraph" w:customStyle="1" w:styleId="E6AE6E13AD3F4489B14C4AE5FBDC7BF4">
    <w:name w:val="E6AE6E13AD3F4489B14C4AE5FBDC7BF4"/>
  </w:style>
  <w:style w:type="paragraph" w:customStyle="1" w:styleId="B4723F9B42F149DCBA8E77081A131EB3">
    <w:name w:val="B4723F9B42F149DCBA8E77081A131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8492B0EFBE40B89EB42E85548AA2F4">
    <w:name w:val="7A8492B0EFBE40B89EB42E85548AA2F4"/>
  </w:style>
  <w:style w:type="paragraph" w:customStyle="1" w:styleId="1ECDCD403A444C17AD395190F083233E">
    <w:name w:val="1ECDCD403A444C17AD395190F083233E"/>
  </w:style>
  <w:style w:type="paragraph" w:customStyle="1" w:styleId="CAF3AFA8BF624229A9E112C27E33A299">
    <w:name w:val="CAF3AFA8BF624229A9E112C27E33A299"/>
  </w:style>
  <w:style w:type="paragraph" w:customStyle="1" w:styleId="DCD5777E573F4C95818C72EE2D4187D3">
    <w:name w:val="DCD5777E573F4C95818C72EE2D4187D3"/>
  </w:style>
  <w:style w:type="paragraph" w:customStyle="1" w:styleId="52047E6003984527AA79B655535FFA92">
    <w:name w:val="52047E6003984527AA79B655535FFA92"/>
  </w:style>
  <w:style w:type="paragraph" w:customStyle="1" w:styleId="E6AE6E13AD3F4489B14C4AE5FBDC7BF4">
    <w:name w:val="E6AE6E13AD3F4489B14C4AE5FBDC7BF4"/>
  </w:style>
  <w:style w:type="paragraph" w:customStyle="1" w:styleId="B4723F9B42F149DCBA8E77081A131EB3">
    <w:name w:val="B4723F9B42F149DCBA8E77081A13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CEB812F6</Template>
  <TotalTime>5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Wallace</dc:creator>
  <cp:lastModifiedBy>Ann Wallace</cp:lastModifiedBy>
  <cp:revision>2</cp:revision>
  <cp:lastPrinted>2016-01-29T15:24:00Z</cp:lastPrinted>
  <dcterms:created xsi:type="dcterms:W3CDTF">2016-11-09T19:54:00Z</dcterms:created>
  <dcterms:modified xsi:type="dcterms:W3CDTF">2016-12-19T21:40:00Z</dcterms:modified>
</cp:coreProperties>
</file>